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5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HC800 – TEST UPLOAD</w:t>
      </w:r>
      <w:bookmarkStart w:id="0" w:name="_GoBack"/>
      <w:bookmarkEnd w:id="0"/>
    </w:p>
    <w:p w:rsid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 CONTRACT PLACEMENT FILE</w:t>
      </w:r>
    </w:p>
    <w:p w:rsid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UPLOAD TO PROVIDER FILE FOR HEALTHCARE800</w:t>
      </w:r>
    </w:p>
    <w:p w:rsidR="00B32E56" w:rsidRP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PERMANENT FILE TO FOLLOW</w:t>
      </w:r>
    </w:p>
    <w:sectPr w:rsidR="00B32E56" w:rsidRPr="00B32E56" w:rsidSect="00020E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74"/>
    <w:multiLevelType w:val="multilevel"/>
    <w:tmpl w:val="D2C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FE0"/>
    <w:multiLevelType w:val="hybridMultilevel"/>
    <w:tmpl w:val="AC9C575A"/>
    <w:lvl w:ilvl="0" w:tplc="7F9601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A43"/>
    <w:multiLevelType w:val="hybridMultilevel"/>
    <w:tmpl w:val="2702EDC4"/>
    <w:lvl w:ilvl="0" w:tplc="3490C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278D"/>
    <w:multiLevelType w:val="hybridMultilevel"/>
    <w:tmpl w:val="362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A6E17"/>
    <w:multiLevelType w:val="hybridMultilevel"/>
    <w:tmpl w:val="08E8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0"/>
    <w:rsid w:val="00001279"/>
    <w:rsid w:val="00020EAC"/>
    <w:rsid w:val="00035AB9"/>
    <w:rsid w:val="00037096"/>
    <w:rsid w:val="0005394E"/>
    <w:rsid w:val="00075E21"/>
    <w:rsid w:val="00075FBF"/>
    <w:rsid w:val="000866A8"/>
    <w:rsid w:val="000A13E1"/>
    <w:rsid w:val="000B4858"/>
    <w:rsid w:val="000B5633"/>
    <w:rsid w:val="000C1DF7"/>
    <w:rsid w:val="000D488D"/>
    <w:rsid w:val="000D4AE8"/>
    <w:rsid w:val="000E0AB0"/>
    <w:rsid w:val="000E1E59"/>
    <w:rsid w:val="000E685E"/>
    <w:rsid w:val="000E6979"/>
    <w:rsid w:val="000F2B82"/>
    <w:rsid w:val="000F384F"/>
    <w:rsid w:val="00110271"/>
    <w:rsid w:val="00111631"/>
    <w:rsid w:val="001157AB"/>
    <w:rsid w:val="001159F2"/>
    <w:rsid w:val="00123565"/>
    <w:rsid w:val="0012629F"/>
    <w:rsid w:val="001301D2"/>
    <w:rsid w:val="00133D17"/>
    <w:rsid w:val="0014337C"/>
    <w:rsid w:val="0015523F"/>
    <w:rsid w:val="001671D2"/>
    <w:rsid w:val="00181979"/>
    <w:rsid w:val="00184097"/>
    <w:rsid w:val="00184349"/>
    <w:rsid w:val="001A7954"/>
    <w:rsid w:val="001D349D"/>
    <w:rsid w:val="001E1A3B"/>
    <w:rsid w:val="00201FF1"/>
    <w:rsid w:val="00205AB7"/>
    <w:rsid w:val="00212F84"/>
    <w:rsid w:val="00214CD8"/>
    <w:rsid w:val="002219DA"/>
    <w:rsid w:val="0023530D"/>
    <w:rsid w:val="002811B6"/>
    <w:rsid w:val="00282CA7"/>
    <w:rsid w:val="002A3B41"/>
    <w:rsid w:val="002A71C0"/>
    <w:rsid w:val="002C33FA"/>
    <w:rsid w:val="002E51E2"/>
    <w:rsid w:val="002F2EA1"/>
    <w:rsid w:val="0033073A"/>
    <w:rsid w:val="00330BE3"/>
    <w:rsid w:val="00343910"/>
    <w:rsid w:val="003511D0"/>
    <w:rsid w:val="00351D9A"/>
    <w:rsid w:val="003845A4"/>
    <w:rsid w:val="0039108B"/>
    <w:rsid w:val="003B717B"/>
    <w:rsid w:val="003D5088"/>
    <w:rsid w:val="003D590C"/>
    <w:rsid w:val="003D63A2"/>
    <w:rsid w:val="003F1C6C"/>
    <w:rsid w:val="003F21A6"/>
    <w:rsid w:val="003F2B62"/>
    <w:rsid w:val="003F4088"/>
    <w:rsid w:val="003F6307"/>
    <w:rsid w:val="00412164"/>
    <w:rsid w:val="00414A08"/>
    <w:rsid w:val="00435BE0"/>
    <w:rsid w:val="004377E2"/>
    <w:rsid w:val="0046733D"/>
    <w:rsid w:val="004732DC"/>
    <w:rsid w:val="00487BAA"/>
    <w:rsid w:val="00492CEF"/>
    <w:rsid w:val="00493002"/>
    <w:rsid w:val="00493B24"/>
    <w:rsid w:val="00495020"/>
    <w:rsid w:val="004A3DBF"/>
    <w:rsid w:val="004B5C21"/>
    <w:rsid w:val="004C3DD3"/>
    <w:rsid w:val="004C7872"/>
    <w:rsid w:val="004E1DD1"/>
    <w:rsid w:val="005031D8"/>
    <w:rsid w:val="005104CE"/>
    <w:rsid w:val="00516E9B"/>
    <w:rsid w:val="005228F2"/>
    <w:rsid w:val="00542253"/>
    <w:rsid w:val="00545F31"/>
    <w:rsid w:val="005667C9"/>
    <w:rsid w:val="00571DDE"/>
    <w:rsid w:val="00577F0F"/>
    <w:rsid w:val="00582F6D"/>
    <w:rsid w:val="005841A5"/>
    <w:rsid w:val="00594205"/>
    <w:rsid w:val="005A2901"/>
    <w:rsid w:val="005A459A"/>
    <w:rsid w:val="005C325E"/>
    <w:rsid w:val="005C7DD8"/>
    <w:rsid w:val="005D78A6"/>
    <w:rsid w:val="005E1C30"/>
    <w:rsid w:val="005F518B"/>
    <w:rsid w:val="005F7A14"/>
    <w:rsid w:val="006230EF"/>
    <w:rsid w:val="006371C6"/>
    <w:rsid w:val="00654C84"/>
    <w:rsid w:val="00661EE2"/>
    <w:rsid w:val="00666288"/>
    <w:rsid w:val="00692522"/>
    <w:rsid w:val="00697CFF"/>
    <w:rsid w:val="006A2288"/>
    <w:rsid w:val="006A4F96"/>
    <w:rsid w:val="006C30D2"/>
    <w:rsid w:val="006D331A"/>
    <w:rsid w:val="006D7205"/>
    <w:rsid w:val="00702D94"/>
    <w:rsid w:val="00703BFA"/>
    <w:rsid w:val="0072224F"/>
    <w:rsid w:val="00727A28"/>
    <w:rsid w:val="00770762"/>
    <w:rsid w:val="007952F8"/>
    <w:rsid w:val="007B4FB4"/>
    <w:rsid w:val="007C5E58"/>
    <w:rsid w:val="007D02E5"/>
    <w:rsid w:val="007D24A6"/>
    <w:rsid w:val="007D2C4B"/>
    <w:rsid w:val="007E3B02"/>
    <w:rsid w:val="007E3D45"/>
    <w:rsid w:val="007E7C78"/>
    <w:rsid w:val="007F3C16"/>
    <w:rsid w:val="00801392"/>
    <w:rsid w:val="00814237"/>
    <w:rsid w:val="008B2C48"/>
    <w:rsid w:val="008B5B0A"/>
    <w:rsid w:val="008D1DAE"/>
    <w:rsid w:val="008E08D2"/>
    <w:rsid w:val="008E38C7"/>
    <w:rsid w:val="008F1C2F"/>
    <w:rsid w:val="008F3CC4"/>
    <w:rsid w:val="008F6C3A"/>
    <w:rsid w:val="00904091"/>
    <w:rsid w:val="00930341"/>
    <w:rsid w:val="00935338"/>
    <w:rsid w:val="00936D38"/>
    <w:rsid w:val="0094733C"/>
    <w:rsid w:val="00950D84"/>
    <w:rsid w:val="009D36D7"/>
    <w:rsid w:val="00A3260F"/>
    <w:rsid w:val="00A6023F"/>
    <w:rsid w:val="00A66A3E"/>
    <w:rsid w:val="00A8173E"/>
    <w:rsid w:val="00A9764A"/>
    <w:rsid w:val="00AA6239"/>
    <w:rsid w:val="00AA729A"/>
    <w:rsid w:val="00AC36AB"/>
    <w:rsid w:val="00AD0C4B"/>
    <w:rsid w:val="00AD41A9"/>
    <w:rsid w:val="00AD6DAD"/>
    <w:rsid w:val="00AF1B7D"/>
    <w:rsid w:val="00B051F7"/>
    <w:rsid w:val="00B32E56"/>
    <w:rsid w:val="00B41853"/>
    <w:rsid w:val="00B56AAC"/>
    <w:rsid w:val="00B57EB9"/>
    <w:rsid w:val="00B71467"/>
    <w:rsid w:val="00B9111D"/>
    <w:rsid w:val="00BB2E9E"/>
    <w:rsid w:val="00BB497C"/>
    <w:rsid w:val="00BB700B"/>
    <w:rsid w:val="00BC5FE5"/>
    <w:rsid w:val="00BD34AF"/>
    <w:rsid w:val="00BD3D4E"/>
    <w:rsid w:val="00C17B40"/>
    <w:rsid w:val="00C355D6"/>
    <w:rsid w:val="00C445FC"/>
    <w:rsid w:val="00C4484E"/>
    <w:rsid w:val="00C55312"/>
    <w:rsid w:val="00C5598F"/>
    <w:rsid w:val="00C9084D"/>
    <w:rsid w:val="00CA1946"/>
    <w:rsid w:val="00CC34EA"/>
    <w:rsid w:val="00D14247"/>
    <w:rsid w:val="00D307AB"/>
    <w:rsid w:val="00D379D2"/>
    <w:rsid w:val="00D4068D"/>
    <w:rsid w:val="00D77EBF"/>
    <w:rsid w:val="00D86E35"/>
    <w:rsid w:val="00D90FA9"/>
    <w:rsid w:val="00DA3B36"/>
    <w:rsid w:val="00DC23B6"/>
    <w:rsid w:val="00DE5BBD"/>
    <w:rsid w:val="00E26557"/>
    <w:rsid w:val="00E30927"/>
    <w:rsid w:val="00E30AE6"/>
    <w:rsid w:val="00E35F3B"/>
    <w:rsid w:val="00F31422"/>
    <w:rsid w:val="00F36485"/>
    <w:rsid w:val="00F406D2"/>
    <w:rsid w:val="00F6152A"/>
    <w:rsid w:val="00F77BF1"/>
    <w:rsid w:val="00F83CAA"/>
    <w:rsid w:val="00F86178"/>
    <w:rsid w:val="00FB6D59"/>
    <w:rsid w:val="00FC4F97"/>
    <w:rsid w:val="00FE20C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312"/>
    <w:pPr>
      <w:spacing w:after="0" w:line="240" w:lineRule="auto"/>
    </w:pPr>
  </w:style>
  <w:style w:type="character" w:customStyle="1" w:styleId="iceouttxt">
    <w:name w:val="iceouttxt"/>
    <w:basedOn w:val="DefaultParagraphFont"/>
    <w:rsid w:val="00BB2E9E"/>
  </w:style>
  <w:style w:type="character" w:styleId="Hyperlink">
    <w:name w:val="Hyperlink"/>
    <w:basedOn w:val="DefaultParagraphFont"/>
    <w:uiPriority w:val="99"/>
    <w:semiHidden/>
    <w:unhideWhenUsed/>
    <w:rsid w:val="005104CE"/>
    <w:rPr>
      <w:color w:val="0000FF"/>
      <w:u w:val="single"/>
    </w:rPr>
  </w:style>
  <w:style w:type="paragraph" w:styleId="Revision">
    <w:name w:val="Revision"/>
    <w:hidden/>
    <w:uiPriority w:val="99"/>
    <w:semiHidden/>
    <w:rsid w:val="000F2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312"/>
    <w:pPr>
      <w:spacing w:after="0" w:line="240" w:lineRule="auto"/>
    </w:pPr>
  </w:style>
  <w:style w:type="character" w:customStyle="1" w:styleId="iceouttxt">
    <w:name w:val="iceouttxt"/>
    <w:basedOn w:val="DefaultParagraphFont"/>
    <w:rsid w:val="00BB2E9E"/>
  </w:style>
  <w:style w:type="character" w:styleId="Hyperlink">
    <w:name w:val="Hyperlink"/>
    <w:basedOn w:val="DefaultParagraphFont"/>
    <w:uiPriority w:val="99"/>
    <w:semiHidden/>
    <w:unhideWhenUsed/>
    <w:rsid w:val="005104CE"/>
    <w:rPr>
      <w:color w:val="0000FF"/>
      <w:u w:val="single"/>
    </w:rPr>
  </w:style>
  <w:style w:type="paragraph" w:styleId="Revision">
    <w:name w:val="Revision"/>
    <w:hidden/>
    <w:uiPriority w:val="99"/>
    <w:semiHidden/>
    <w:rsid w:val="000F2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56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4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1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4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1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6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1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7018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0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85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62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5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99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E8E426F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Ballenger</dc:creator>
  <cp:lastModifiedBy>Sandra Hall</cp:lastModifiedBy>
  <cp:revision>2</cp:revision>
  <cp:lastPrinted>2016-03-12T20:31:00Z</cp:lastPrinted>
  <dcterms:created xsi:type="dcterms:W3CDTF">2017-05-18T22:05:00Z</dcterms:created>
  <dcterms:modified xsi:type="dcterms:W3CDTF">2017-05-18T22:05:00Z</dcterms:modified>
</cp:coreProperties>
</file>