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EDB7" w14:textId="0C08F0E0" w:rsidR="13F02605" w:rsidRDefault="13F02605" w:rsidP="13F0260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10080"/>
      </w:tblGrid>
      <w:tr w:rsidR="001851A9" w14:paraId="106DD217" w14:textId="77777777" w:rsidTr="13F02605">
        <w:trPr>
          <w:trHeight w:val="256"/>
          <w:jc w:val="center"/>
        </w:trPr>
        <w:tc>
          <w:tcPr>
            <w:tcW w:w="10080" w:type="dxa"/>
          </w:tcPr>
          <w:p w14:paraId="304A56B5" w14:textId="17D5486F" w:rsidR="001851A9" w:rsidRDefault="00000000">
            <w:pPr>
              <w:pStyle w:val="SectionTitle"/>
            </w:pPr>
            <w:sdt>
              <w:sdtPr>
                <w:id w:val="1481961"/>
                <w:placeholder>
                  <w:docPart w:val="CB98237657C544ABA18ED8D24C7E8035"/>
                </w:placeholder>
                <w:showingPlcHdr/>
              </w:sdtPr>
              <w:sdtContent>
                <w:r w:rsidR="13F02605">
                  <w:t>Objectives</w:t>
                </w:r>
              </w:sdtContent>
            </w:sdt>
          </w:p>
        </w:tc>
      </w:tr>
      <w:tr w:rsidR="001851A9" w:rsidRPr="003F51EC" w14:paraId="674ECB69" w14:textId="77777777" w:rsidTr="13F02605">
        <w:trPr>
          <w:trHeight w:val="257"/>
          <w:jc w:val="center"/>
        </w:trPr>
        <w:tc>
          <w:tcPr>
            <w:tcW w:w="10080" w:type="dxa"/>
          </w:tcPr>
          <w:sdt>
            <w:sdtPr>
              <w:id w:val="1482153"/>
              <w:placeholder>
                <w:docPart w:val="DFC1CFE105AF42BB9F1F960EE91ADA3B"/>
              </w:placeholder>
            </w:sdtPr>
            <w:sdtContent>
              <w:p w14:paraId="14504B06" w14:textId="77777777" w:rsidR="13F02605" w:rsidRDefault="13F02605" w:rsidP="13F02605">
                <w:pPr>
                  <w:pStyle w:val="Sectiondetails"/>
                  <w:rPr>
                    <w:sz w:val="24"/>
                    <w:szCs w:val="24"/>
                  </w:rPr>
                </w:pPr>
              </w:p>
              <w:p w14:paraId="32E89E09" w14:textId="77777777" w:rsidR="00D07525" w:rsidRPr="00BD71C4" w:rsidRDefault="00D07525" w:rsidP="00D07525">
                <w:pPr>
                  <w:pStyle w:val="Sectiondetails"/>
                  <w:rPr>
                    <w:sz w:val="24"/>
                    <w:szCs w:val="24"/>
                  </w:rPr>
                </w:pPr>
                <w:r w:rsidRPr="00BD71C4">
                  <w:rPr>
                    <w:sz w:val="24"/>
                    <w:szCs w:val="24"/>
                  </w:rPr>
                  <w:t>To obtain a position that gives me sufficient opportunities to apply my skills, to grow and to contribute in the most effective manner by being an effective team player.</w:t>
                </w:r>
              </w:p>
              <w:p w14:paraId="672A6659" w14:textId="77777777" w:rsidR="001851A9" w:rsidRPr="003F51EC" w:rsidRDefault="00000000" w:rsidP="003F51EC">
                <w:pPr>
                  <w:pStyle w:val="Sectiondetails"/>
                </w:pPr>
              </w:p>
            </w:sdtContent>
          </w:sdt>
          <w:p w14:paraId="6E4D89E3" w14:textId="77777777" w:rsidR="6E4D89E3" w:rsidRDefault="6E4D89E3"/>
        </w:tc>
      </w:tr>
      <w:tr w:rsidR="00AA1866" w:rsidRPr="00AA1866" w14:paraId="0A37501D" w14:textId="77777777" w:rsidTr="13F02605">
        <w:trPr>
          <w:trHeight w:val="227"/>
          <w:jc w:val="center"/>
        </w:trPr>
        <w:tc>
          <w:tcPr>
            <w:tcW w:w="10080" w:type="dxa"/>
          </w:tcPr>
          <w:p w14:paraId="3CAC1B52" w14:textId="6DAD1369" w:rsidR="00AA1866" w:rsidRPr="00AA1866" w:rsidRDefault="13F02605" w:rsidP="13F02605">
            <w:pPr>
              <w:pStyle w:val="Sectiondetails"/>
              <w:rPr>
                <w:b/>
                <w:bCs/>
                <w:sz w:val="28"/>
                <w:szCs w:val="28"/>
              </w:rPr>
            </w:pPr>
            <w:r w:rsidRPr="13F02605">
              <w:rPr>
                <w:b/>
                <w:bCs/>
                <w:sz w:val="28"/>
                <w:szCs w:val="28"/>
              </w:rPr>
              <w:t xml:space="preserve"> Experience</w:t>
            </w:r>
          </w:p>
          <w:p w14:paraId="48159B1C" w14:textId="1F3F7DA4" w:rsidR="00AA1866" w:rsidRPr="00AA1866" w:rsidRDefault="13F02605" w:rsidP="13F02605">
            <w:pPr>
              <w:pStyle w:val="Sectiondetails"/>
              <w:rPr>
                <w:b/>
                <w:bCs/>
                <w:sz w:val="24"/>
                <w:szCs w:val="24"/>
              </w:rPr>
            </w:pPr>
            <w:r w:rsidRPr="13F02605">
              <w:rPr>
                <w:sz w:val="24"/>
                <w:szCs w:val="24"/>
              </w:rPr>
              <w:t>Date of Employment:06/2016-present</w:t>
            </w:r>
          </w:p>
          <w:p w14:paraId="20EFBA08" w14:textId="3E3F1C54" w:rsidR="00AA1866" w:rsidRPr="00AA1866" w:rsidRDefault="13F02605" w:rsidP="13F02605">
            <w:pPr>
              <w:pStyle w:val="Sectiondetails"/>
              <w:rPr>
                <w:sz w:val="24"/>
                <w:szCs w:val="24"/>
              </w:rPr>
            </w:pPr>
            <w:r w:rsidRPr="13F02605">
              <w:rPr>
                <w:sz w:val="24"/>
                <w:szCs w:val="24"/>
              </w:rPr>
              <w:t>Willis Knighton Health System</w:t>
            </w:r>
          </w:p>
          <w:p w14:paraId="1C752EA5" w14:textId="1BB62307" w:rsidR="00AA1866" w:rsidRPr="00AA1866" w:rsidRDefault="13F02605" w:rsidP="13F02605">
            <w:pPr>
              <w:pStyle w:val="Sectiondetails"/>
              <w:rPr>
                <w:sz w:val="24"/>
                <w:szCs w:val="24"/>
              </w:rPr>
            </w:pPr>
            <w:r w:rsidRPr="13F02605">
              <w:rPr>
                <w:sz w:val="24"/>
                <w:szCs w:val="24"/>
              </w:rPr>
              <w:t>Shreveport, LA</w:t>
            </w:r>
          </w:p>
          <w:p w14:paraId="390B2FED" w14:textId="0438A799" w:rsidR="00AA1866" w:rsidRPr="00AA1866" w:rsidRDefault="00AA1866" w:rsidP="13F02605">
            <w:pPr>
              <w:pStyle w:val="Sectiondetails"/>
              <w:rPr>
                <w:sz w:val="24"/>
                <w:szCs w:val="24"/>
              </w:rPr>
            </w:pPr>
          </w:p>
          <w:p w14:paraId="56FF490F" w14:textId="4BD7EA57" w:rsidR="00AA1866" w:rsidRPr="00AA1866" w:rsidRDefault="13F02605" w:rsidP="13F02605">
            <w:pPr>
              <w:pStyle w:val="Sectiondetails"/>
              <w:rPr>
                <w:b/>
                <w:bCs/>
                <w:sz w:val="28"/>
                <w:szCs w:val="28"/>
              </w:rPr>
            </w:pPr>
            <w:r w:rsidRPr="13F02605">
              <w:rPr>
                <w:b/>
                <w:bCs/>
                <w:sz w:val="28"/>
                <w:szCs w:val="28"/>
              </w:rPr>
              <w:t>CNA</w:t>
            </w:r>
          </w:p>
          <w:p w14:paraId="0D8D30D1" w14:textId="67FBCCB4" w:rsidR="00AA1866" w:rsidRPr="00AA1866" w:rsidRDefault="13F02605" w:rsidP="13F02605">
            <w:pPr>
              <w:pStyle w:val="Sectiondetail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3F02605">
              <w:rPr>
                <w:sz w:val="24"/>
                <w:szCs w:val="24"/>
              </w:rPr>
              <w:t>Personal care functions</w:t>
            </w:r>
          </w:p>
          <w:p w14:paraId="5B79DA9E" w14:textId="6E316AF8" w:rsidR="00AA1866" w:rsidRPr="00AA1866" w:rsidRDefault="13F02605" w:rsidP="13F02605">
            <w:pPr>
              <w:pStyle w:val="Sectiondetail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3F02605">
              <w:rPr>
                <w:sz w:val="24"/>
                <w:szCs w:val="24"/>
              </w:rPr>
              <w:t xml:space="preserve">Assist with feeding, dressing, bathing, and </w:t>
            </w:r>
            <w:proofErr w:type="gramStart"/>
            <w:r w:rsidRPr="13F02605">
              <w:rPr>
                <w:sz w:val="24"/>
                <w:szCs w:val="24"/>
              </w:rPr>
              <w:t>toileting</w:t>
            </w:r>
            <w:proofErr w:type="gramEnd"/>
          </w:p>
          <w:p w14:paraId="141B585F" w14:textId="3B9BE0F8" w:rsidR="00AA1866" w:rsidRPr="00AA1866" w:rsidRDefault="13F02605" w:rsidP="13F02605">
            <w:pPr>
              <w:pStyle w:val="Sectiondetail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3F02605">
              <w:rPr>
                <w:sz w:val="24"/>
                <w:szCs w:val="24"/>
              </w:rPr>
              <w:t xml:space="preserve">Assist with transfers of patients to areas within </w:t>
            </w:r>
            <w:proofErr w:type="gramStart"/>
            <w:r w:rsidRPr="13F02605">
              <w:rPr>
                <w:sz w:val="24"/>
                <w:szCs w:val="24"/>
              </w:rPr>
              <w:t>hospital</w:t>
            </w:r>
            <w:proofErr w:type="gramEnd"/>
          </w:p>
          <w:p w14:paraId="6743AF7F" w14:textId="72A731DE" w:rsidR="00AA1866" w:rsidRPr="00AA1866" w:rsidRDefault="13F02605" w:rsidP="13F02605">
            <w:pPr>
              <w:pStyle w:val="Sectiondetail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3F02605">
              <w:rPr>
                <w:sz w:val="24"/>
                <w:szCs w:val="24"/>
              </w:rPr>
              <w:t>Report changes to appropriate superiors</w:t>
            </w:r>
          </w:p>
          <w:p w14:paraId="7F2A5EE0" w14:textId="65ED8983" w:rsidR="00AA1866" w:rsidRPr="00AA1866" w:rsidRDefault="13F02605" w:rsidP="13F02605">
            <w:pPr>
              <w:pStyle w:val="Sectiondetail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3F02605">
              <w:rPr>
                <w:sz w:val="24"/>
                <w:szCs w:val="24"/>
              </w:rPr>
              <w:t xml:space="preserve">Assist with activities of daily </w:t>
            </w:r>
            <w:proofErr w:type="gramStart"/>
            <w:r w:rsidRPr="13F02605">
              <w:rPr>
                <w:sz w:val="24"/>
                <w:szCs w:val="24"/>
              </w:rPr>
              <w:t>living</w:t>
            </w:r>
            <w:proofErr w:type="gramEnd"/>
          </w:p>
          <w:p w14:paraId="5DAB6C7B" w14:textId="303A6732" w:rsidR="00AA1866" w:rsidRPr="00AA1866" w:rsidRDefault="00AA1866" w:rsidP="13F02605">
            <w:pPr>
              <w:pStyle w:val="Sectiondetails"/>
              <w:rPr>
                <w:b/>
                <w:bCs/>
                <w:sz w:val="28"/>
                <w:szCs w:val="28"/>
                <w:highlight w:val="darkGray"/>
              </w:rPr>
            </w:pPr>
          </w:p>
        </w:tc>
      </w:tr>
      <w:tr w:rsidR="001851A9" w14:paraId="718EE1A2" w14:textId="77777777" w:rsidTr="13F02605">
        <w:trPr>
          <w:trHeight w:val="227"/>
          <w:jc w:val="center"/>
        </w:trPr>
        <w:sdt>
          <w:sdtPr>
            <w:id w:val="1482146"/>
            <w:placeholder>
              <w:docPart w:val="F20D95E831B041F3B2799A0368E5B0E6"/>
            </w:placeholder>
            <w:showingPlcHdr/>
          </w:sdtPr>
          <w:sdtContent>
            <w:tc>
              <w:tcPr>
                <w:tcW w:w="10080" w:type="dxa"/>
              </w:tcPr>
              <w:p w14:paraId="1F4D91DB" w14:textId="77777777" w:rsidR="001851A9" w:rsidRDefault="005C23F7">
                <w:pPr>
                  <w:pStyle w:val="SectionTitle"/>
                </w:pPr>
                <w:r>
                  <w:t>Experience</w:t>
                </w:r>
              </w:p>
            </w:tc>
          </w:sdtContent>
        </w:sdt>
      </w:tr>
      <w:tr w:rsidR="001851A9" w:rsidRPr="003F51EC" w14:paraId="4B080609" w14:textId="77777777" w:rsidTr="13F02605">
        <w:trPr>
          <w:trHeight w:val="239"/>
          <w:jc w:val="center"/>
        </w:trPr>
        <w:tc>
          <w:tcPr>
            <w:tcW w:w="10080" w:type="dxa"/>
          </w:tcPr>
          <w:p w14:paraId="2D963E85" w14:textId="77777777" w:rsidR="001851A9" w:rsidRPr="00BD71C4" w:rsidRDefault="00000000" w:rsidP="003F51EC">
            <w:pPr>
              <w:pStyle w:val="Sectiondetails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82295"/>
                <w:placeholder>
                  <w:docPart w:val="6AC05509B62146F48BE57E733881FBA5"/>
                </w:placeholder>
                <w:showingPlcHdr/>
              </w:sdtPr>
              <w:sdtContent>
                <w:r w:rsidR="005C23F7" w:rsidRPr="00BD71C4">
                  <w:rPr>
                    <w:sz w:val="24"/>
                    <w:szCs w:val="24"/>
                  </w:rPr>
                  <w:t>Date of Employment :</w:t>
                </w:r>
              </w:sdtContent>
            </w:sdt>
            <w:r w:rsidR="005C23F7" w:rsidRPr="00BD71C4">
              <w:rPr>
                <w:sz w:val="24"/>
                <w:szCs w:val="24"/>
              </w:rPr>
              <w:t xml:space="preserve">  </w:t>
            </w:r>
            <w:r w:rsidR="006606D6" w:rsidRPr="00BD71C4">
              <w:rPr>
                <w:sz w:val="24"/>
                <w:szCs w:val="24"/>
              </w:rPr>
              <w:t>07/2014 – 01/2016</w:t>
            </w:r>
          </w:p>
        </w:tc>
      </w:tr>
      <w:tr w:rsidR="001851A9" w:rsidRPr="003F51EC" w14:paraId="6C71F4F9" w14:textId="77777777" w:rsidTr="13F02605">
        <w:trPr>
          <w:trHeight w:val="223"/>
          <w:jc w:val="center"/>
        </w:trPr>
        <w:tc>
          <w:tcPr>
            <w:tcW w:w="10080" w:type="dxa"/>
          </w:tcPr>
          <w:p w14:paraId="477A9460" w14:textId="77777777" w:rsidR="001851A9" w:rsidRPr="00BD71C4" w:rsidRDefault="00000000" w:rsidP="00D07525">
            <w:pPr>
              <w:pStyle w:val="Sectiondetails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82321"/>
                <w:placeholder>
                  <w:docPart w:val="D73EC367AFAD407680CD9C7FBD140721"/>
                </w:placeholder>
              </w:sdtPr>
              <w:sdtContent>
                <w:r w:rsidR="00D07525" w:rsidRPr="00BD71C4">
                  <w:rPr>
                    <w:sz w:val="24"/>
                    <w:szCs w:val="24"/>
                  </w:rPr>
                  <w:t>University Health</w:t>
                </w:r>
              </w:sdtContent>
            </w:sdt>
            <w:r w:rsidR="005C23F7" w:rsidRPr="00BD71C4">
              <w:rPr>
                <w:sz w:val="24"/>
                <w:szCs w:val="24"/>
              </w:rPr>
              <w:t xml:space="preserve"> </w:t>
            </w:r>
          </w:p>
        </w:tc>
      </w:tr>
      <w:tr w:rsidR="001851A9" w:rsidRPr="003F51EC" w14:paraId="6E9E66E4" w14:textId="77777777" w:rsidTr="13F02605">
        <w:trPr>
          <w:trHeight w:val="403"/>
          <w:jc w:val="center"/>
        </w:trPr>
        <w:tc>
          <w:tcPr>
            <w:tcW w:w="10080" w:type="dxa"/>
          </w:tcPr>
          <w:p w14:paraId="10C7603E" w14:textId="77777777" w:rsidR="001851A9" w:rsidRPr="00BD71C4" w:rsidRDefault="00000000" w:rsidP="00D07525">
            <w:pPr>
              <w:pStyle w:val="Sectiondetails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82322"/>
                <w:placeholder>
                  <w:docPart w:val="4BA38A75B825447DB5AC670FAE12594F"/>
                </w:placeholder>
              </w:sdtPr>
              <w:sdtContent>
                <w:r w:rsidR="006606D6" w:rsidRPr="00BD71C4">
                  <w:rPr>
                    <w:sz w:val="24"/>
                    <w:szCs w:val="24"/>
                  </w:rPr>
                  <w:t xml:space="preserve">Shreveport, LA </w:t>
                </w:r>
              </w:sdtContent>
            </w:sdt>
          </w:p>
        </w:tc>
      </w:tr>
      <w:tr w:rsidR="00AA1866" w:rsidRPr="00AA1866" w14:paraId="02EB378F" w14:textId="77777777" w:rsidTr="13F02605">
        <w:trPr>
          <w:trHeight w:val="271"/>
          <w:jc w:val="center"/>
        </w:trPr>
        <w:tc>
          <w:tcPr>
            <w:tcW w:w="10080" w:type="dxa"/>
          </w:tcPr>
          <w:p w14:paraId="6A05A809" w14:textId="77777777" w:rsidR="00AA1866" w:rsidRPr="00AA1866" w:rsidRDefault="00AA1866" w:rsidP="00AA1866">
            <w:pPr>
              <w:pStyle w:val="Sectiondetails"/>
            </w:pPr>
          </w:p>
        </w:tc>
      </w:tr>
      <w:tr w:rsidR="001851A9" w14:paraId="2787E88F" w14:textId="77777777" w:rsidTr="13F02605">
        <w:trPr>
          <w:trHeight w:val="271"/>
          <w:jc w:val="center"/>
        </w:trPr>
        <w:sdt>
          <w:sdtPr>
            <w:id w:val="1482412"/>
            <w:placeholder>
              <w:docPart w:val="6C182203585B4849B9C116EC4F1B6D0E"/>
            </w:placeholder>
          </w:sdtPr>
          <w:sdtContent>
            <w:tc>
              <w:tcPr>
                <w:tcW w:w="10080" w:type="dxa"/>
              </w:tcPr>
              <w:p w14:paraId="42D7EA2C" w14:textId="77777777" w:rsidR="001851A9" w:rsidRDefault="00D07525" w:rsidP="00D07525">
                <w:pPr>
                  <w:pStyle w:val="SectionTitle"/>
                </w:pPr>
                <w:r>
                  <w:t>CNA</w:t>
                </w:r>
              </w:p>
            </w:tc>
          </w:sdtContent>
        </w:sdt>
      </w:tr>
      <w:tr w:rsidR="001851A9" w14:paraId="0B2CCB6F" w14:textId="77777777" w:rsidTr="13F02605">
        <w:trPr>
          <w:trHeight w:val="943"/>
          <w:jc w:val="center"/>
        </w:trPr>
        <w:tc>
          <w:tcPr>
            <w:tcW w:w="10080" w:type="dxa"/>
          </w:tcPr>
          <w:sdt>
            <w:sdtPr>
              <w:rPr>
                <w:sz w:val="24"/>
                <w:szCs w:val="24"/>
              </w:rPr>
              <w:id w:val="1482417"/>
              <w:placeholder>
                <w:docPart w:val="79076A3AF5A743B3B2429C00D1836227"/>
              </w:placeholder>
            </w:sdtPr>
            <w:sdtContent>
              <w:p w14:paraId="5F721B0F" w14:textId="77777777" w:rsidR="009824BF" w:rsidRPr="00BD71C4" w:rsidRDefault="009824BF" w:rsidP="00AA1866">
                <w:pPr>
                  <w:pStyle w:val="Bulletedlist"/>
                  <w:rPr>
                    <w:sz w:val="24"/>
                    <w:szCs w:val="24"/>
                  </w:rPr>
                </w:pPr>
                <w:r w:rsidRPr="00BD71C4">
                  <w:rPr>
                    <w:sz w:val="24"/>
                    <w:szCs w:val="24"/>
                  </w:rPr>
                  <w:t>Personal care functions</w:t>
                </w:r>
              </w:p>
              <w:p w14:paraId="418864F3" w14:textId="77777777" w:rsidR="001851A9" w:rsidRPr="00BD71C4" w:rsidRDefault="009824BF" w:rsidP="006606D6">
                <w:pPr>
                  <w:pStyle w:val="Bulletedlist"/>
                  <w:rPr>
                    <w:sz w:val="24"/>
                    <w:szCs w:val="24"/>
                  </w:rPr>
                </w:pPr>
                <w:r w:rsidRPr="00BD71C4">
                  <w:rPr>
                    <w:sz w:val="24"/>
                    <w:szCs w:val="24"/>
                  </w:rPr>
                  <w:t>Assist with feeding</w:t>
                </w:r>
                <w:r w:rsidR="006606D6" w:rsidRPr="00BD71C4">
                  <w:rPr>
                    <w:sz w:val="24"/>
                    <w:szCs w:val="24"/>
                  </w:rPr>
                  <w:t xml:space="preserve">, </w:t>
                </w:r>
                <w:proofErr w:type="gramStart"/>
                <w:r w:rsidR="006606D6" w:rsidRPr="00BD71C4">
                  <w:rPr>
                    <w:sz w:val="24"/>
                    <w:szCs w:val="24"/>
                  </w:rPr>
                  <w:t>dressing</w:t>
                </w:r>
                <w:proofErr w:type="gramEnd"/>
                <w:r w:rsidR="006606D6" w:rsidRPr="00BD71C4">
                  <w:rPr>
                    <w:sz w:val="24"/>
                    <w:szCs w:val="24"/>
                  </w:rPr>
                  <w:t xml:space="preserve"> and undressing, bathing, &amp; toileting</w:t>
                </w:r>
                <w:r w:rsidRPr="00BD71C4">
                  <w:rPr>
                    <w:sz w:val="24"/>
                    <w:szCs w:val="24"/>
                  </w:rPr>
                  <w:t xml:space="preserve"> of </w:t>
                </w:r>
                <w:r w:rsidR="006606D6" w:rsidRPr="00BD71C4">
                  <w:rPr>
                    <w:sz w:val="24"/>
                    <w:szCs w:val="24"/>
                  </w:rPr>
                  <w:t>residents</w:t>
                </w:r>
              </w:p>
            </w:sdtContent>
          </w:sdt>
          <w:p w14:paraId="42D047ED" w14:textId="77777777" w:rsidR="001851A9" w:rsidRPr="00BD71C4" w:rsidRDefault="00000000" w:rsidP="00AA1866">
            <w:pPr>
              <w:pStyle w:val="Bulletedlis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82428"/>
                <w:placeholder>
                  <w:docPart w:val="EC3F626EEA3C464F9F4FC2067AFA9BB7"/>
                </w:placeholder>
              </w:sdtPr>
              <w:sdtContent>
                <w:r w:rsidR="009824BF" w:rsidRPr="00BD71C4">
                  <w:rPr>
                    <w:sz w:val="24"/>
                    <w:szCs w:val="24"/>
                  </w:rPr>
                  <w:t>Proper transfer techniques</w:t>
                </w:r>
              </w:sdtContent>
            </w:sdt>
          </w:p>
          <w:sdt>
            <w:sdtPr>
              <w:rPr>
                <w:sz w:val="24"/>
                <w:szCs w:val="24"/>
              </w:rPr>
              <w:id w:val="1482429"/>
              <w:placeholder>
                <w:docPart w:val="1307384F71A748B69E66234C20929E68"/>
              </w:placeholder>
            </w:sdtPr>
            <w:sdtContent>
              <w:p w14:paraId="2E8BAC26" w14:textId="77777777" w:rsidR="006606D6" w:rsidRPr="00BD71C4" w:rsidRDefault="0091490B" w:rsidP="0091490B">
                <w:pPr>
                  <w:pStyle w:val="Bulletedlist"/>
                  <w:rPr>
                    <w:sz w:val="24"/>
                    <w:szCs w:val="24"/>
                  </w:rPr>
                </w:pPr>
                <w:r w:rsidRPr="00BD71C4">
                  <w:rPr>
                    <w:sz w:val="24"/>
                    <w:szCs w:val="24"/>
                  </w:rPr>
                  <w:t>Report any changes in patient’s condition to Nursing Supervisor</w:t>
                </w:r>
              </w:p>
              <w:p w14:paraId="21EF5E84" w14:textId="77777777" w:rsidR="001851A9" w:rsidRDefault="006606D6" w:rsidP="006606D6">
                <w:pPr>
                  <w:pStyle w:val="Bulletedlist"/>
                </w:pPr>
                <w:r w:rsidRPr="00BD71C4">
                  <w:rPr>
                    <w:sz w:val="24"/>
                    <w:szCs w:val="24"/>
                  </w:rPr>
                  <w:t>Maintain a cooperative manner towards patient/family and all member of healthcare team</w:t>
                </w:r>
              </w:p>
            </w:sdtContent>
          </w:sdt>
        </w:tc>
      </w:tr>
      <w:tr w:rsidR="001851A9" w14:paraId="5A39BBE3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10080" w:type="dxa"/>
          </w:tcPr>
          <w:p w14:paraId="41C8F396" w14:textId="77777777" w:rsidR="001851A9" w:rsidRPr="00AA1866" w:rsidRDefault="001851A9" w:rsidP="00AA1866">
            <w:pPr>
              <w:pStyle w:val="Sectiondetails"/>
            </w:pPr>
          </w:p>
        </w:tc>
      </w:tr>
      <w:tr w:rsidR="001851A9" w14:paraId="000A9C1A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89939"/>
            <w:placeholder>
              <w:docPart w:val="92AF04B986F94DCDB3C3F0C8B7E56093"/>
            </w:placeholder>
            <w:showingPlcHdr/>
          </w:sdtPr>
          <w:sdtContent>
            <w:tc>
              <w:tcPr>
                <w:tcW w:w="10080" w:type="dxa"/>
              </w:tcPr>
              <w:p w14:paraId="371527AF" w14:textId="77777777" w:rsidR="001851A9" w:rsidRDefault="005C23F7">
                <w:pPr>
                  <w:pStyle w:val="SectionTitle"/>
                  <w:ind w:left="-108"/>
                </w:pPr>
                <w:r>
                  <w:t>Experience</w:t>
                </w:r>
              </w:p>
            </w:tc>
          </w:sdtContent>
        </w:sdt>
      </w:tr>
      <w:tr w:rsidR="001851A9" w:rsidRPr="003F51EC" w14:paraId="76E06331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14:paraId="23BE82E9" w14:textId="77777777" w:rsidR="001851A9" w:rsidRPr="00BD71C4" w:rsidRDefault="00000000" w:rsidP="006606D6">
            <w:pPr>
              <w:pStyle w:val="Sectiondetails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189940"/>
                <w:placeholder>
                  <w:docPart w:val="FA58145FDE5B4455958A0FBDF9BF415F"/>
                </w:placeholder>
                <w:showingPlcHdr/>
              </w:sdtPr>
              <w:sdtContent>
                <w:r w:rsidR="005C23F7" w:rsidRPr="00BD71C4">
                  <w:rPr>
                    <w:sz w:val="24"/>
                    <w:szCs w:val="24"/>
                  </w:rPr>
                  <w:t>Date of Employment :</w:t>
                </w:r>
              </w:sdtContent>
            </w:sdt>
            <w:r w:rsidR="005C23F7" w:rsidRPr="00BD71C4">
              <w:rPr>
                <w:sz w:val="24"/>
                <w:szCs w:val="24"/>
              </w:rPr>
              <w:t xml:space="preserve">  </w:t>
            </w:r>
            <w:r w:rsidR="006606D6" w:rsidRPr="00BD71C4">
              <w:rPr>
                <w:sz w:val="24"/>
                <w:szCs w:val="24"/>
              </w:rPr>
              <w:t>09/2009 – 11/2011</w:t>
            </w:r>
          </w:p>
        </w:tc>
      </w:tr>
      <w:tr w:rsidR="001851A9" w:rsidRPr="003F51EC" w14:paraId="58BBA195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306"/>
          <w:jc w:val="center"/>
        </w:trPr>
        <w:tc>
          <w:tcPr>
            <w:tcW w:w="10080" w:type="dxa"/>
          </w:tcPr>
          <w:p w14:paraId="5A6D060E" w14:textId="77777777" w:rsidR="001851A9" w:rsidRPr="00BD71C4" w:rsidRDefault="00000000" w:rsidP="006606D6">
            <w:pPr>
              <w:pStyle w:val="Sectiondetails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189942"/>
                <w:placeholder>
                  <w:docPart w:val="7DFB0A1E3D714A1AAF96A9F4BC425A5F"/>
                </w:placeholder>
              </w:sdtPr>
              <w:sdtContent>
                <w:r w:rsidR="006606D6" w:rsidRPr="00BD71C4">
                  <w:rPr>
                    <w:sz w:val="24"/>
                    <w:szCs w:val="24"/>
                  </w:rPr>
                  <w:t>Strong Adult Day Care</w:t>
                </w:r>
              </w:sdtContent>
            </w:sdt>
          </w:p>
        </w:tc>
      </w:tr>
      <w:tr w:rsidR="001851A9" w:rsidRPr="003F51EC" w14:paraId="41E01EA3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287"/>
          <w:jc w:val="center"/>
        </w:trPr>
        <w:tc>
          <w:tcPr>
            <w:tcW w:w="10080" w:type="dxa"/>
          </w:tcPr>
          <w:p w14:paraId="697A5125" w14:textId="77777777" w:rsidR="001851A9" w:rsidRPr="00BD71C4" w:rsidRDefault="00000000" w:rsidP="006606D6">
            <w:pPr>
              <w:pStyle w:val="Sectiondetails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189943"/>
                <w:placeholder>
                  <w:docPart w:val="82EE5D065F764B9EB6F593C7BC48AF4F"/>
                </w:placeholder>
              </w:sdtPr>
              <w:sdtContent>
                <w:r w:rsidR="006606D6" w:rsidRPr="00BD71C4">
                  <w:rPr>
                    <w:sz w:val="24"/>
                    <w:szCs w:val="24"/>
                  </w:rPr>
                  <w:t>Los Angeles, CA</w:t>
                </w:r>
              </w:sdtContent>
            </w:sdt>
          </w:p>
        </w:tc>
      </w:tr>
      <w:tr w:rsidR="00AA1866" w:rsidRPr="003F51EC" w14:paraId="72A3D3EC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332"/>
          <w:jc w:val="center"/>
        </w:trPr>
        <w:tc>
          <w:tcPr>
            <w:tcW w:w="10080" w:type="dxa"/>
          </w:tcPr>
          <w:p w14:paraId="0D0B940D" w14:textId="77777777" w:rsidR="00AA1866" w:rsidRPr="003F51EC" w:rsidRDefault="00AA1866" w:rsidP="003F51EC">
            <w:pPr>
              <w:pStyle w:val="Sectiondetails"/>
            </w:pPr>
          </w:p>
        </w:tc>
      </w:tr>
      <w:tr w:rsidR="001851A9" w14:paraId="00362765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332"/>
          <w:jc w:val="center"/>
        </w:trPr>
        <w:sdt>
          <w:sdtPr>
            <w:id w:val="7189944"/>
            <w:placeholder>
              <w:docPart w:val="FF37F9DC966C45189D58EAE40B00ABD9"/>
            </w:placeholder>
          </w:sdtPr>
          <w:sdtContent>
            <w:tc>
              <w:tcPr>
                <w:tcW w:w="10080" w:type="dxa"/>
              </w:tcPr>
              <w:p w14:paraId="03E6970E" w14:textId="77777777" w:rsidR="001851A9" w:rsidRDefault="006606D6" w:rsidP="006606D6">
                <w:pPr>
                  <w:pStyle w:val="SectionTitle"/>
                  <w:tabs>
                    <w:tab w:val="left" w:pos="-108"/>
                  </w:tabs>
                  <w:ind w:left="-108"/>
                </w:pPr>
                <w:r>
                  <w:t>Caregiver</w:t>
                </w:r>
              </w:p>
            </w:tc>
          </w:sdtContent>
        </w:sdt>
      </w:tr>
      <w:tr w:rsidR="001851A9" w14:paraId="3EE96B1C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10080" w:type="dxa"/>
          </w:tcPr>
          <w:sdt>
            <w:sdtPr>
              <w:rPr>
                <w:sz w:val="24"/>
                <w:szCs w:val="24"/>
              </w:rPr>
              <w:id w:val="7189945"/>
              <w:placeholder>
                <w:docPart w:val="8E5F2247618C4A7AAB7E40C23531D0B3"/>
              </w:placeholder>
            </w:sdtPr>
            <w:sdtContent>
              <w:p w14:paraId="5776037A" w14:textId="77777777" w:rsidR="001851A9" w:rsidRPr="00BD71C4" w:rsidRDefault="006606D6" w:rsidP="00AA1866">
                <w:pPr>
                  <w:pStyle w:val="Bulletedlist"/>
                  <w:rPr>
                    <w:sz w:val="24"/>
                    <w:szCs w:val="24"/>
                  </w:rPr>
                </w:pPr>
                <w:r w:rsidRPr="00BD71C4">
                  <w:rPr>
                    <w:sz w:val="24"/>
                    <w:szCs w:val="24"/>
                  </w:rPr>
                  <w:t>Provide companionship and conversation</w:t>
                </w:r>
              </w:p>
            </w:sdtContent>
          </w:sdt>
          <w:p w14:paraId="1FBDEE1B" w14:textId="77777777" w:rsidR="001851A9" w:rsidRPr="00BD71C4" w:rsidRDefault="00000000" w:rsidP="00AA1866">
            <w:pPr>
              <w:pStyle w:val="Bulletedlis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189946"/>
                <w:placeholder>
                  <w:docPart w:val="CF8B0A5E98EA4DF7A3300ADA63AE6060"/>
                </w:placeholder>
              </w:sdtPr>
              <w:sdtContent>
                <w:r w:rsidR="006606D6" w:rsidRPr="00BD71C4">
                  <w:rPr>
                    <w:sz w:val="24"/>
                    <w:szCs w:val="24"/>
                  </w:rPr>
                  <w:t>Provide stabilization and assistance with walking</w:t>
                </w:r>
              </w:sdtContent>
            </w:sdt>
          </w:p>
          <w:sdt>
            <w:sdtPr>
              <w:rPr>
                <w:sz w:val="24"/>
                <w:szCs w:val="24"/>
              </w:rPr>
              <w:id w:val="7189947"/>
              <w:placeholder>
                <w:docPart w:val="E4B291B4FD644391874A609EFBA11D62"/>
              </w:placeholder>
            </w:sdtPr>
            <w:sdtContent>
              <w:p w14:paraId="40B1CF67" w14:textId="77777777" w:rsidR="006606D6" w:rsidRPr="00BD71C4" w:rsidRDefault="006606D6" w:rsidP="006606D6">
                <w:pPr>
                  <w:pStyle w:val="Bulletedlist"/>
                  <w:rPr>
                    <w:sz w:val="24"/>
                    <w:szCs w:val="24"/>
                  </w:rPr>
                </w:pPr>
                <w:r w:rsidRPr="00BD71C4">
                  <w:rPr>
                    <w:sz w:val="24"/>
                    <w:szCs w:val="24"/>
                  </w:rPr>
                  <w:t xml:space="preserve">Prepare meals and cleaned up meal-related </w:t>
                </w:r>
                <w:proofErr w:type="gramStart"/>
                <w:r w:rsidRPr="00BD71C4">
                  <w:rPr>
                    <w:sz w:val="24"/>
                    <w:szCs w:val="24"/>
                  </w:rPr>
                  <w:t>items</w:t>
                </w:r>
                <w:proofErr w:type="gramEnd"/>
              </w:p>
              <w:p w14:paraId="38530BCC" w14:textId="77777777" w:rsidR="001851A9" w:rsidRPr="00BD71C4" w:rsidRDefault="006606D6" w:rsidP="006606D6">
                <w:pPr>
                  <w:pStyle w:val="Bulletedlist"/>
                  <w:rPr>
                    <w:sz w:val="24"/>
                    <w:szCs w:val="24"/>
                  </w:rPr>
                </w:pPr>
                <w:r w:rsidRPr="00BD71C4">
                  <w:rPr>
                    <w:sz w:val="24"/>
                    <w:szCs w:val="24"/>
                  </w:rPr>
                  <w:t xml:space="preserve">Assist with bathing, grooming, </w:t>
                </w:r>
                <w:proofErr w:type="gramStart"/>
                <w:r w:rsidRPr="00BD71C4">
                  <w:rPr>
                    <w:sz w:val="24"/>
                    <w:szCs w:val="24"/>
                  </w:rPr>
                  <w:t>toileting</w:t>
                </w:r>
                <w:proofErr w:type="gramEnd"/>
                <w:r w:rsidRPr="00BD71C4">
                  <w:rPr>
                    <w:sz w:val="24"/>
                    <w:szCs w:val="24"/>
                  </w:rPr>
                  <w:t xml:space="preserve"> and incontinence issues</w:t>
                </w:r>
              </w:p>
            </w:sdtContent>
          </w:sdt>
          <w:p w14:paraId="4832DD11" w14:textId="77777777" w:rsidR="006606D6" w:rsidRPr="00BD71C4" w:rsidRDefault="006606D6" w:rsidP="006606D6">
            <w:pPr>
              <w:pStyle w:val="Bulletedlist"/>
              <w:rPr>
                <w:sz w:val="24"/>
                <w:szCs w:val="24"/>
              </w:rPr>
            </w:pPr>
            <w:r w:rsidRPr="00BD71C4">
              <w:rPr>
                <w:sz w:val="24"/>
                <w:szCs w:val="24"/>
              </w:rPr>
              <w:t>Perform light housekeeping tasks (dusting, vacuuming, making beds, changed linen, cleaned bathrooms, kitchen, etc.)</w:t>
            </w:r>
          </w:p>
          <w:p w14:paraId="1A7A7087" w14:textId="77777777" w:rsidR="0041793A" w:rsidRPr="00AA1866" w:rsidRDefault="0041793A" w:rsidP="006606D6">
            <w:pPr>
              <w:pStyle w:val="Bulletedlist"/>
            </w:pPr>
            <w:r w:rsidRPr="00BD71C4">
              <w:rPr>
                <w:sz w:val="24"/>
                <w:szCs w:val="24"/>
              </w:rPr>
              <w:t>Accompanied clients to appointments</w:t>
            </w:r>
          </w:p>
        </w:tc>
      </w:tr>
      <w:tr w:rsidR="001851A9" w14:paraId="0E27B00A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14:paraId="60061E4C" w14:textId="77777777" w:rsidR="001851A9" w:rsidRPr="00AA1866" w:rsidRDefault="001851A9" w:rsidP="00AA1866">
            <w:pPr>
              <w:pStyle w:val="Sectiondetails"/>
            </w:pPr>
          </w:p>
        </w:tc>
      </w:tr>
      <w:tr w:rsidR="001851A9" w14:paraId="3DFF4963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89972"/>
            <w:placeholder>
              <w:docPart w:val="5DFD0A3B83AF47128FA4D4FA040C5025"/>
            </w:placeholder>
            <w:showingPlcHdr/>
          </w:sdtPr>
          <w:sdtContent>
            <w:tc>
              <w:tcPr>
                <w:tcW w:w="10080" w:type="dxa"/>
              </w:tcPr>
              <w:p w14:paraId="2C4D8172" w14:textId="77777777" w:rsidR="001851A9" w:rsidRDefault="005C23F7">
                <w:pPr>
                  <w:pStyle w:val="SectionTitle"/>
                  <w:ind w:left="-108"/>
                </w:pPr>
                <w:r>
                  <w:t>Experience</w:t>
                </w:r>
              </w:p>
            </w:tc>
          </w:sdtContent>
        </w:sdt>
      </w:tr>
      <w:tr w:rsidR="001851A9" w:rsidRPr="003F51EC" w14:paraId="6BD69996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14:paraId="765238F8" w14:textId="77777777" w:rsidR="001851A9" w:rsidRPr="00BD71C4" w:rsidRDefault="00000000" w:rsidP="0041793A">
            <w:pPr>
              <w:pStyle w:val="Sectiondetails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189973"/>
                <w:placeholder>
                  <w:docPart w:val="706FDBC10EE249FF8020CD19526C4E83"/>
                </w:placeholder>
                <w:showingPlcHdr/>
              </w:sdtPr>
              <w:sdtContent>
                <w:r w:rsidR="005C23F7" w:rsidRPr="00BD71C4">
                  <w:rPr>
                    <w:sz w:val="24"/>
                    <w:szCs w:val="24"/>
                  </w:rPr>
                  <w:t>Date of Employment :</w:t>
                </w:r>
              </w:sdtContent>
            </w:sdt>
            <w:r w:rsidR="005C23F7" w:rsidRPr="00BD71C4">
              <w:rPr>
                <w:sz w:val="24"/>
                <w:szCs w:val="24"/>
              </w:rPr>
              <w:t xml:space="preserve">  </w:t>
            </w:r>
            <w:r w:rsidR="0041793A" w:rsidRPr="00BD71C4">
              <w:rPr>
                <w:sz w:val="24"/>
                <w:szCs w:val="24"/>
              </w:rPr>
              <w:t>11/2009 – 01/2011</w:t>
            </w:r>
          </w:p>
        </w:tc>
      </w:tr>
      <w:tr w:rsidR="001851A9" w:rsidRPr="003F51EC" w14:paraId="342DE807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14:paraId="29FF910F" w14:textId="77777777" w:rsidR="001851A9" w:rsidRPr="00BD71C4" w:rsidRDefault="00000000" w:rsidP="0041793A">
            <w:pPr>
              <w:pStyle w:val="Sectiondetails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189975"/>
                <w:placeholder>
                  <w:docPart w:val="1161D11E22BC473A834FB1FB0FFEAFAA"/>
                </w:placeholder>
              </w:sdtPr>
              <w:sdtContent>
                <w:proofErr w:type="spellStart"/>
                <w:r w:rsidR="0041793A" w:rsidRPr="00BD71C4">
                  <w:rPr>
                    <w:sz w:val="24"/>
                    <w:szCs w:val="24"/>
                  </w:rPr>
                  <w:t>JCPenny</w:t>
                </w:r>
                <w:proofErr w:type="spellEnd"/>
              </w:sdtContent>
            </w:sdt>
          </w:p>
        </w:tc>
      </w:tr>
      <w:tr w:rsidR="001851A9" w:rsidRPr="003F51EC" w14:paraId="6CE687BC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14:paraId="7CF682AE" w14:textId="77777777" w:rsidR="001851A9" w:rsidRPr="00BD71C4" w:rsidRDefault="00000000" w:rsidP="0041793A">
            <w:pPr>
              <w:pStyle w:val="Sectiondetails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189976"/>
                <w:placeholder>
                  <w:docPart w:val="03679CE5C3A64401BCD66077E4D29DF9"/>
                </w:placeholder>
              </w:sdtPr>
              <w:sdtContent>
                <w:r w:rsidR="0041793A" w:rsidRPr="00BD71C4">
                  <w:rPr>
                    <w:sz w:val="24"/>
                    <w:szCs w:val="24"/>
                  </w:rPr>
                  <w:t>Culver City, CA</w:t>
                </w:r>
              </w:sdtContent>
            </w:sdt>
          </w:p>
        </w:tc>
      </w:tr>
      <w:tr w:rsidR="00AA1866" w:rsidRPr="00AA1866" w14:paraId="44EAFD9C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14:paraId="4B94D5A5" w14:textId="77777777" w:rsidR="00AA1866" w:rsidRPr="00AA1866" w:rsidRDefault="00AA1866" w:rsidP="00AA1866">
            <w:pPr>
              <w:pStyle w:val="Sectiondetails"/>
            </w:pPr>
          </w:p>
        </w:tc>
      </w:tr>
      <w:tr w:rsidR="001851A9" w14:paraId="42374E08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89977"/>
            <w:placeholder>
              <w:docPart w:val="BC715DC94387416B885687BC71A01E4A"/>
            </w:placeholder>
          </w:sdtPr>
          <w:sdtContent>
            <w:tc>
              <w:tcPr>
                <w:tcW w:w="10080" w:type="dxa"/>
              </w:tcPr>
              <w:p w14:paraId="689F91CE" w14:textId="77777777" w:rsidR="001851A9" w:rsidRDefault="0041793A" w:rsidP="0041793A">
                <w:pPr>
                  <w:pStyle w:val="SectionTitle"/>
                  <w:ind w:hanging="108"/>
                </w:pPr>
                <w:r>
                  <w:t>Sales Associate</w:t>
                </w:r>
              </w:p>
            </w:tc>
          </w:sdtContent>
        </w:sdt>
      </w:tr>
      <w:tr w:rsidR="001851A9" w:rsidRPr="00AA1866" w14:paraId="20E724EB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sdt>
            <w:sdtPr>
              <w:rPr>
                <w:sz w:val="24"/>
                <w:szCs w:val="24"/>
              </w:rPr>
              <w:id w:val="7189978"/>
              <w:placeholder>
                <w:docPart w:val="2CEA85A522DF4655BFB56B2DB8F03E5B"/>
              </w:placeholder>
            </w:sdtPr>
            <w:sdtContent>
              <w:p w14:paraId="21EECB12" w14:textId="77777777" w:rsidR="0041793A" w:rsidRPr="00BD71C4" w:rsidRDefault="0041793A" w:rsidP="00AA1866">
                <w:pPr>
                  <w:pStyle w:val="Bulletedlist"/>
                  <w:rPr>
                    <w:sz w:val="24"/>
                    <w:szCs w:val="24"/>
                  </w:rPr>
                </w:pPr>
                <w:r w:rsidRPr="00BD71C4">
                  <w:rPr>
                    <w:sz w:val="24"/>
                    <w:szCs w:val="24"/>
                  </w:rPr>
                  <w:t xml:space="preserve">Ensure that each customer received outstanding service by providing a friendly environment, which include greeting and acknowledging every customer, maintained solid product </w:t>
                </w:r>
                <w:proofErr w:type="gramStart"/>
                <w:r w:rsidRPr="00BD71C4">
                  <w:rPr>
                    <w:sz w:val="24"/>
                    <w:szCs w:val="24"/>
                  </w:rPr>
                  <w:t>knowledge</w:t>
                </w:r>
                <w:proofErr w:type="gramEnd"/>
              </w:p>
              <w:p w14:paraId="6266A185" w14:textId="77777777" w:rsidR="001851A9" w:rsidRPr="00BD71C4" w:rsidRDefault="0041793A" w:rsidP="00AA1866">
                <w:pPr>
                  <w:pStyle w:val="Bulletedlist"/>
                  <w:rPr>
                    <w:sz w:val="24"/>
                    <w:szCs w:val="24"/>
                  </w:rPr>
                </w:pPr>
                <w:r w:rsidRPr="00BD71C4">
                  <w:rPr>
                    <w:sz w:val="24"/>
                    <w:szCs w:val="24"/>
                  </w:rPr>
                  <w:t>Maintain an awareness of all promotions and advertisements</w:t>
                </w:r>
              </w:p>
            </w:sdtContent>
          </w:sdt>
          <w:p w14:paraId="4119FE65" w14:textId="77777777" w:rsidR="001851A9" w:rsidRPr="00BD71C4" w:rsidRDefault="00000000" w:rsidP="00AA1866">
            <w:pPr>
              <w:pStyle w:val="Bulletedlis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189979"/>
                <w:placeholder>
                  <w:docPart w:val="CC316CBBB28644FBBA6B0C75294C98A7"/>
                </w:placeholder>
              </w:sdtPr>
              <w:sdtContent>
                <w:r w:rsidR="0041793A" w:rsidRPr="00BD71C4">
                  <w:rPr>
                    <w:sz w:val="24"/>
                    <w:szCs w:val="24"/>
                  </w:rPr>
                  <w:t>Assist customers in locating merchandise</w:t>
                </w:r>
              </w:sdtContent>
            </w:sdt>
          </w:p>
          <w:sdt>
            <w:sdtPr>
              <w:rPr>
                <w:sz w:val="24"/>
                <w:szCs w:val="24"/>
              </w:rPr>
              <w:id w:val="7189980"/>
              <w:placeholder>
                <w:docPart w:val="76C83D5F3F6247CCA8EFB5471E2BE360"/>
              </w:placeholder>
            </w:sdtPr>
            <w:sdtContent>
              <w:p w14:paraId="18338190" w14:textId="77777777" w:rsidR="0041793A" w:rsidRPr="00BD71C4" w:rsidRDefault="0041793A" w:rsidP="0041793A">
                <w:pPr>
                  <w:pStyle w:val="Bulletedlist"/>
                  <w:rPr>
                    <w:sz w:val="24"/>
                    <w:szCs w:val="24"/>
                  </w:rPr>
                </w:pPr>
                <w:r w:rsidRPr="00BD71C4">
                  <w:rPr>
                    <w:sz w:val="24"/>
                    <w:szCs w:val="24"/>
                  </w:rPr>
                  <w:t xml:space="preserve">Communicate customer requests to </w:t>
                </w:r>
                <w:proofErr w:type="gramStart"/>
                <w:r w:rsidRPr="00BD71C4">
                  <w:rPr>
                    <w:sz w:val="24"/>
                    <w:szCs w:val="24"/>
                  </w:rPr>
                  <w:t>management</w:t>
                </w:r>
                <w:proofErr w:type="gramEnd"/>
              </w:p>
              <w:p w14:paraId="19DEF62D" w14:textId="77777777" w:rsidR="001851A9" w:rsidRPr="00AA1866" w:rsidRDefault="0041793A" w:rsidP="0041793A">
                <w:pPr>
                  <w:pStyle w:val="Bulletedlist"/>
                </w:pPr>
                <w:r w:rsidRPr="00BD71C4">
                  <w:rPr>
                    <w:sz w:val="24"/>
                    <w:szCs w:val="24"/>
                  </w:rPr>
                  <w:t>Assist in ringing up sales and/or bagging merchandise</w:t>
                </w:r>
              </w:p>
            </w:sdtContent>
          </w:sdt>
        </w:tc>
      </w:tr>
      <w:tr w:rsidR="001851A9" w14:paraId="3DEEC669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14:paraId="3656B9AB" w14:textId="77777777" w:rsidR="001851A9" w:rsidRPr="00AA1866" w:rsidRDefault="001851A9" w:rsidP="00AA1866">
            <w:pPr>
              <w:pStyle w:val="Sectiondetails"/>
            </w:pPr>
          </w:p>
        </w:tc>
      </w:tr>
      <w:tr w:rsidR="001851A9" w14:paraId="18B09267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90005"/>
            <w:placeholder>
              <w:docPart w:val="4BF0F899C8B242D1AA26F65287912274"/>
            </w:placeholder>
            <w:showingPlcHdr/>
          </w:sdtPr>
          <w:sdtContent>
            <w:tc>
              <w:tcPr>
                <w:tcW w:w="10080" w:type="dxa"/>
              </w:tcPr>
              <w:p w14:paraId="3768C038" w14:textId="77777777" w:rsidR="001851A9" w:rsidRDefault="005C23F7">
                <w:pPr>
                  <w:pStyle w:val="SectionTitle"/>
                  <w:ind w:left="-108"/>
                </w:pPr>
                <w:r>
                  <w:t>Experience</w:t>
                </w:r>
              </w:p>
            </w:tc>
          </w:sdtContent>
        </w:sdt>
      </w:tr>
      <w:tr w:rsidR="001851A9" w:rsidRPr="003F51EC" w14:paraId="08A98B45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14:paraId="51EBF84F" w14:textId="77777777" w:rsidR="001851A9" w:rsidRPr="00BD71C4" w:rsidRDefault="00000000" w:rsidP="0041793A">
            <w:pPr>
              <w:pStyle w:val="Sectiondetails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190006"/>
                <w:placeholder>
                  <w:docPart w:val="0D841C2F9F2C45E388C0FCE316F65648"/>
                </w:placeholder>
                <w:showingPlcHdr/>
              </w:sdtPr>
              <w:sdtContent>
                <w:r w:rsidR="005C23F7" w:rsidRPr="00BD71C4">
                  <w:rPr>
                    <w:sz w:val="24"/>
                    <w:szCs w:val="24"/>
                  </w:rPr>
                  <w:t>Date of Employment :</w:t>
                </w:r>
              </w:sdtContent>
            </w:sdt>
            <w:r w:rsidR="005C23F7" w:rsidRPr="00BD71C4">
              <w:rPr>
                <w:sz w:val="24"/>
                <w:szCs w:val="24"/>
              </w:rPr>
              <w:t xml:space="preserve">  </w:t>
            </w:r>
            <w:r w:rsidR="0041793A" w:rsidRPr="00BD71C4">
              <w:rPr>
                <w:sz w:val="24"/>
                <w:szCs w:val="24"/>
              </w:rPr>
              <w:t>08/2007 – 02/2008</w:t>
            </w:r>
          </w:p>
        </w:tc>
      </w:tr>
      <w:tr w:rsidR="001851A9" w:rsidRPr="003F51EC" w14:paraId="4018CF49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14:paraId="7DC65CAC" w14:textId="77777777" w:rsidR="001851A9" w:rsidRPr="00BD71C4" w:rsidRDefault="00000000" w:rsidP="0041793A">
            <w:pPr>
              <w:pStyle w:val="Sectiondetails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190008"/>
                <w:placeholder>
                  <w:docPart w:val="2B8BF99438D449348979B43F00734955"/>
                </w:placeholder>
              </w:sdtPr>
              <w:sdtContent>
                <w:r w:rsidR="0041793A" w:rsidRPr="00BD71C4">
                  <w:rPr>
                    <w:sz w:val="24"/>
                    <w:szCs w:val="24"/>
                  </w:rPr>
                  <w:t>K-Mart</w:t>
                </w:r>
              </w:sdtContent>
            </w:sdt>
          </w:p>
        </w:tc>
      </w:tr>
      <w:tr w:rsidR="001851A9" w:rsidRPr="003F51EC" w14:paraId="1CC129CA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14:paraId="570FB2AF" w14:textId="77777777" w:rsidR="001851A9" w:rsidRPr="00BD71C4" w:rsidRDefault="00000000" w:rsidP="0041793A">
            <w:pPr>
              <w:pStyle w:val="Sectiondetails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190009"/>
                <w:placeholder>
                  <w:docPart w:val="87E1007F39ED424781F1220FB8EAA727"/>
                </w:placeholder>
              </w:sdtPr>
              <w:sdtContent>
                <w:r w:rsidR="0041793A" w:rsidRPr="00BD71C4">
                  <w:rPr>
                    <w:sz w:val="24"/>
                    <w:szCs w:val="24"/>
                  </w:rPr>
                  <w:t>Los Angeles, CA</w:t>
                </w:r>
              </w:sdtContent>
            </w:sdt>
          </w:p>
        </w:tc>
      </w:tr>
      <w:tr w:rsidR="00AA1866" w:rsidRPr="00AA1866" w14:paraId="45FB0818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14:paraId="049F31CB" w14:textId="77777777" w:rsidR="00AA1866" w:rsidRPr="00AA1866" w:rsidRDefault="00AA1866" w:rsidP="00AA1866">
            <w:pPr>
              <w:pStyle w:val="Sectiondetails"/>
            </w:pPr>
          </w:p>
        </w:tc>
      </w:tr>
      <w:tr w:rsidR="001851A9" w14:paraId="0FF6B6C6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90010"/>
            <w:placeholder>
              <w:docPart w:val="F578FA42559C44EC9900F51878C0BA54"/>
            </w:placeholder>
          </w:sdtPr>
          <w:sdtContent>
            <w:tc>
              <w:tcPr>
                <w:tcW w:w="10080" w:type="dxa"/>
              </w:tcPr>
              <w:p w14:paraId="10AB44CE" w14:textId="77777777" w:rsidR="001851A9" w:rsidRDefault="0041793A" w:rsidP="0041793A">
                <w:pPr>
                  <w:pStyle w:val="SectionTitle"/>
                  <w:tabs>
                    <w:tab w:val="left" w:pos="118"/>
                  </w:tabs>
                  <w:ind w:left="-108"/>
                </w:pPr>
                <w:r>
                  <w:t>Cashier</w:t>
                </w:r>
              </w:p>
            </w:tc>
          </w:sdtContent>
        </w:sdt>
      </w:tr>
      <w:tr w:rsidR="001851A9" w:rsidRPr="00AA1866" w14:paraId="53A01F93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sdt>
            <w:sdtPr>
              <w:rPr>
                <w:sz w:val="24"/>
                <w:szCs w:val="24"/>
              </w:rPr>
              <w:id w:val="7190011"/>
              <w:placeholder>
                <w:docPart w:val="838F48AE57324A308A20A726E7B54D16"/>
              </w:placeholder>
            </w:sdtPr>
            <w:sdtContent>
              <w:p w14:paraId="314ED191" w14:textId="77777777" w:rsidR="001851A9" w:rsidRPr="00BD71C4" w:rsidRDefault="0041793A" w:rsidP="00AA1866">
                <w:pPr>
                  <w:pStyle w:val="Bulletedlist"/>
                  <w:rPr>
                    <w:sz w:val="24"/>
                    <w:szCs w:val="24"/>
                  </w:rPr>
                </w:pPr>
                <w:r w:rsidRPr="00BD71C4">
                  <w:rPr>
                    <w:sz w:val="24"/>
                    <w:szCs w:val="24"/>
                  </w:rPr>
                  <w:t>Greet customers</w:t>
                </w:r>
              </w:p>
            </w:sdtContent>
          </w:sdt>
          <w:p w14:paraId="528B1184" w14:textId="77777777" w:rsidR="001851A9" w:rsidRPr="00BD71C4" w:rsidRDefault="00000000" w:rsidP="00AA1866">
            <w:pPr>
              <w:pStyle w:val="Bulletedlis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190012"/>
                <w:placeholder>
                  <w:docPart w:val="238EF934F94E4F6FB80FF51D4D788594"/>
                </w:placeholder>
              </w:sdtPr>
              <w:sdtContent>
                <w:r w:rsidR="0041793A" w:rsidRPr="00BD71C4">
                  <w:rPr>
                    <w:sz w:val="24"/>
                    <w:szCs w:val="24"/>
                  </w:rPr>
                  <w:t>Answer customers questions and provide information on procedures or policies</w:t>
                </w:r>
              </w:sdtContent>
            </w:sdt>
          </w:p>
          <w:sdt>
            <w:sdtPr>
              <w:rPr>
                <w:sz w:val="24"/>
                <w:szCs w:val="24"/>
              </w:rPr>
              <w:id w:val="7190013"/>
              <w:placeholder>
                <w:docPart w:val="4917CEABC13542DFA64E4ED1CBA2A76D"/>
              </w:placeholder>
            </w:sdtPr>
            <w:sdtContent>
              <w:p w14:paraId="604AB28A" w14:textId="77777777" w:rsidR="0041793A" w:rsidRPr="00BD71C4" w:rsidRDefault="0041793A" w:rsidP="0041793A">
                <w:pPr>
                  <w:pStyle w:val="Bulletedlist"/>
                  <w:rPr>
                    <w:sz w:val="24"/>
                    <w:szCs w:val="24"/>
                  </w:rPr>
                </w:pPr>
                <w:r w:rsidRPr="00BD71C4">
                  <w:rPr>
                    <w:sz w:val="24"/>
                    <w:szCs w:val="24"/>
                  </w:rPr>
                  <w:t xml:space="preserve">Receive payment by cash, check, credit cards, vouchers, or automatic </w:t>
                </w:r>
                <w:proofErr w:type="gramStart"/>
                <w:r w:rsidRPr="00BD71C4">
                  <w:rPr>
                    <w:sz w:val="24"/>
                    <w:szCs w:val="24"/>
                  </w:rPr>
                  <w:t>debit</w:t>
                </w:r>
                <w:proofErr w:type="gramEnd"/>
              </w:p>
              <w:p w14:paraId="73FE93D6" w14:textId="77777777" w:rsidR="0041793A" w:rsidRPr="00BD71C4" w:rsidRDefault="0041793A" w:rsidP="0041793A">
                <w:pPr>
                  <w:pStyle w:val="Bulletedlist"/>
                  <w:rPr>
                    <w:sz w:val="24"/>
                    <w:szCs w:val="24"/>
                  </w:rPr>
                </w:pPr>
                <w:r w:rsidRPr="00BD71C4">
                  <w:rPr>
                    <w:sz w:val="24"/>
                    <w:szCs w:val="24"/>
                  </w:rPr>
                  <w:t xml:space="preserve">Maintain clean and orderly checkout </w:t>
                </w:r>
                <w:proofErr w:type="gramStart"/>
                <w:r w:rsidRPr="00BD71C4">
                  <w:rPr>
                    <w:sz w:val="24"/>
                    <w:szCs w:val="24"/>
                  </w:rPr>
                  <w:t>areas</w:t>
                </w:r>
                <w:proofErr w:type="gramEnd"/>
              </w:p>
              <w:p w14:paraId="3B7C2539" w14:textId="77777777" w:rsidR="0041793A" w:rsidRPr="00BD71C4" w:rsidRDefault="0041793A" w:rsidP="0041793A">
                <w:pPr>
                  <w:pStyle w:val="Bulletedlist"/>
                  <w:rPr>
                    <w:sz w:val="24"/>
                    <w:szCs w:val="24"/>
                  </w:rPr>
                </w:pPr>
                <w:r w:rsidRPr="00BD71C4">
                  <w:rPr>
                    <w:sz w:val="24"/>
                    <w:szCs w:val="24"/>
                  </w:rPr>
                  <w:t>Stock shelves and mark prices on shelves and items</w:t>
                </w:r>
              </w:p>
              <w:p w14:paraId="03B11045" w14:textId="77777777" w:rsidR="0041793A" w:rsidRPr="00BD71C4" w:rsidRDefault="0041793A" w:rsidP="0041793A">
                <w:pPr>
                  <w:pStyle w:val="Bulletedlist"/>
                  <w:rPr>
                    <w:sz w:val="24"/>
                    <w:szCs w:val="24"/>
                  </w:rPr>
                </w:pPr>
                <w:r w:rsidRPr="00BD71C4">
                  <w:rPr>
                    <w:sz w:val="24"/>
                    <w:szCs w:val="24"/>
                  </w:rPr>
                  <w:t xml:space="preserve">Offer customers carry-out service at the completion of </w:t>
                </w:r>
                <w:proofErr w:type="gramStart"/>
                <w:r w:rsidRPr="00BD71C4">
                  <w:rPr>
                    <w:sz w:val="24"/>
                    <w:szCs w:val="24"/>
                  </w:rPr>
                  <w:t>transactions</w:t>
                </w:r>
                <w:proofErr w:type="gramEnd"/>
              </w:p>
              <w:p w14:paraId="53128261" w14:textId="77777777" w:rsidR="001851A9" w:rsidRPr="00AA1866" w:rsidRDefault="00000000" w:rsidP="0041793A">
                <w:pPr>
                  <w:pStyle w:val="Bulletedlist"/>
                  <w:numPr>
                    <w:ilvl w:val="0"/>
                    <w:numId w:val="0"/>
                  </w:numPr>
                </w:pPr>
              </w:p>
            </w:sdtContent>
          </w:sdt>
        </w:tc>
      </w:tr>
      <w:tr w:rsidR="0041793A" w14:paraId="56ED6621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1280833438"/>
            <w:placeholder>
              <w:docPart w:val="CDFF6378BEAE4E3BBD499747EE1659BC"/>
            </w:placeholder>
            <w:showingPlcHdr/>
          </w:sdtPr>
          <w:sdtContent>
            <w:tc>
              <w:tcPr>
                <w:tcW w:w="10080" w:type="dxa"/>
              </w:tcPr>
              <w:p w14:paraId="568505F6" w14:textId="77777777" w:rsidR="0041793A" w:rsidRDefault="0041793A" w:rsidP="009828B0">
                <w:pPr>
                  <w:pStyle w:val="SectionTitle"/>
                  <w:ind w:left="-108"/>
                </w:pPr>
                <w:r>
                  <w:t>Experience</w:t>
                </w:r>
              </w:p>
            </w:tc>
          </w:sdtContent>
        </w:sdt>
      </w:tr>
      <w:tr w:rsidR="0041793A" w14:paraId="418FF6EE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10080" w:type="dxa"/>
          </w:tcPr>
          <w:p w14:paraId="1D1A3EDE" w14:textId="77777777" w:rsidR="0041793A" w:rsidRPr="00BD71C4" w:rsidRDefault="00000000" w:rsidP="009828B0">
            <w:pPr>
              <w:pStyle w:val="Sectiondetails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14998381"/>
                <w:placeholder>
                  <w:docPart w:val="A4445BA004D54E93926968B9BF1B89EC"/>
                </w:placeholder>
                <w:showingPlcHdr/>
              </w:sdtPr>
              <w:sdtContent>
                <w:r w:rsidR="0041793A" w:rsidRPr="00BD71C4">
                  <w:rPr>
                    <w:sz w:val="24"/>
                    <w:szCs w:val="24"/>
                  </w:rPr>
                  <w:t>Date of Employment :</w:t>
                </w:r>
              </w:sdtContent>
            </w:sdt>
            <w:r w:rsidR="0041793A" w:rsidRPr="00BD71C4">
              <w:rPr>
                <w:sz w:val="24"/>
                <w:szCs w:val="24"/>
              </w:rPr>
              <w:t xml:space="preserve">  09/2004 – 06/2007</w:t>
            </w:r>
          </w:p>
        </w:tc>
      </w:tr>
      <w:tr w:rsidR="0041793A" w:rsidRPr="003F51EC" w14:paraId="4D51830A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080" w:type="dxa"/>
          </w:tcPr>
          <w:p w14:paraId="0CC0CC66" w14:textId="77777777" w:rsidR="0041793A" w:rsidRPr="00BD71C4" w:rsidRDefault="00000000" w:rsidP="0041793A">
            <w:pPr>
              <w:pStyle w:val="Sectiondetails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66043113"/>
                <w:placeholder>
                  <w:docPart w:val="D085A73898314494BDA6991E5A40020B"/>
                </w:placeholder>
              </w:sdtPr>
              <w:sdtContent>
                <w:r w:rsidR="0041793A" w:rsidRPr="00BD71C4">
                  <w:rPr>
                    <w:sz w:val="24"/>
                    <w:szCs w:val="24"/>
                  </w:rPr>
                  <w:t>Superior Warehouse</w:t>
                </w:r>
              </w:sdtContent>
            </w:sdt>
          </w:p>
        </w:tc>
      </w:tr>
      <w:tr w:rsidR="0041793A" w:rsidRPr="003F51EC" w14:paraId="07C58AB8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10080" w:type="dxa"/>
          </w:tcPr>
          <w:p w14:paraId="5E107E26" w14:textId="77777777" w:rsidR="0041793A" w:rsidRPr="00BD71C4" w:rsidRDefault="00000000" w:rsidP="009828B0">
            <w:pPr>
              <w:pStyle w:val="Sectiondetails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58673226"/>
                <w:placeholder>
                  <w:docPart w:val="59E06F5656414EE088AECADF9161A65B"/>
                </w:placeholder>
              </w:sdtPr>
              <w:sdtContent>
                <w:r w:rsidR="0041793A" w:rsidRPr="00BD71C4">
                  <w:rPr>
                    <w:sz w:val="24"/>
                    <w:szCs w:val="24"/>
                  </w:rPr>
                  <w:t>Los Angeles, CA</w:t>
                </w:r>
              </w:sdtContent>
            </w:sdt>
          </w:p>
        </w:tc>
      </w:tr>
      <w:tr w:rsidR="0041793A" w:rsidRPr="003F51EC" w14:paraId="62486C05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14:paraId="4101652C" w14:textId="77777777" w:rsidR="0041793A" w:rsidRPr="00AA1866" w:rsidRDefault="0041793A" w:rsidP="009828B0">
            <w:pPr>
              <w:pStyle w:val="Sectiondetails"/>
            </w:pPr>
          </w:p>
        </w:tc>
      </w:tr>
      <w:tr w:rsidR="0041793A" w:rsidRPr="003F51EC" w14:paraId="5806530F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-1123305102"/>
            <w:placeholder>
              <w:docPart w:val="AF34509D1E8F4EC2BA50A4C284590B25"/>
            </w:placeholder>
          </w:sdtPr>
          <w:sdtContent>
            <w:tc>
              <w:tcPr>
                <w:tcW w:w="10080" w:type="dxa"/>
              </w:tcPr>
              <w:p w14:paraId="1EA95267" w14:textId="77777777" w:rsidR="0041793A" w:rsidRDefault="0041793A" w:rsidP="009828B0">
                <w:pPr>
                  <w:pStyle w:val="SectionTitle"/>
                  <w:tabs>
                    <w:tab w:val="left" w:pos="118"/>
                  </w:tabs>
                  <w:ind w:left="-108"/>
                </w:pPr>
                <w:r>
                  <w:t>Shipping and Receiving Clerk</w:t>
                </w:r>
              </w:p>
            </w:tc>
          </w:sdtContent>
        </w:sdt>
      </w:tr>
      <w:tr w:rsidR="0041793A" w14:paraId="69B8CADC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287"/>
          <w:jc w:val="center"/>
        </w:trPr>
        <w:tc>
          <w:tcPr>
            <w:tcW w:w="10080" w:type="dxa"/>
          </w:tcPr>
          <w:sdt>
            <w:sdtPr>
              <w:rPr>
                <w:sz w:val="24"/>
                <w:szCs w:val="24"/>
              </w:rPr>
              <w:id w:val="-1225598530"/>
              <w:placeholder>
                <w:docPart w:val="87ACD1C2EA7647AF88DA18D3BBB9B1E8"/>
              </w:placeholder>
            </w:sdtPr>
            <w:sdtContent>
              <w:p w14:paraId="47924ED5" w14:textId="77777777" w:rsidR="0041793A" w:rsidRPr="00BD71C4" w:rsidRDefault="0041793A" w:rsidP="009828B0">
                <w:pPr>
                  <w:pStyle w:val="Bulletedlist"/>
                  <w:rPr>
                    <w:sz w:val="24"/>
                    <w:szCs w:val="24"/>
                  </w:rPr>
                </w:pPr>
                <w:r w:rsidRPr="00BD71C4">
                  <w:rPr>
                    <w:sz w:val="24"/>
                    <w:szCs w:val="24"/>
                  </w:rPr>
                  <w:t>Examine contents and compare with records such as manifests, invoice, orders to verify accuracy of incoming or outgoing shipment</w:t>
                </w:r>
              </w:p>
            </w:sdtContent>
          </w:sdt>
          <w:p w14:paraId="7A95FBB1" w14:textId="77777777" w:rsidR="0041793A" w:rsidRPr="00BD71C4" w:rsidRDefault="00000000" w:rsidP="009828B0">
            <w:pPr>
              <w:pStyle w:val="Bulletedlis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13120550"/>
                <w:placeholder>
                  <w:docPart w:val="D608248C1573479CA18A6C292B5C0892"/>
                </w:placeholder>
              </w:sdtPr>
              <w:sdtContent>
                <w:r w:rsidR="0041793A" w:rsidRPr="00BD71C4">
                  <w:rPr>
                    <w:sz w:val="24"/>
                    <w:szCs w:val="24"/>
                  </w:rPr>
                  <w:t>Determine shipping method for materials, using awareness of shipping procedures</w:t>
                </w:r>
              </w:sdtContent>
            </w:sdt>
          </w:p>
          <w:sdt>
            <w:sdtPr>
              <w:rPr>
                <w:sz w:val="24"/>
                <w:szCs w:val="24"/>
              </w:rPr>
              <w:id w:val="-1749567342"/>
              <w:placeholder>
                <w:docPart w:val="948F6B103C124BF7B9AFE791608124E1"/>
              </w:placeholder>
            </w:sdtPr>
            <w:sdtContent>
              <w:p w14:paraId="7382047E" w14:textId="77777777" w:rsidR="0041793A" w:rsidRPr="00BD71C4" w:rsidRDefault="0041793A" w:rsidP="009828B0">
                <w:pPr>
                  <w:pStyle w:val="Bulletedlist"/>
                  <w:rPr>
                    <w:sz w:val="24"/>
                    <w:szCs w:val="24"/>
                  </w:rPr>
                </w:pPr>
                <w:r w:rsidRPr="00BD71C4">
                  <w:rPr>
                    <w:sz w:val="24"/>
                    <w:szCs w:val="24"/>
                  </w:rPr>
                  <w:t>Maintain inventory of stock via requisition and store shipping materials of supplies</w:t>
                </w:r>
              </w:p>
              <w:p w14:paraId="10E0FAF6" w14:textId="77777777" w:rsidR="00BD71C4" w:rsidRPr="00BD71C4" w:rsidRDefault="0041793A" w:rsidP="00BD71C4">
                <w:pPr>
                  <w:pStyle w:val="Bulletedlist"/>
                  <w:rPr>
                    <w:sz w:val="24"/>
                    <w:szCs w:val="24"/>
                  </w:rPr>
                </w:pPr>
                <w:r w:rsidRPr="00BD71C4">
                  <w:rPr>
                    <w:sz w:val="24"/>
                    <w:szCs w:val="24"/>
                  </w:rPr>
                  <w:t>Stock shelves</w:t>
                </w:r>
              </w:p>
              <w:p w14:paraId="4B99056E" w14:textId="77777777" w:rsidR="0041793A" w:rsidRPr="00AA1866" w:rsidRDefault="00000000" w:rsidP="00BD71C4">
                <w:pPr>
                  <w:pStyle w:val="Bulletedlist"/>
                  <w:numPr>
                    <w:ilvl w:val="0"/>
                    <w:numId w:val="0"/>
                  </w:numPr>
                  <w:ind w:left="360"/>
                </w:pPr>
              </w:p>
            </w:sdtContent>
          </w:sdt>
        </w:tc>
      </w:tr>
      <w:tr w:rsidR="0041793A" w14:paraId="2F6E8E73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sdt>
          <w:sdtPr>
            <w:id w:val="1483997"/>
            <w:placeholder>
              <w:docPart w:val="A72DADF50BC642CBBC080FBB1809721C"/>
            </w:placeholder>
            <w:showingPlcHdr/>
          </w:sdtPr>
          <w:sdtContent>
            <w:tc>
              <w:tcPr>
                <w:tcW w:w="10080" w:type="dxa"/>
              </w:tcPr>
              <w:p w14:paraId="379FA755" w14:textId="77777777" w:rsidR="0041793A" w:rsidRDefault="0041793A">
                <w:pPr>
                  <w:pStyle w:val="SectionTitle"/>
                </w:pPr>
                <w:r>
                  <w:t>Academic Education</w:t>
                </w:r>
              </w:p>
            </w:tc>
          </w:sdtContent>
        </w:sdt>
      </w:tr>
      <w:tr w:rsidR="0041793A" w:rsidRPr="003F51EC" w14:paraId="4B224ED1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126"/>
          <w:jc w:val="center"/>
        </w:trPr>
        <w:tc>
          <w:tcPr>
            <w:tcW w:w="10080" w:type="dxa"/>
          </w:tcPr>
          <w:p w14:paraId="045491A7" w14:textId="77777777" w:rsidR="0041793A" w:rsidRPr="00BD71C4" w:rsidRDefault="00000000" w:rsidP="00BD71C4">
            <w:pPr>
              <w:pStyle w:val="Sectiondetails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83987"/>
                <w:placeholder>
                  <w:docPart w:val="B0FE18A34AB5438D82DF8995D5F43C32"/>
                </w:placeholder>
                <w:showingPlcHdr/>
              </w:sdtPr>
              <w:sdtContent>
                <w:r w:rsidR="0041793A" w:rsidRPr="00BD71C4">
                  <w:rPr>
                    <w:sz w:val="24"/>
                    <w:szCs w:val="24"/>
                  </w:rPr>
                  <w:t>Dates of Attendance :</w:t>
                </w:r>
              </w:sdtContent>
            </w:sdt>
            <w:r w:rsidR="0041793A" w:rsidRPr="00BD71C4">
              <w:rPr>
                <w:sz w:val="24"/>
                <w:szCs w:val="24"/>
              </w:rPr>
              <w:t xml:space="preserve">   </w:t>
            </w:r>
            <w:r w:rsidR="00BD71C4" w:rsidRPr="00BD71C4">
              <w:rPr>
                <w:sz w:val="24"/>
                <w:szCs w:val="24"/>
              </w:rPr>
              <w:t>09/2009</w:t>
            </w:r>
            <w:r w:rsidR="0041793A" w:rsidRPr="00BD71C4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505558"/>
                <w:placeholder>
                  <w:docPart w:val="DAE285DC11EE429689CE0ED924CFF254"/>
                </w:placeholder>
                <w:showingPlcHdr/>
              </w:sdtPr>
              <w:sdtContent>
                <w:r w:rsidR="0041793A" w:rsidRPr="00BD71C4">
                  <w:rPr>
                    <w:sz w:val="24"/>
                    <w:szCs w:val="24"/>
                  </w:rPr>
                  <w:t>To</w:t>
                </w:r>
              </w:sdtContent>
            </w:sdt>
            <w:r w:rsidR="0041793A" w:rsidRPr="00BD71C4">
              <w:rPr>
                <w:sz w:val="24"/>
                <w:szCs w:val="24"/>
              </w:rPr>
              <w:t xml:space="preserve"> </w:t>
            </w:r>
            <w:r w:rsidR="00BD71C4" w:rsidRPr="00BD71C4">
              <w:rPr>
                <w:sz w:val="24"/>
                <w:szCs w:val="24"/>
              </w:rPr>
              <w:t>06/2010</w:t>
            </w:r>
          </w:p>
        </w:tc>
      </w:tr>
      <w:tr w:rsidR="0041793A" w:rsidRPr="003F51EC" w14:paraId="122B037A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10080" w:type="dxa"/>
          </w:tcPr>
          <w:p w14:paraId="2D8B8E9E" w14:textId="77777777" w:rsidR="0041793A" w:rsidRPr="00BD71C4" w:rsidRDefault="00000000" w:rsidP="00BD71C4">
            <w:pPr>
              <w:pStyle w:val="Sectiondetails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84004"/>
                <w:placeholder>
                  <w:docPart w:val="24BE616167D441FA9D8F5B73526870F4"/>
                </w:placeholder>
              </w:sdtPr>
              <w:sdtContent>
                <w:r w:rsidR="00BD71C4" w:rsidRPr="00BD71C4">
                  <w:rPr>
                    <w:sz w:val="24"/>
                    <w:szCs w:val="24"/>
                  </w:rPr>
                  <w:t>West Los Angeles College</w:t>
                </w:r>
              </w:sdtContent>
            </w:sdt>
            <w:r w:rsidR="0041793A" w:rsidRPr="00BD71C4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483993"/>
                <w:placeholder>
                  <w:docPart w:val="0AAE82B4797C4333BB2DF52DC59C5557"/>
                </w:placeholder>
              </w:sdtPr>
              <w:sdtContent>
                <w:r w:rsidR="00BD71C4" w:rsidRPr="00BD71C4">
                  <w:rPr>
                    <w:sz w:val="24"/>
                    <w:szCs w:val="24"/>
                  </w:rPr>
                  <w:t>Culver City, CA</w:t>
                </w:r>
              </w:sdtContent>
            </w:sdt>
          </w:p>
        </w:tc>
      </w:tr>
      <w:tr w:rsidR="0041793A" w:rsidRPr="00AA1866" w14:paraId="1A13450B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10080" w:type="dxa"/>
          </w:tcPr>
          <w:p w14:paraId="01EED1B9" w14:textId="77777777" w:rsidR="0041793A" w:rsidRPr="00BD71C4" w:rsidRDefault="00BD71C4" w:rsidP="00AA1866">
            <w:pPr>
              <w:pStyle w:val="Sectiondetails"/>
              <w:rPr>
                <w:sz w:val="24"/>
                <w:szCs w:val="24"/>
              </w:rPr>
            </w:pPr>
            <w:r w:rsidRPr="00BD71C4">
              <w:rPr>
                <w:sz w:val="24"/>
                <w:szCs w:val="24"/>
              </w:rPr>
              <w:t>Major: General Studies</w:t>
            </w:r>
          </w:p>
        </w:tc>
      </w:tr>
      <w:tr w:rsidR="0041793A" w:rsidRPr="00AA1866" w14:paraId="034C2C88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14:paraId="1299C43A" w14:textId="77777777" w:rsidR="0041793A" w:rsidRDefault="0041793A" w:rsidP="00AA1866">
            <w:pPr>
              <w:pStyle w:val="Sectiondetails"/>
            </w:pPr>
          </w:p>
          <w:p w14:paraId="1B35B51A" w14:textId="77777777" w:rsidR="00BD71C4" w:rsidRDefault="00BD71C4" w:rsidP="00AA1866">
            <w:pPr>
              <w:pStyle w:val="Sectiondetails"/>
              <w:rPr>
                <w:rFonts w:asciiTheme="majorHAnsi" w:hAnsiTheme="majorHAnsi"/>
                <w:b/>
                <w:sz w:val="26"/>
                <w:szCs w:val="26"/>
              </w:rPr>
            </w:pPr>
            <w:r w:rsidRPr="00BD71C4">
              <w:rPr>
                <w:rFonts w:asciiTheme="majorHAnsi" w:hAnsiTheme="majorHAnsi"/>
                <w:b/>
                <w:sz w:val="26"/>
                <w:szCs w:val="26"/>
              </w:rPr>
              <w:t>Skills</w:t>
            </w:r>
          </w:p>
          <w:p w14:paraId="3482D7DB" w14:textId="77777777" w:rsidR="00BD71C4" w:rsidRPr="00D94A16" w:rsidRDefault="00BD71C4" w:rsidP="00AA1866">
            <w:pPr>
              <w:pStyle w:val="Sectiondetails"/>
              <w:rPr>
                <w:rFonts w:ascii="Times New Roman" w:hAnsi="Times New Roman" w:cs="Times New Roman"/>
                <w:sz w:val="24"/>
                <w:szCs w:val="24"/>
              </w:rPr>
            </w:pPr>
            <w:r w:rsidRPr="00D94A16">
              <w:rPr>
                <w:rFonts w:ascii="Times New Roman" w:hAnsi="Times New Roman" w:cs="Times New Roman"/>
                <w:sz w:val="24"/>
                <w:szCs w:val="24"/>
              </w:rPr>
              <w:t xml:space="preserve">Interpersonal skills – Able to work well with co-workers and acknowledge chain of </w:t>
            </w:r>
            <w:proofErr w:type="gramStart"/>
            <w:r w:rsidRPr="00D94A16">
              <w:rPr>
                <w:rFonts w:ascii="Times New Roman" w:hAnsi="Times New Roman" w:cs="Times New Roman"/>
                <w:sz w:val="24"/>
                <w:szCs w:val="24"/>
              </w:rPr>
              <w:t>command</w:t>
            </w:r>
            <w:proofErr w:type="gramEnd"/>
          </w:p>
          <w:p w14:paraId="7629FEF7" w14:textId="77777777" w:rsidR="00BD71C4" w:rsidRPr="00D94A16" w:rsidRDefault="00BD71C4" w:rsidP="00D94A16">
            <w:pPr>
              <w:pStyle w:val="Sectiondetails"/>
              <w:rPr>
                <w:rFonts w:asciiTheme="majorHAnsi" w:hAnsiTheme="majorHAnsi"/>
                <w:sz w:val="24"/>
                <w:szCs w:val="24"/>
              </w:rPr>
            </w:pPr>
            <w:r w:rsidRPr="00D94A16">
              <w:rPr>
                <w:rFonts w:ascii="Times New Roman" w:hAnsi="Times New Roman" w:cs="Times New Roman"/>
                <w:sz w:val="24"/>
                <w:szCs w:val="24"/>
              </w:rPr>
              <w:t>Attention to detail – Generate work in a timely manner ensuring task</w:t>
            </w:r>
            <w:r w:rsidR="00D94A16" w:rsidRPr="00D94A16">
              <w:rPr>
                <w:rFonts w:ascii="Times New Roman" w:hAnsi="Times New Roman" w:cs="Times New Roman"/>
                <w:sz w:val="24"/>
                <w:szCs w:val="24"/>
              </w:rPr>
              <w:t>s are complete and professional</w:t>
            </w:r>
          </w:p>
        </w:tc>
      </w:tr>
      <w:tr w:rsidR="0041793A" w:rsidRPr="00AA1866" w14:paraId="4DDBEF00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14:paraId="3461D779" w14:textId="77777777" w:rsidR="00D94A16" w:rsidRPr="00D94A16" w:rsidRDefault="00D94A16" w:rsidP="00D94A16"/>
        </w:tc>
      </w:tr>
      <w:tr w:rsidR="0041793A" w:rsidRPr="00AA1866" w14:paraId="3C7CAECD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080" w:type="dxa"/>
          </w:tcPr>
          <w:sdt>
            <w:sdtPr>
              <w:rPr>
                <w:b/>
                <w:bCs/>
                <w:sz w:val="26"/>
                <w:szCs w:val="26"/>
              </w:rPr>
              <w:id w:val="1484071"/>
              <w:placeholder>
                <w:docPart w:val="FCAC0FAF85754A48BE5F8C095C30DCC0"/>
              </w:placeholder>
              <w:showingPlcHdr/>
            </w:sdtPr>
            <w:sdtContent>
              <w:p w14:paraId="071E4E01" w14:textId="77777777" w:rsidR="00D94A16" w:rsidRPr="00D94A16" w:rsidRDefault="00D94A16" w:rsidP="00D94A16">
                <w:pPr>
                  <w:pStyle w:val="Sectiondetails"/>
                  <w:rPr>
                    <w:b/>
                    <w:sz w:val="26"/>
                    <w:szCs w:val="26"/>
                  </w:rPr>
                </w:pPr>
                <w:r w:rsidRPr="00D94A16">
                  <w:rPr>
                    <w:b/>
                    <w:sz w:val="26"/>
                    <w:szCs w:val="26"/>
                  </w:rPr>
                  <w:t>References</w:t>
                </w:r>
              </w:p>
            </w:sdtContent>
          </w:sdt>
          <w:sdt>
            <w:sdtPr>
              <w:id w:val="1484101"/>
              <w:placeholder>
                <w:docPart w:val="73FFB08A232F49B3A2381D5B8EDBE1F7"/>
              </w:placeholder>
              <w:showingPlcHdr/>
            </w:sdtPr>
            <w:sdtContent>
              <w:p w14:paraId="3404ED75" w14:textId="77777777" w:rsidR="0041793A" w:rsidRPr="00AA1866" w:rsidRDefault="00D94A16" w:rsidP="00D94A16">
                <w:pPr>
                  <w:pStyle w:val="Sectiondetails"/>
                </w:pPr>
                <w:r w:rsidRPr="00D94A16">
                  <w:rPr>
                    <w:rFonts w:ascii="Times New Roman" w:hAnsi="Times New Roman" w:cs="Times New Roman"/>
                    <w:sz w:val="24"/>
                    <w:szCs w:val="24"/>
                  </w:rPr>
                  <w:t>References are available on requests</w:t>
                </w:r>
              </w:p>
            </w:sdtContent>
          </w:sdt>
          <w:p w14:paraId="2DE45644" w14:textId="77777777" w:rsidR="6E4D89E3" w:rsidRDefault="6E4D89E3"/>
        </w:tc>
      </w:tr>
      <w:tr w:rsidR="0041793A" w:rsidRPr="00AA1866" w14:paraId="3CF2D8B6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080" w:type="dxa"/>
          </w:tcPr>
          <w:p w14:paraId="0FB78278" w14:textId="77777777" w:rsidR="0041793A" w:rsidRPr="00AA1866" w:rsidRDefault="0041793A" w:rsidP="00AA1866">
            <w:pPr>
              <w:pStyle w:val="Sectiondetails"/>
            </w:pPr>
          </w:p>
        </w:tc>
      </w:tr>
      <w:tr w:rsidR="0041793A" w14:paraId="1FC39945" w14:textId="77777777" w:rsidTr="13F02605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080" w:type="dxa"/>
          </w:tcPr>
          <w:p w14:paraId="0562CB0E" w14:textId="77777777" w:rsidR="0041793A" w:rsidRDefault="0041793A">
            <w:pPr>
              <w:pStyle w:val="Sectiondetails"/>
            </w:pPr>
          </w:p>
        </w:tc>
      </w:tr>
    </w:tbl>
    <w:p w14:paraId="34CE0A41" w14:textId="77777777" w:rsidR="001851A9" w:rsidRDefault="001851A9" w:rsidP="00D94A16"/>
    <w:sectPr w:rsidR="001851A9" w:rsidSect="00AA186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304" w:right="720" w:bottom="1080" w:left="720" w:header="1008" w:footer="576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CAE2" w14:textId="77777777" w:rsidR="00A67640" w:rsidRDefault="00A67640">
      <w:pPr>
        <w:spacing w:after="0" w:line="240" w:lineRule="auto"/>
      </w:pPr>
      <w:r>
        <w:separator/>
      </w:r>
    </w:p>
  </w:endnote>
  <w:endnote w:type="continuationSeparator" w:id="0">
    <w:p w14:paraId="37687B51" w14:textId="77777777" w:rsidR="00A67640" w:rsidRDefault="00A6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283626"/>
      <w:docPartObj>
        <w:docPartGallery w:val="Page Numbers (Bottom of Page)"/>
        <w:docPartUnique/>
      </w:docPartObj>
    </w:sdtPr>
    <w:sdtContent>
      <w:p w14:paraId="2903CBC8" w14:textId="77777777" w:rsidR="001851A9" w:rsidRDefault="00433657" w:rsidP="00AA18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7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13F02605" w14:paraId="00DCB342" w14:textId="77777777" w:rsidTr="13F02605">
      <w:tc>
        <w:tcPr>
          <w:tcW w:w="3600" w:type="dxa"/>
        </w:tcPr>
        <w:p w14:paraId="73ED896B" w14:textId="1A872790" w:rsidR="13F02605" w:rsidRDefault="13F02605" w:rsidP="13F02605">
          <w:pPr>
            <w:pStyle w:val="Header"/>
            <w:ind w:left="-115"/>
          </w:pPr>
        </w:p>
      </w:tc>
      <w:tc>
        <w:tcPr>
          <w:tcW w:w="3600" w:type="dxa"/>
        </w:tcPr>
        <w:p w14:paraId="36C677FD" w14:textId="1C1CF1C0" w:rsidR="13F02605" w:rsidRDefault="13F02605" w:rsidP="13F02605">
          <w:pPr>
            <w:pStyle w:val="Header"/>
            <w:jc w:val="center"/>
          </w:pPr>
        </w:p>
      </w:tc>
      <w:tc>
        <w:tcPr>
          <w:tcW w:w="3600" w:type="dxa"/>
        </w:tcPr>
        <w:p w14:paraId="4033F866" w14:textId="4AA4BB03" w:rsidR="13F02605" w:rsidRDefault="13F02605" w:rsidP="13F02605">
          <w:pPr>
            <w:pStyle w:val="Header"/>
            <w:ind w:right="-115"/>
            <w:jc w:val="right"/>
          </w:pPr>
        </w:p>
      </w:tc>
    </w:tr>
  </w:tbl>
  <w:p w14:paraId="38DFB1EC" w14:textId="04B6E6B9" w:rsidR="13F02605" w:rsidRDefault="13F02605" w:rsidP="13F02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69447" w14:textId="77777777" w:rsidR="00A67640" w:rsidRDefault="00A67640">
      <w:pPr>
        <w:spacing w:after="0" w:line="240" w:lineRule="auto"/>
      </w:pPr>
      <w:r>
        <w:separator/>
      </w:r>
    </w:p>
  </w:footnote>
  <w:footnote w:type="continuationSeparator" w:id="0">
    <w:p w14:paraId="197166C8" w14:textId="77777777" w:rsidR="00A67640" w:rsidRDefault="00A6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0" w:type="dxa"/>
        <w:right w:w="72" w:type="dxa"/>
      </w:tblCellMar>
      <w:tblLook w:val="04A0" w:firstRow="1" w:lastRow="0" w:firstColumn="1" w:lastColumn="0" w:noHBand="0" w:noVBand="1"/>
    </w:tblPr>
    <w:tblGrid>
      <w:gridCol w:w="10080"/>
    </w:tblGrid>
    <w:tr w:rsidR="00AA1866" w:rsidRPr="00AA1866" w14:paraId="31059F02" w14:textId="77777777" w:rsidTr="00A11C70">
      <w:trPr>
        <w:trHeight w:val="335"/>
        <w:jc w:val="center"/>
      </w:trPr>
      <w:tc>
        <w:tcPr>
          <w:tcW w:w="10080" w:type="dxa"/>
        </w:tcPr>
        <w:p w14:paraId="2E240E40" w14:textId="77777777" w:rsidR="00AA1866" w:rsidRPr="00AA1866" w:rsidRDefault="00000000" w:rsidP="00BD71C4">
          <w:pPr>
            <w:pStyle w:val="Name"/>
          </w:pPr>
          <w:sdt>
            <w:sdtPr>
              <w:rPr>
                <w:rStyle w:val="NameChar"/>
              </w:rPr>
              <w:id w:val="1421248710"/>
              <w:placeholder>
                <w:docPart w:val="AF34509D1E8F4EC2BA50A4C284590B25"/>
              </w:placeholder>
            </w:sdtPr>
            <w:sdtEndPr>
              <w:rPr>
                <w:rStyle w:val="DefaultParagraphFont"/>
                <w:b/>
              </w:rPr>
            </w:sdtEndPr>
            <w:sdtContent>
              <w:r w:rsidR="00BD71C4">
                <w:rPr>
                  <w:rStyle w:val="NameChar"/>
                </w:rPr>
                <w:t>Myishia Brown</w:t>
              </w:r>
            </w:sdtContent>
          </w:sdt>
        </w:p>
      </w:tc>
    </w:tr>
    <w:tr w:rsidR="00AA1866" w:rsidRPr="00AA1866" w14:paraId="5517F31D" w14:textId="77777777" w:rsidTr="00A11C70">
      <w:trPr>
        <w:trHeight w:val="329"/>
        <w:jc w:val="center"/>
      </w:trPr>
      <w:tc>
        <w:tcPr>
          <w:tcW w:w="10080" w:type="dxa"/>
        </w:tcPr>
        <w:p w14:paraId="6FA78AF7" w14:textId="77777777" w:rsidR="00AA1866" w:rsidRPr="00AA1866" w:rsidRDefault="00000000" w:rsidP="00AA1866">
          <w:pPr>
            <w:pStyle w:val="ContactInfo"/>
          </w:pPr>
          <w:sdt>
            <w:sdtPr>
              <w:rPr>
                <w:rStyle w:val="ContactInfoChar"/>
              </w:rPr>
              <w:id w:val="1421248711"/>
              <w:placeholder>
                <w:docPart w:val="87ACD1C2EA7647AF88DA18D3BBB9B1E8"/>
              </w:placeholder>
            </w:sdtPr>
            <w:sdtEndPr>
              <w:rPr>
                <w:rStyle w:val="DefaultParagraphFont"/>
              </w:rPr>
            </w:sdtEndPr>
            <w:sdtContent>
              <w:r w:rsidR="00BD71C4">
                <w:rPr>
                  <w:rStyle w:val="ContactInfoChar"/>
                </w:rPr>
                <w:t>1133 S Point 304</w:t>
              </w:r>
            </w:sdtContent>
          </w:sdt>
          <w:r w:rsidR="00AA1866" w:rsidRPr="00AA1866">
            <w:t xml:space="preserve">, </w:t>
          </w:r>
          <w:sdt>
            <w:sdtPr>
              <w:rPr>
                <w:rStyle w:val="ContactInfoChar"/>
              </w:rPr>
              <w:id w:val="1421248712"/>
              <w:placeholder>
                <w:docPart w:val="D608248C1573479CA18A6C292B5C0892"/>
              </w:placeholder>
            </w:sdtPr>
            <w:sdtEndPr>
              <w:rPr>
                <w:rStyle w:val="DefaultParagraphFont"/>
              </w:rPr>
            </w:sdtEndPr>
            <w:sdtContent>
              <w:r w:rsidR="00BD71C4">
                <w:rPr>
                  <w:rStyle w:val="ContactInfoChar"/>
                </w:rPr>
                <w:t>Shreveport, LA</w:t>
              </w:r>
            </w:sdtContent>
          </w:sdt>
          <w:r w:rsidR="00AA1866" w:rsidRPr="00AA1866">
            <w:t xml:space="preserve"> </w:t>
          </w:r>
          <w:sdt>
            <w:sdtPr>
              <w:rPr>
                <w:rStyle w:val="ContactInfoChar"/>
              </w:rPr>
              <w:id w:val="1421248713"/>
              <w:placeholder>
                <w:docPart w:val="948F6B103C124BF7B9AFE791608124E1"/>
              </w:placeholder>
            </w:sdtPr>
            <w:sdtEndPr>
              <w:rPr>
                <w:rStyle w:val="DefaultParagraphFont"/>
              </w:rPr>
            </w:sdtEndPr>
            <w:sdtContent>
              <w:r w:rsidR="00BD71C4">
                <w:rPr>
                  <w:rStyle w:val="ContactInfoChar"/>
                </w:rPr>
                <w:t>318-553-6597</w:t>
              </w:r>
            </w:sdtContent>
          </w:sdt>
        </w:p>
        <w:p w14:paraId="5BDD6E09" w14:textId="77777777" w:rsidR="00AA1866" w:rsidRPr="00AA1866" w:rsidRDefault="00000000" w:rsidP="00BD71C4">
          <w:pPr>
            <w:pStyle w:val="ContactInfo"/>
          </w:pPr>
          <w:sdt>
            <w:sdtPr>
              <w:rPr>
                <w:rStyle w:val="ContactInfoChar"/>
              </w:rPr>
              <w:id w:val="1421248714"/>
              <w:placeholder>
                <w:docPart w:val="A72DADF50BC642CBBC080FBB1809721C"/>
              </w:placeholder>
            </w:sdtPr>
            <w:sdtEndPr>
              <w:rPr>
                <w:rStyle w:val="DefaultParagraphFont"/>
              </w:rPr>
            </w:sdtEndPr>
            <w:sdtContent>
              <w:r w:rsidR="00BD71C4">
                <w:rPr>
                  <w:rStyle w:val="ContactInfoChar"/>
                </w:rPr>
                <w:t>Email: tocute2010@gmail.com</w:t>
              </w:r>
            </w:sdtContent>
          </w:sdt>
        </w:p>
      </w:tc>
    </w:tr>
  </w:tbl>
  <w:p w14:paraId="6B699379" w14:textId="77777777" w:rsidR="00AA1866" w:rsidRDefault="00AA1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0" w:type="dxa"/>
        <w:right w:w="72" w:type="dxa"/>
      </w:tblCellMar>
      <w:tblLook w:val="04A0" w:firstRow="1" w:lastRow="0" w:firstColumn="1" w:lastColumn="0" w:noHBand="0" w:noVBand="1"/>
    </w:tblPr>
    <w:tblGrid>
      <w:gridCol w:w="10080"/>
    </w:tblGrid>
    <w:tr w:rsidR="001851A9" w:rsidRPr="00AA1866" w14:paraId="070DB70D" w14:textId="77777777" w:rsidTr="13F02605">
      <w:trPr>
        <w:trHeight w:val="335"/>
        <w:jc w:val="center"/>
      </w:trPr>
      <w:tc>
        <w:tcPr>
          <w:tcW w:w="0" w:type="auto"/>
        </w:tcPr>
        <w:p w14:paraId="3E0D6207" w14:textId="77777777" w:rsidR="001851A9" w:rsidRPr="00AA1866" w:rsidRDefault="009E4EC3" w:rsidP="00D07525">
          <w:pPr>
            <w:pStyle w:val="Nam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4BB1798A" wp14:editId="72907181">
                    <wp:simplePos x="0" y="0"/>
                    <wp:positionH relativeFrom="column">
                      <wp:posOffset>-376555</wp:posOffset>
                    </wp:positionH>
                    <wp:positionV relativeFrom="paragraph">
                      <wp:posOffset>-377190</wp:posOffset>
                    </wp:positionV>
                    <wp:extent cx="7072630" cy="1005840"/>
                    <wp:effectExtent l="4445" t="3810" r="0" b="9525"/>
                    <wp:wrapNone/>
                    <wp:docPr id="2" name="Freeform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72630" cy="1005840"/>
                            </a:xfrm>
                            <a:custGeom>
                              <a:avLst/>
                              <a:gdLst>
                                <a:gd name="T0" fmla="*/ 0 w 11256"/>
                                <a:gd name="T1" fmla="*/ 1584 h 1584"/>
                                <a:gd name="T2" fmla="*/ 0 w 11256"/>
                                <a:gd name="T3" fmla="*/ 46 h 1584"/>
                                <a:gd name="T4" fmla="*/ 11256 w 11256"/>
                                <a:gd name="T5" fmla="*/ 46 h 1584"/>
                                <a:gd name="T6" fmla="*/ 4282 w 11256"/>
                                <a:gd name="T7" fmla="*/ 249 h 1584"/>
                                <a:gd name="T8" fmla="*/ 0 w 11256"/>
                                <a:gd name="T9" fmla="*/ 1584 h 15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56" h="1584">
                                  <a:moveTo>
                                    <a:pt x="0" y="1584"/>
                                  </a:moveTo>
                                  <a:cubicBezTo>
                                    <a:pt x="0" y="815"/>
                                    <a:pt x="0" y="46"/>
                                    <a:pt x="0" y="46"/>
                                  </a:cubicBezTo>
                                  <a:cubicBezTo>
                                    <a:pt x="0" y="46"/>
                                    <a:pt x="5628" y="46"/>
                                    <a:pt x="11256" y="46"/>
                                  </a:cubicBezTo>
                                  <a:cubicBezTo>
                                    <a:pt x="9439" y="210"/>
                                    <a:pt x="7442" y="498"/>
                                    <a:pt x="4282" y="249"/>
                                  </a:cubicBezTo>
                                  <a:cubicBezTo>
                                    <a:pt x="1122" y="0"/>
                                    <a:pt x="606" y="888"/>
                                    <a:pt x="0" y="1584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  <a:alpha val="67999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939FE09" id="Freeform 11" o:spid="_x0000_s1026" style="position:absolute;margin-left:-29.65pt;margin-top:-29.7pt;width:556.9pt;height:7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" path="m,1584c,815,,46,,46v,,5628,,11256,c9439,210,7442,498,4282,249,1122,,606,888,,1584xe" fillcolor="#95b3d7 [1940]" stroked="f">
                    <v:fill opacity="44563f" color2="#95b3d7 [1940]" rotate="t" focus="100%" type="gradient"/>
                    <v:path arrowok="t" o:connecttype="custom" o:connectlocs="0,1005840;0,29210;7072630,29210;2690565,158115;0,1005840" o:connectangles="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2A5F61EB" wp14:editId="283C382F">
                    <wp:simplePos x="0" y="0"/>
                    <wp:positionH relativeFrom="column">
                      <wp:posOffset>-55880</wp:posOffset>
                    </wp:positionH>
                    <wp:positionV relativeFrom="paragraph">
                      <wp:posOffset>-606425</wp:posOffset>
                    </wp:positionV>
                    <wp:extent cx="7151370" cy="1289050"/>
                    <wp:effectExtent l="10795" t="12700" r="10160" b="12700"/>
                    <wp:wrapNone/>
                    <wp:docPr id="1" name="Freeform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151370" cy="1289050"/>
                            </a:xfrm>
                            <a:custGeom>
                              <a:avLst/>
                              <a:gdLst>
                                <a:gd name="T0" fmla="*/ 0 w 11262"/>
                                <a:gd name="T1" fmla="*/ 2153 h 2153"/>
                                <a:gd name="T2" fmla="*/ 6683 w 11262"/>
                                <a:gd name="T3" fmla="*/ 886 h 2153"/>
                                <a:gd name="T4" fmla="*/ 11262 w 11262"/>
                                <a:gd name="T5" fmla="*/ 455 h 2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262" h="2153">
                                  <a:moveTo>
                                    <a:pt x="0" y="2153"/>
                                  </a:moveTo>
                                  <a:cubicBezTo>
                                    <a:pt x="1292" y="0"/>
                                    <a:pt x="4221" y="923"/>
                                    <a:pt x="6683" y="886"/>
                                  </a:cubicBezTo>
                                  <a:cubicBezTo>
                                    <a:pt x="9145" y="849"/>
                                    <a:pt x="10355" y="561"/>
                                    <a:pt x="11262" y="45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39F9B6" id="Freeform 10" o:spid="_x0000_s1026" style="position:absolute;margin-left:-4.4pt;margin-top:-47.75pt;width:563.1pt;height:10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62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" path="m,2153c1292,,4221,923,6683,886,9145,849,10355,561,11262,455e" filled="f" strokecolor="#fbd4b4 [1305]">
                    <v:path arrowok="t" o:connecttype="custom" o:connectlocs="0,1289050;4243705,530468;7151370,272419" o:connectangles="0,0,0"/>
                  </v:shape>
                </w:pict>
              </mc:Fallback>
            </mc:AlternateContent>
          </w:r>
          <w:sdt>
            <w:sdtPr>
              <w:rPr>
                <w:rStyle w:val="NameChar"/>
              </w:rPr>
              <w:id w:val="298503888"/>
              <w:placeholder>
                <w:docPart w:val="CDFF6378BEAE4E3BBD499747EE1659BC"/>
              </w:placeholder>
            </w:sdtPr>
            <w:sdtEndPr>
              <w:rPr>
                <w:rStyle w:val="DefaultParagraphFont"/>
                <w:b/>
              </w:rPr>
            </w:sdtEndPr>
            <w:sdtContent>
              <w:r w:rsidR="00D07525">
                <w:rPr>
                  <w:rStyle w:val="NameChar"/>
                </w:rPr>
                <w:t>Myish</w:t>
              </w:r>
              <w:r w:rsidR="004E6806">
                <w:rPr>
                  <w:rStyle w:val="NameChar"/>
                </w:rPr>
                <w:t>i</w:t>
              </w:r>
              <w:r w:rsidR="00D07525">
                <w:rPr>
                  <w:rStyle w:val="NameChar"/>
                </w:rPr>
                <w:t>a Brown</w:t>
              </w:r>
            </w:sdtContent>
          </w:sdt>
        </w:p>
      </w:tc>
    </w:tr>
    <w:tr w:rsidR="001851A9" w:rsidRPr="00AA1866" w14:paraId="7F9FAD99" w14:textId="77777777" w:rsidTr="13F02605">
      <w:trPr>
        <w:trHeight w:val="329"/>
        <w:jc w:val="center"/>
      </w:trPr>
      <w:tc>
        <w:tcPr>
          <w:tcW w:w="0" w:type="auto"/>
        </w:tcPr>
        <w:p w14:paraId="28846049" w14:textId="58747703" w:rsidR="001851A9" w:rsidRPr="00AA1866" w:rsidRDefault="00000000" w:rsidP="00AA1866">
          <w:pPr>
            <w:pStyle w:val="ContactInfo"/>
          </w:pPr>
          <w:sdt>
            <w:sdtPr>
              <w:rPr>
                <w:rStyle w:val="ContactInfoChar"/>
              </w:rPr>
              <w:id w:val="1500689229"/>
              <w:placeholder>
                <w:docPart w:val="A4445BA004D54E93926968B9BF1B89EC"/>
              </w:placeholder>
            </w:sdtPr>
            <w:sdtEndPr>
              <w:rPr>
                <w:rStyle w:val="DefaultParagraphFont"/>
              </w:rPr>
            </w:sdtEndPr>
            <w:sdtContent>
              <w:r w:rsidR="13F02605" w:rsidRPr="13F02605">
                <w:rPr>
                  <w:rStyle w:val="ContactInfoChar"/>
                </w:rPr>
                <w:t>1133 S Point 304</w:t>
              </w:r>
            </w:sdtContent>
          </w:sdt>
          <w:r w:rsidR="13F02605">
            <w:t xml:space="preserve">, Shreveport, LA </w:t>
          </w:r>
          <w:sdt>
            <w:sdtPr>
              <w:rPr>
                <w:rStyle w:val="ContactInfoChar"/>
              </w:rPr>
              <w:id w:val="-7140467"/>
              <w:placeholder>
                <w:docPart w:val="D085A73898314494BDA6991E5A40020B"/>
              </w:placeholder>
            </w:sdtPr>
            <w:sdtEndPr>
              <w:rPr>
                <w:rStyle w:val="DefaultParagraphFont"/>
              </w:rPr>
            </w:sdtEndPr>
            <w:sdtContent>
              <w:r w:rsidR="13F02605" w:rsidRPr="13F02605">
                <w:rPr>
                  <w:rStyle w:val="ContactInfoChar"/>
                </w:rPr>
                <w:t xml:space="preserve"> 903-805-1429</w:t>
              </w:r>
            </w:sdtContent>
          </w:sdt>
        </w:p>
        <w:p w14:paraId="4805FD64" w14:textId="77777777" w:rsidR="001851A9" w:rsidRPr="00AA1866" w:rsidRDefault="00000000" w:rsidP="00D94A16">
          <w:pPr>
            <w:pStyle w:val="ContactInfo"/>
          </w:pPr>
          <w:sdt>
            <w:sdtPr>
              <w:rPr>
                <w:rStyle w:val="ContactInfoChar"/>
              </w:rPr>
              <w:id w:val="-554545219"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E</w:t>
              </w:r>
              <w:r w:rsidR="005C23F7" w:rsidRPr="00AA1866">
                <w:t>-mai</w:t>
              </w:r>
              <w:r w:rsidR="00D07525">
                <w:t xml:space="preserve">l: </w:t>
              </w:r>
              <w:r w:rsidR="00D07525" w:rsidRPr="00D07525">
                <w:t>tocute2010@gmail.com</w:t>
              </w:r>
            </w:sdtContent>
          </w:sdt>
          <w:r w:rsidR="005C23F7" w:rsidRPr="00AA1866">
            <w:t xml:space="preserve"> </w:t>
          </w:r>
          <w:sdt>
            <w:sdtPr>
              <w:rPr>
                <w:rStyle w:val="ContactInfoChar"/>
              </w:rPr>
              <w:id w:val="1426298830"/>
              <w:showingPlcHdr/>
            </w:sdtPr>
            <w:sdtEndPr>
              <w:rPr>
                <w:rStyle w:val="DefaultParagraphFont"/>
              </w:rPr>
            </w:sdtEndPr>
            <w:sdtContent>
              <w:r w:rsidR="00D07525">
                <w:rPr>
                  <w:rStyle w:val="ContactInfoChar"/>
                </w:rPr>
                <w:t xml:space="preserve">     </w:t>
              </w:r>
            </w:sdtContent>
          </w:sdt>
        </w:p>
      </w:tc>
    </w:tr>
  </w:tbl>
  <w:p w14:paraId="110FFD37" w14:textId="77777777" w:rsidR="001851A9" w:rsidRDefault="001851A9" w:rsidP="00D94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0985"/>
    <w:multiLevelType w:val="hybridMultilevel"/>
    <w:tmpl w:val="E5044E0E"/>
    <w:lvl w:ilvl="0" w:tplc="D21E7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E4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AAC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B27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24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AC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88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E6E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1A8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35442"/>
    <w:multiLevelType w:val="hybridMultilevel"/>
    <w:tmpl w:val="56428CE0"/>
    <w:lvl w:ilvl="0" w:tplc="C7523B42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51A8F"/>
    <w:multiLevelType w:val="hybridMultilevel"/>
    <w:tmpl w:val="4CC69992"/>
    <w:lvl w:ilvl="0" w:tplc="EE5E17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ACC38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CC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04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342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84A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E1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A5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C6D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531862">
    <w:abstractNumId w:val="5"/>
  </w:num>
  <w:num w:numId="2" w16cid:durableId="578290797">
    <w:abstractNumId w:val="1"/>
  </w:num>
  <w:num w:numId="3" w16cid:durableId="718241714">
    <w:abstractNumId w:val="2"/>
  </w:num>
  <w:num w:numId="4" w16cid:durableId="878277265">
    <w:abstractNumId w:val="0"/>
  </w:num>
  <w:num w:numId="5" w16cid:durableId="1894920793">
    <w:abstractNumId w:val="3"/>
  </w:num>
  <w:num w:numId="6" w16cid:durableId="318074385">
    <w:abstractNumId w:val="6"/>
  </w:num>
  <w:num w:numId="7" w16cid:durableId="475536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25"/>
    <w:rsid w:val="000F4408"/>
    <w:rsid w:val="001851A9"/>
    <w:rsid w:val="0028107D"/>
    <w:rsid w:val="002F17A8"/>
    <w:rsid w:val="003F51EC"/>
    <w:rsid w:val="003F7CDE"/>
    <w:rsid w:val="0041793A"/>
    <w:rsid w:val="00433657"/>
    <w:rsid w:val="004E6806"/>
    <w:rsid w:val="005C23F7"/>
    <w:rsid w:val="006606D6"/>
    <w:rsid w:val="00913F13"/>
    <w:rsid w:val="0091490B"/>
    <w:rsid w:val="009824BF"/>
    <w:rsid w:val="009E4EC3"/>
    <w:rsid w:val="00A11C70"/>
    <w:rsid w:val="00A67640"/>
    <w:rsid w:val="00AA1866"/>
    <w:rsid w:val="00BD71C4"/>
    <w:rsid w:val="00D07525"/>
    <w:rsid w:val="00D7069F"/>
    <w:rsid w:val="00D94A16"/>
    <w:rsid w:val="00D96883"/>
    <w:rsid w:val="00ED3574"/>
    <w:rsid w:val="00F657C1"/>
    <w:rsid w:val="13F02605"/>
    <w:rsid w:val="6E4D8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CF418"/>
  <w15:docId w15:val="{1F1C0A02-DC61-4235-BAC0-8E718220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A9"/>
  </w:style>
  <w:style w:type="paragraph" w:styleId="Footer">
    <w:name w:val="footer"/>
    <w:basedOn w:val="Normal"/>
    <w:link w:val="FooterChar"/>
    <w:uiPriority w:val="99"/>
    <w:unhideWhenUsed/>
    <w:qFormat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A9"/>
  </w:style>
  <w:style w:type="character" w:styleId="PlaceholderText">
    <w:name w:val="Placeholder Text"/>
    <w:basedOn w:val="DefaultParagraphFont"/>
    <w:uiPriority w:val="99"/>
    <w:semiHidden/>
    <w:rsid w:val="001851A9"/>
    <w:rPr>
      <w:color w:val="808080"/>
    </w:rPr>
  </w:style>
  <w:style w:type="paragraph" w:customStyle="1" w:styleId="ContactInfo">
    <w:name w:val="Contact Info"/>
    <w:link w:val="ContactInfoChar"/>
    <w:qFormat/>
    <w:rsid w:val="001851A9"/>
    <w:pPr>
      <w:jc w:val="right"/>
    </w:pPr>
    <w:rPr>
      <w:color w:val="0D0D0D" w:themeColor="text1" w:themeTint="F2"/>
      <w:sz w:val="24"/>
    </w:rPr>
  </w:style>
  <w:style w:type="table" w:styleId="TableGrid">
    <w:name w:val="Table Grid"/>
    <w:basedOn w:val="TableNormal"/>
    <w:uiPriority w:val="59"/>
    <w:rsid w:val="001851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rsid w:val="001851A9"/>
    <w:rPr>
      <w:color w:val="0D0D0D" w:themeColor="text1" w:themeTint="F2"/>
      <w:sz w:val="24"/>
    </w:rPr>
  </w:style>
  <w:style w:type="paragraph" w:customStyle="1" w:styleId="Name">
    <w:name w:val="Name"/>
    <w:link w:val="NameChar"/>
    <w:qFormat/>
    <w:rsid w:val="00A11C70"/>
    <w:pPr>
      <w:spacing w:after="0" w:line="240" w:lineRule="auto"/>
      <w:jc w:val="right"/>
    </w:pPr>
    <w:rPr>
      <w:rFonts w:asciiTheme="majorHAnsi" w:hAnsiTheme="majorHAnsi"/>
      <w:b/>
      <w:color w:val="984806" w:themeColor="accent6" w:themeShade="80"/>
      <w:sz w:val="32"/>
    </w:rPr>
  </w:style>
  <w:style w:type="character" w:customStyle="1" w:styleId="NameChar">
    <w:name w:val="Name Char"/>
    <w:basedOn w:val="DefaultParagraphFont"/>
    <w:link w:val="Name"/>
    <w:rsid w:val="00A11C70"/>
    <w:rPr>
      <w:rFonts w:asciiTheme="majorHAnsi" w:hAnsiTheme="majorHAnsi"/>
      <w:b/>
      <w:color w:val="984806" w:themeColor="accent6" w:themeShade="8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A9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link w:val="SectionTitleChar"/>
    <w:qFormat/>
    <w:rsid w:val="00A11C70"/>
    <w:rPr>
      <w:rFonts w:asciiTheme="majorHAnsi" w:hAnsiTheme="majorHAnsi"/>
      <w:b/>
      <w:color w:val="0D0D0D" w:themeColor="text1" w:themeTint="F2"/>
      <w:sz w:val="26"/>
    </w:rPr>
  </w:style>
  <w:style w:type="character" w:customStyle="1" w:styleId="SectionTitleChar">
    <w:name w:val="Section Title Char"/>
    <w:basedOn w:val="DefaultParagraphFont"/>
    <w:link w:val="SectionTitle"/>
    <w:rsid w:val="00A11C70"/>
    <w:rPr>
      <w:rFonts w:asciiTheme="majorHAnsi" w:hAnsiTheme="majorHAnsi"/>
      <w:b/>
      <w:color w:val="0D0D0D" w:themeColor="text1" w:themeTint="F2"/>
      <w:sz w:val="26"/>
    </w:rPr>
  </w:style>
  <w:style w:type="paragraph" w:customStyle="1" w:styleId="Sectiondetails">
    <w:name w:val="Section details"/>
    <w:basedOn w:val="Normal"/>
    <w:link w:val="SectiondetailsChar"/>
    <w:qFormat/>
    <w:rsid w:val="00A11C70"/>
    <w:pPr>
      <w:spacing w:after="0" w:line="240" w:lineRule="auto"/>
    </w:pPr>
    <w:rPr>
      <w:color w:val="0D0D0D" w:themeColor="text1" w:themeTint="F2"/>
    </w:rPr>
  </w:style>
  <w:style w:type="character" w:customStyle="1" w:styleId="SectiondetailsChar">
    <w:name w:val="Section details Char"/>
    <w:basedOn w:val="DefaultParagraphFont"/>
    <w:link w:val="Sectiondetails"/>
    <w:rsid w:val="00A11C70"/>
    <w:rPr>
      <w:color w:val="0D0D0D" w:themeColor="text1" w:themeTint="F2"/>
    </w:rPr>
  </w:style>
  <w:style w:type="paragraph" w:customStyle="1" w:styleId="Bulletedlist">
    <w:name w:val="Bulleted list"/>
    <w:basedOn w:val="Sectiondetails"/>
    <w:link w:val="BulletedlistChar"/>
    <w:qFormat/>
    <w:rsid w:val="00AA1866"/>
    <w:pPr>
      <w:numPr>
        <w:numId w:val="7"/>
      </w:numPr>
    </w:pPr>
  </w:style>
  <w:style w:type="character" w:customStyle="1" w:styleId="BulletedlistChar">
    <w:name w:val="Bulleted list Char"/>
    <w:basedOn w:val="DefaultParagraphFont"/>
    <w:link w:val="Bulletedlist"/>
    <w:rsid w:val="00AA1866"/>
    <w:rPr>
      <w:rFonts w:asciiTheme="majorHAnsi" w:hAnsiTheme="majorHAnsi"/>
      <w:color w:val="0D0D0D" w:themeColor="text1" w:themeTint="F2"/>
      <w:sz w:val="24"/>
    </w:rPr>
  </w:style>
  <w:style w:type="paragraph" w:styleId="NormalWeb">
    <w:name w:val="Normal (Web)"/>
    <w:basedOn w:val="Normal"/>
    <w:uiPriority w:val="99"/>
    <w:semiHidden/>
    <w:unhideWhenUsed/>
    <w:rsid w:val="00D075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44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903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5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wn\AppData\Roaming\Microsoft\Templates\Chron_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98237657C544ABA18ED8D24C7E8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D744-32B7-448A-B1AB-9B6B994D5224}"/>
      </w:docPartPr>
      <w:docPartBody>
        <w:p w:rsidR="00F97C4A" w:rsidRDefault="00511210">
          <w:pPr>
            <w:pStyle w:val="CB98237657C544ABA18ED8D24C7E8035"/>
          </w:pPr>
          <w:r>
            <w:t>Objectives</w:t>
          </w:r>
        </w:p>
      </w:docPartBody>
    </w:docPart>
    <w:docPart>
      <w:docPartPr>
        <w:name w:val="DFC1CFE105AF42BB9F1F960EE91AD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07D94-C62A-4B1D-A4C5-ED00D9988D00}"/>
      </w:docPartPr>
      <w:docPartBody>
        <w:p w:rsidR="00F97C4A" w:rsidRDefault="00511210">
          <w:pPr>
            <w:pStyle w:val="DFC1CFE105AF42BB9F1F960EE91ADA3B"/>
          </w:pPr>
          <w:r w:rsidRPr="003F51EC">
            <w:t>Describe your career goal or ideal job.</w:t>
          </w:r>
        </w:p>
      </w:docPartBody>
    </w:docPart>
    <w:docPart>
      <w:docPartPr>
        <w:name w:val="F20D95E831B041F3B2799A0368E5B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92CCD-90D6-4CB9-B2C0-7AB55E533707}"/>
      </w:docPartPr>
      <w:docPartBody>
        <w:p w:rsidR="00F97C4A" w:rsidRDefault="00511210">
          <w:pPr>
            <w:pStyle w:val="F20D95E831B041F3B2799A0368E5B0E6"/>
          </w:pPr>
          <w:r>
            <w:t>Experience</w:t>
          </w:r>
        </w:p>
      </w:docPartBody>
    </w:docPart>
    <w:docPart>
      <w:docPartPr>
        <w:name w:val="6AC05509B62146F48BE57E733881F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187F7-FC81-43FE-B6C3-C97D9797C92A}"/>
      </w:docPartPr>
      <w:docPartBody>
        <w:p w:rsidR="00F97C4A" w:rsidRDefault="00511210">
          <w:pPr>
            <w:pStyle w:val="6AC05509B62146F48BE57E733881FBA5"/>
          </w:pPr>
          <w:r w:rsidRPr="003F51EC">
            <w:t>Date of Employment :</w:t>
          </w:r>
        </w:p>
      </w:docPartBody>
    </w:docPart>
    <w:docPart>
      <w:docPartPr>
        <w:name w:val="D73EC367AFAD407680CD9C7FBD140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CA8E3-8622-4E8F-970C-9D6F4017FDF7}"/>
      </w:docPartPr>
      <w:docPartBody>
        <w:p w:rsidR="00F97C4A" w:rsidRDefault="00511210">
          <w:pPr>
            <w:pStyle w:val="D73EC367AFAD407680CD9C7FBD140721"/>
          </w:pPr>
          <w:r w:rsidRPr="003F51EC">
            <w:t>Company name</w:t>
          </w:r>
        </w:p>
      </w:docPartBody>
    </w:docPart>
    <w:docPart>
      <w:docPartPr>
        <w:name w:val="4BA38A75B825447DB5AC670FAE125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088CB-5A24-4F66-A883-2F5956DF4E65}"/>
      </w:docPartPr>
      <w:docPartBody>
        <w:p w:rsidR="00F97C4A" w:rsidRDefault="00511210">
          <w:pPr>
            <w:pStyle w:val="4BA38A75B825447DB5AC670FAE12594F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6C182203585B4849B9C116EC4F1B6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A304-3ADC-4CF0-865B-E649E476B90F}"/>
      </w:docPartPr>
      <w:docPartBody>
        <w:p w:rsidR="00F97C4A" w:rsidRDefault="00511210">
          <w:pPr>
            <w:pStyle w:val="6C182203585B4849B9C116EC4F1B6D0E"/>
          </w:pPr>
          <w:r>
            <w:t>Job Title</w:t>
          </w:r>
        </w:p>
      </w:docPartBody>
    </w:docPart>
    <w:docPart>
      <w:docPartPr>
        <w:name w:val="79076A3AF5A743B3B2429C00D1836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648C9-C368-4F47-A6EC-56B357FBA40B}"/>
      </w:docPartPr>
      <w:docPartBody>
        <w:p w:rsidR="00F97C4A" w:rsidRDefault="00511210">
          <w:pPr>
            <w:pStyle w:val="79076A3AF5A743B3B2429C00D1836227"/>
          </w:pPr>
          <w:r w:rsidRPr="00AA1866">
            <w:t>Job responsibility/achievement</w:t>
          </w:r>
        </w:p>
      </w:docPartBody>
    </w:docPart>
    <w:docPart>
      <w:docPartPr>
        <w:name w:val="EC3F626EEA3C464F9F4FC2067AFA9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06D45-C342-482E-BA0A-61479F465C53}"/>
      </w:docPartPr>
      <w:docPartBody>
        <w:p w:rsidR="00F97C4A" w:rsidRDefault="00511210">
          <w:pPr>
            <w:pStyle w:val="EC3F626EEA3C464F9F4FC2067AFA9BB7"/>
          </w:pPr>
          <w:r w:rsidRPr="00AA1866">
            <w:t>Job responsibility/achievement</w:t>
          </w:r>
        </w:p>
      </w:docPartBody>
    </w:docPart>
    <w:docPart>
      <w:docPartPr>
        <w:name w:val="1307384F71A748B69E66234C2092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78C32-B488-4BE3-BBDB-34427BFEED0E}"/>
      </w:docPartPr>
      <w:docPartBody>
        <w:p w:rsidR="00F97C4A" w:rsidRDefault="00511210">
          <w:pPr>
            <w:pStyle w:val="1307384F71A748B69E66234C20929E68"/>
          </w:pPr>
          <w:r w:rsidRPr="00AA1866">
            <w:t>Job responsibility/achievement</w:t>
          </w:r>
        </w:p>
      </w:docPartBody>
    </w:docPart>
    <w:docPart>
      <w:docPartPr>
        <w:name w:val="92AF04B986F94DCDB3C3F0C8B7E56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F9CD1-C7C2-41AE-BE98-83BFC95AED1B}"/>
      </w:docPartPr>
      <w:docPartBody>
        <w:p w:rsidR="00F97C4A" w:rsidRDefault="00511210">
          <w:pPr>
            <w:pStyle w:val="92AF04B986F94DCDB3C3F0C8B7E56093"/>
          </w:pPr>
          <w:r>
            <w:t>Experience</w:t>
          </w:r>
        </w:p>
      </w:docPartBody>
    </w:docPart>
    <w:docPart>
      <w:docPartPr>
        <w:name w:val="FA58145FDE5B4455958A0FBDF9BF4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2636B-F4AD-4C47-8F54-1CD6CFC87F77}"/>
      </w:docPartPr>
      <w:docPartBody>
        <w:p w:rsidR="00F97C4A" w:rsidRDefault="00511210">
          <w:pPr>
            <w:pStyle w:val="FA58145FDE5B4455958A0FBDF9BF415F"/>
          </w:pPr>
          <w:r w:rsidRPr="003F51EC">
            <w:t>Date of Employment :</w:t>
          </w:r>
        </w:p>
      </w:docPartBody>
    </w:docPart>
    <w:docPart>
      <w:docPartPr>
        <w:name w:val="7DFB0A1E3D714A1AAF96A9F4BC425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5CB70-57A3-49A6-B713-E781C6B581B0}"/>
      </w:docPartPr>
      <w:docPartBody>
        <w:p w:rsidR="00F97C4A" w:rsidRDefault="00511210">
          <w:pPr>
            <w:pStyle w:val="7DFB0A1E3D714A1AAF96A9F4BC425A5F"/>
          </w:pPr>
          <w:r w:rsidRPr="003F51EC">
            <w:t>Company name</w:t>
          </w:r>
        </w:p>
      </w:docPartBody>
    </w:docPart>
    <w:docPart>
      <w:docPartPr>
        <w:name w:val="82EE5D065F764B9EB6F593C7BC48A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35B6F-18FD-41AE-B83B-58855856A825}"/>
      </w:docPartPr>
      <w:docPartBody>
        <w:p w:rsidR="00F97C4A" w:rsidRDefault="00511210">
          <w:pPr>
            <w:pStyle w:val="82EE5D065F764B9EB6F593C7BC48AF4F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FF37F9DC966C45189D58EAE40B00A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23601-970B-4D1C-A210-5269B335F035}"/>
      </w:docPartPr>
      <w:docPartBody>
        <w:p w:rsidR="00F97C4A" w:rsidRDefault="00511210">
          <w:pPr>
            <w:pStyle w:val="FF37F9DC966C45189D58EAE40B00ABD9"/>
          </w:pPr>
          <w:r>
            <w:t>Job Title</w:t>
          </w:r>
        </w:p>
      </w:docPartBody>
    </w:docPart>
    <w:docPart>
      <w:docPartPr>
        <w:name w:val="8E5F2247618C4A7AAB7E40C23531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6BA92-57B3-47BD-A376-90EFD88245D1}"/>
      </w:docPartPr>
      <w:docPartBody>
        <w:p w:rsidR="00F97C4A" w:rsidRDefault="00511210">
          <w:pPr>
            <w:pStyle w:val="8E5F2247618C4A7AAB7E40C23531D0B3"/>
          </w:pPr>
          <w:r w:rsidRPr="00AA1866">
            <w:t>Job responsibility/achievement</w:t>
          </w:r>
        </w:p>
      </w:docPartBody>
    </w:docPart>
    <w:docPart>
      <w:docPartPr>
        <w:name w:val="CF8B0A5E98EA4DF7A3300ADA63AE6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B6610-2631-446B-B5B4-017620CCCCF9}"/>
      </w:docPartPr>
      <w:docPartBody>
        <w:p w:rsidR="00F97C4A" w:rsidRDefault="00511210">
          <w:pPr>
            <w:pStyle w:val="CF8B0A5E98EA4DF7A3300ADA63AE6060"/>
          </w:pPr>
          <w:r w:rsidRPr="00AA1866">
            <w:t>Job responsibility/achievement</w:t>
          </w:r>
        </w:p>
      </w:docPartBody>
    </w:docPart>
    <w:docPart>
      <w:docPartPr>
        <w:name w:val="E4B291B4FD644391874A609EFBA1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D65BA-2592-4D5C-B771-1B90B9547553}"/>
      </w:docPartPr>
      <w:docPartBody>
        <w:p w:rsidR="00F97C4A" w:rsidRDefault="00511210">
          <w:pPr>
            <w:pStyle w:val="E4B291B4FD644391874A609EFBA11D62"/>
          </w:pPr>
          <w:r w:rsidRPr="00AA1866">
            <w:t>Job responsibility/achievement</w:t>
          </w:r>
        </w:p>
      </w:docPartBody>
    </w:docPart>
    <w:docPart>
      <w:docPartPr>
        <w:name w:val="5DFD0A3B83AF47128FA4D4FA040C5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52B6F-BAF4-4A11-8587-5C4DACD64649}"/>
      </w:docPartPr>
      <w:docPartBody>
        <w:p w:rsidR="00F97C4A" w:rsidRDefault="00511210">
          <w:pPr>
            <w:pStyle w:val="5DFD0A3B83AF47128FA4D4FA040C5025"/>
          </w:pPr>
          <w:r>
            <w:t>Experience</w:t>
          </w:r>
        </w:p>
      </w:docPartBody>
    </w:docPart>
    <w:docPart>
      <w:docPartPr>
        <w:name w:val="706FDBC10EE249FF8020CD19526C4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091C-7186-4161-95DD-44B790C354D0}"/>
      </w:docPartPr>
      <w:docPartBody>
        <w:p w:rsidR="00F97C4A" w:rsidRDefault="00511210">
          <w:pPr>
            <w:pStyle w:val="706FDBC10EE249FF8020CD19526C4E83"/>
          </w:pPr>
          <w:r w:rsidRPr="003F51EC">
            <w:t>Date of Employment :</w:t>
          </w:r>
        </w:p>
      </w:docPartBody>
    </w:docPart>
    <w:docPart>
      <w:docPartPr>
        <w:name w:val="1161D11E22BC473A834FB1FB0FFEA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32D55-E0E7-40F9-9B2B-39589124B74C}"/>
      </w:docPartPr>
      <w:docPartBody>
        <w:p w:rsidR="00F97C4A" w:rsidRDefault="00511210">
          <w:pPr>
            <w:pStyle w:val="1161D11E22BC473A834FB1FB0FFEAFAA"/>
          </w:pPr>
          <w:r w:rsidRPr="003F51EC">
            <w:t>Company name</w:t>
          </w:r>
        </w:p>
      </w:docPartBody>
    </w:docPart>
    <w:docPart>
      <w:docPartPr>
        <w:name w:val="03679CE5C3A64401BCD66077E4D29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E051-A58D-443B-8765-3A8E3437DBB6}"/>
      </w:docPartPr>
      <w:docPartBody>
        <w:p w:rsidR="00F97C4A" w:rsidRDefault="00511210">
          <w:pPr>
            <w:pStyle w:val="03679CE5C3A64401BCD66077E4D29DF9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BC715DC94387416B885687BC71A01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59651-FDB2-4833-9522-787D4D245277}"/>
      </w:docPartPr>
      <w:docPartBody>
        <w:p w:rsidR="00F97C4A" w:rsidRDefault="00511210">
          <w:pPr>
            <w:pStyle w:val="BC715DC94387416B885687BC71A01E4A"/>
          </w:pPr>
          <w:r>
            <w:t>Job Title</w:t>
          </w:r>
        </w:p>
      </w:docPartBody>
    </w:docPart>
    <w:docPart>
      <w:docPartPr>
        <w:name w:val="2CEA85A522DF4655BFB56B2DB8F03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DFA6-8264-4DE2-BA49-7BDFB9C4EE05}"/>
      </w:docPartPr>
      <w:docPartBody>
        <w:p w:rsidR="00F97C4A" w:rsidRDefault="00511210">
          <w:pPr>
            <w:pStyle w:val="2CEA85A522DF4655BFB56B2DB8F03E5B"/>
          </w:pPr>
          <w:r w:rsidRPr="00AA1866">
            <w:t>Job responsibility/achievement</w:t>
          </w:r>
        </w:p>
      </w:docPartBody>
    </w:docPart>
    <w:docPart>
      <w:docPartPr>
        <w:name w:val="CC316CBBB28644FBBA6B0C75294C9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3CEF2-13A1-401D-9B48-7BD350E1EE9D}"/>
      </w:docPartPr>
      <w:docPartBody>
        <w:p w:rsidR="00F97C4A" w:rsidRDefault="00511210">
          <w:pPr>
            <w:pStyle w:val="CC316CBBB28644FBBA6B0C75294C98A7"/>
          </w:pPr>
          <w:r w:rsidRPr="00AA1866">
            <w:t>Job responsibility/achievement</w:t>
          </w:r>
        </w:p>
      </w:docPartBody>
    </w:docPart>
    <w:docPart>
      <w:docPartPr>
        <w:name w:val="76C83D5F3F6247CCA8EFB5471E2BE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9FE99-4D3F-4551-AF3B-C7C06F6F221E}"/>
      </w:docPartPr>
      <w:docPartBody>
        <w:p w:rsidR="00F97C4A" w:rsidRDefault="00511210">
          <w:pPr>
            <w:pStyle w:val="76C83D5F3F6247CCA8EFB5471E2BE360"/>
          </w:pPr>
          <w:r w:rsidRPr="00AA1866">
            <w:t>Job responsibility/achievement</w:t>
          </w:r>
        </w:p>
      </w:docPartBody>
    </w:docPart>
    <w:docPart>
      <w:docPartPr>
        <w:name w:val="4BF0F899C8B242D1AA26F65287912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66057-6428-4DDC-BAC8-06DEA1AA8677}"/>
      </w:docPartPr>
      <w:docPartBody>
        <w:p w:rsidR="00F97C4A" w:rsidRDefault="00511210">
          <w:pPr>
            <w:pStyle w:val="4BF0F899C8B242D1AA26F65287912274"/>
          </w:pPr>
          <w:r>
            <w:t>Experience</w:t>
          </w:r>
        </w:p>
      </w:docPartBody>
    </w:docPart>
    <w:docPart>
      <w:docPartPr>
        <w:name w:val="0D841C2F9F2C45E388C0FCE316F65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BE5F5-1B7D-43F0-8854-A5075A1320CA}"/>
      </w:docPartPr>
      <w:docPartBody>
        <w:p w:rsidR="00F97C4A" w:rsidRDefault="00511210">
          <w:pPr>
            <w:pStyle w:val="0D841C2F9F2C45E388C0FCE316F65648"/>
          </w:pPr>
          <w:r w:rsidRPr="003F51EC">
            <w:t>Date of Employment :</w:t>
          </w:r>
        </w:p>
      </w:docPartBody>
    </w:docPart>
    <w:docPart>
      <w:docPartPr>
        <w:name w:val="2B8BF99438D449348979B43F00734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ACA31-671E-476A-AB02-739FABE36965}"/>
      </w:docPartPr>
      <w:docPartBody>
        <w:p w:rsidR="00F97C4A" w:rsidRDefault="00511210">
          <w:pPr>
            <w:pStyle w:val="2B8BF99438D449348979B43F00734955"/>
          </w:pPr>
          <w:r w:rsidRPr="003F51EC">
            <w:t>Company name</w:t>
          </w:r>
        </w:p>
      </w:docPartBody>
    </w:docPart>
    <w:docPart>
      <w:docPartPr>
        <w:name w:val="87E1007F39ED424781F1220FB8EAA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8873D-7E63-4D53-9916-FF97AE08D20C}"/>
      </w:docPartPr>
      <w:docPartBody>
        <w:p w:rsidR="00F97C4A" w:rsidRDefault="00511210">
          <w:pPr>
            <w:pStyle w:val="87E1007F39ED424781F1220FB8EAA727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F578FA42559C44EC9900F51878C0B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0A18A-3113-446F-8E81-5A45DFCCE7D0}"/>
      </w:docPartPr>
      <w:docPartBody>
        <w:p w:rsidR="00F97C4A" w:rsidRDefault="00511210">
          <w:pPr>
            <w:pStyle w:val="F578FA42559C44EC9900F51878C0BA54"/>
          </w:pPr>
          <w:r>
            <w:t>Job Title</w:t>
          </w:r>
        </w:p>
      </w:docPartBody>
    </w:docPart>
    <w:docPart>
      <w:docPartPr>
        <w:name w:val="838F48AE57324A308A20A726E7B54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D5F33-1768-4477-B268-88EB17613465}"/>
      </w:docPartPr>
      <w:docPartBody>
        <w:p w:rsidR="00F97C4A" w:rsidRDefault="00511210">
          <w:pPr>
            <w:pStyle w:val="838F48AE57324A308A20A726E7B54D16"/>
          </w:pPr>
          <w:r w:rsidRPr="00AA1866">
            <w:t>Job responsibility/achievement</w:t>
          </w:r>
        </w:p>
      </w:docPartBody>
    </w:docPart>
    <w:docPart>
      <w:docPartPr>
        <w:name w:val="238EF934F94E4F6FB80FF51D4D788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029F9-19FA-47C0-B8CA-DDFAEB5A0CC1}"/>
      </w:docPartPr>
      <w:docPartBody>
        <w:p w:rsidR="00F97C4A" w:rsidRDefault="00511210">
          <w:pPr>
            <w:pStyle w:val="238EF934F94E4F6FB80FF51D4D788594"/>
          </w:pPr>
          <w:r w:rsidRPr="00AA1866">
            <w:t>Job responsibility/achievement</w:t>
          </w:r>
        </w:p>
      </w:docPartBody>
    </w:docPart>
    <w:docPart>
      <w:docPartPr>
        <w:name w:val="4917CEABC13542DFA64E4ED1CBA2A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FE66-2EDE-435B-932A-C6B44FCA8498}"/>
      </w:docPartPr>
      <w:docPartBody>
        <w:p w:rsidR="00F97C4A" w:rsidRDefault="00511210">
          <w:pPr>
            <w:pStyle w:val="4917CEABC13542DFA64E4ED1CBA2A76D"/>
          </w:pPr>
          <w:r w:rsidRPr="00AA1866">
            <w:t>Job responsibility/achievement</w:t>
          </w:r>
        </w:p>
      </w:docPartBody>
    </w:docPart>
    <w:docPart>
      <w:docPartPr>
        <w:name w:val="CDFF6378BEAE4E3BBD499747EE16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A6218-0002-4FB8-8775-D0195382EADA}"/>
      </w:docPartPr>
      <w:docPartBody>
        <w:p w:rsidR="00F97C4A" w:rsidRDefault="003D46E8" w:rsidP="003D46E8">
          <w:pPr>
            <w:pStyle w:val="CDFF6378BEAE4E3BBD499747EE1659BC"/>
          </w:pPr>
          <w:r>
            <w:t>Experience</w:t>
          </w:r>
        </w:p>
      </w:docPartBody>
    </w:docPart>
    <w:docPart>
      <w:docPartPr>
        <w:name w:val="A4445BA004D54E93926968B9BF1B8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8C7A4-0B45-43D2-860B-C762FC51AB76}"/>
      </w:docPartPr>
      <w:docPartBody>
        <w:p w:rsidR="00F97C4A" w:rsidRDefault="003D46E8" w:rsidP="003D46E8">
          <w:pPr>
            <w:pStyle w:val="A4445BA004D54E93926968B9BF1B89EC"/>
          </w:pPr>
          <w:r w:rsidRPr="003F51EC">
            <w:t>Date of Employment :</w:t>
          </w:r>
        </w:p>
      </w:docPartBody>
    </w:docPart>
    <w:docPart>
      <w:docPartPr>
        <w:name w:val="D085A73898314494BDA6991E5A400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CDDA0-6233-4741-947E-6772BEC8254B}"/>
      </w:docPartPr>
      <w:docPartBody>
        <w:p w:rsidR="00F97C4A" w:rsidRDefault="003D46E8" w:rsidP="003D46E8">
          <w:pPr>
            <w:pStyle w:val="D085A73898314494BDA6991E5A40020B"/>
          </w:pPr>
          <w:r w:rsidRPr="003F51EC">
            <w:t>Company name</w:t>
          </w:r>
        </w:p>
      </w:docPartBody>
    </w:docPart>
    <w:docPart>
      <w:docPartPr>
        <w:name w:val="59E06F5656414EE088AECADF9161A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00182-0582-4227-8F7A-50AEEF9FBD6D}"/>
      </w:docPartPr>
      <w:docPartBody>
        <w:p w:rsidR="00F97C4A" w:rsidRDefault="003D46E8" w:rsidP="003D46E8">
          <w:pPr>
            <w:pStyle w:val="59E06F5656414EE088AECADF9161A65B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AF34509D1E8F4EC2BA50A4C284590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CCD1B-8010-4B2C-A6F0-D34DADD575B9}"/>
      </w:docPartPr>
      <w:docPartBody>
        <w:p w:rsidR="00F97C4A" w:rsidRDefault="003D46E8" w:rsidP="003D46E8">
          <w:pPr>
            <w:pStyle w:val="AF34509D1E8F4EC2BA50A4C284590B25"/>
          </w:pPr>
          <w:r>
            <w:t>Job Title</w:t>
          </w:r>
        </w:p>
      </w:docPartBody>
    </w:docPart>
    <w:docPart>
      <w:docPartPr>
        <w:name w:val="87ACD1C2EA7647AF88DA18D3BBB9B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CEE45-5217-4E60-9335-58FD336BDAE5}"/>
      </w:docPartPr>
      <w:docPartBody>
        <w:p w:rsidR="00F97C4A" w:rsidRDefault="003D46E8" w:rsidP="003D46E8">
          <w:pPr>
            <w:pStyle w:val="87ACD1C2EA7647AF88DA18D3BBB9B1E8"/>
          </w:pPr>
          <w:r w:rsidRPr="00AA1866">
            <w:t>Job responsibility/achievement</w:t>
          </w:r>
        </w:p>
      </w:docPartBody>
    </w:docPart>
    <w:docPart>
      <w:docPartPr>
        <w:name w:val="D608248C1573479CA18A6C292B5C0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DFEE-8D42-4551-AED8-4D4D3C0B9BAF}"/>
      </w:docPartPr>
      <w:docPartBody>
        <w:p w:rsidR="00F97C4A" w:rsidRDefault="003D46E8" w:rsidP="003D46E8">
          <w:pPr>
            <w:pStyle w:val="D608248C1573479CA18A6C292B5C0892"/>
          </w:pPr>
          <w:r w:rsidRPr="00AA1866">
            <w:t>Job responsibility/achievement</w:t>
          </w:r>
        </w:p>
      </w:docPartBody>
    </w:docPart>
    <w:docPart>
      <w:docPartPr>
        <w:name w:val="948F6B103C124BF7B9AFE79160812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1495F-C395-49FD-B086-9E6A7E06C177}"/>
      </w:docPartPr>
      <w:docPartBody>
        <w:p w:rsidR="00F97C4A" w:rsidRDefault="003D46E8" w:rsidP="003D46E8">
          <w:pPr>
            <w:pStyle w:val="948F6B103C124BF7B9AFE791608124E1"/>
          </w:pPr>
          <w:r w:rsidRPr="00AA1866">
            <w:t>Job responsibility/achievement</w:t>
          </w:r>
        </w:p>
      </w:docPartBody>
    </w:docPart>
    <w:docPart>
      <w:docPartPr>
        <w:name w:val="A72DADF50BC642CBBC080FBB1809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24263-EBC4-4F66-AF38-AF8908EE8B00}"/>
      </w:docPartPr>
      <w:docPartBody>
        <w:p w:rsidR="00F97C4A" w:rsidRDefault="003D46E8" w:rsidP="003D46E8">
          <w:pPr>
            <w:pStyle w:val="A72DADF50BC642CBBC080FBB1809721C"/>
          </w:pPr>
          <w:r>
            <w:t>Academic Education</w:t>
          </w:r>
        </w:p>
      </w:docPartBody>
    </w:docPart>
    <w:docPart>
      <w:docPartPr>
        <w:name w:val="B0FE18A34AB5438D82DF8995D5F43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5FA17-4C4D-43B4-AC87-2DD1117A7E30}"/>
      </w:docPartPr>
      <w:docPartBody>
        <w:p w:rsidR="00F97C4A" w:rsidRDefault="003D46E8" w:rsidP="003D46E8">
          <w:pPr>
            <w:pStyle w:val="B0FE18A34AB5438D82DF8995D5F43C32"/>
          </w:pPr>
          <w:r w:rsidRPr="003F51EC">
            <w:t>Dates of Attendance :</w:t>
          </w:r>
        </w:p>
      </w:docPartBody>
    </w:docPart>
    <w:docPart>
      <w:docPartPr>
        <w:name w:val="DAE285DC11EE429689CE0ED924CFF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3C393-1B51-4EF1-AF90-5FE2760F699E}"/>
      </w:docPartPr>
      <w:docPartBody>
        <w:p w:rsidR="00F97C4A" w:rsidRDefault="003D46E8" w:rsidP="003D46E8">
          <w:pPr>
            <w:pStyle w:val="DAE285DC11EE429689CE0ED924CFF254"/>
          </w:pPr>
          <w:r w:rsidRPr="003F51EC">
            <w:t>To</w:t>
          </w:r>
        </w:p>
      </w:docPartBody>
    </w:docPart>
    <w:docPart>
      <w:docPartPr>
        <w:name w:val="24BE616167D441FA9D8F5B7352687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898A5-9F43-417E-9895-94DD446EB040}"/>
      </w:docPartPr>
      <w:docPartBody>
        <w:p w:rsidR="00F97C4A" w:rsidRDefault="003D46E8" w:rsidP="003D46E8">
          <w:pPr>
            <w:pStyle w:val="24BE616167D441FA9D8F5B73526870F4"/>
          </w:pPr>
          <w:r w:rsidRPr="003F51EC">
            <w:t>School name</w:t>
          </w:r>
        </w:p>
      </w:docPartBody>
    </w:docPart>
    <w:docPart>
      <w:docPartPr>
        <w:name w:val="0AAE82B4797C4333BB2DF52DC59C5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0A704-5640-4A36-9D10-545465A51494}"/>
      </w:docPartPr>
      <w:docPartBody>
        <w:p w:rsidR="00F97C4A" w:rsidRDefault="003D46E8" w:rsidP="003D46E8">
          <w:pPr>
            <w:pStyle w:val="0AAE82B4797C4333BB2DF52DC59C5557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FCAC0FAF85754A48BE5F8C095C30D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2AB0C-651F-4426-BA92-3B95A5007599}"/>
      </w:docPartPr>
      <w:docPartBody>
        <w:p w:rsidR="00F97C4A" w:rsidRDefault="003D46E8" w:rsidP="003D46E8">
          <w:pPr>
            <w:pStyle w:val="FCAC0FAF85754A48BE5F8C095C30DCC0"/>
          </w:pPr>
          <w:r>
            <w:t>References</w:t>
          </w:r>
        </w:p>
      </w:docPartBody>
    </w:docPart>
    <w:docPart>
      <w:docPartPr>
        <w:name w:val="73FFB08A232F49B3A2381D5B8EDBE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C48D-1FB5-42BE-BA0A-8CC70178F650}"/>
      </w:docPartPr>
      <w:docPartBody>
        <w:p w:rsidR="00F97C4A" w:rsidRDefault="003D46E8" w:rsidP="003D46E8">
          <w:pPr>
            <w:pStyle w:val="73FFB08A232F49B3A2381D5B8EDBE1F7"/>
          </w:pPr>
          <w:r>
            <w:t>References are available on requests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6E8"/>
    <w:rsid w:val="003D46E8"/>
    <w:rsid w:val="004F1020"/>
    <w:rsid w:val="00511210"/>
    <w:rsid w:val="00F9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98237657C544ABA18ED8D24C7E8035">
    <w:name w:val="CB98237657C544ABA18ED8D24C7E8035"/>
  </w:style>
  <w:style w:type="paragraph" w:customStyle="1" w:styleId="DFC1CFE105AF42BB9F1F960EE91ADA3B">
    <w:name w:val="DFC1CFE105AF42BB9F1F960EE91ADA3B"/>
  </w:style>
  <w:style w:type="paragraph" w:customStyle="1" w:styleId="F20D95E831B041F3B2799A0368E5B0E6">
    <w:name w:val="F20D95E831B041F3B2799A0368E5B0E6"/>
  </w:style>
  <w:style w:type="paragraph" w:customStyle="1" w:styleId="6AC05509B62146F48BE57E733881FBA5">
    <w:name w:val="6AC05509B62146F48BE57E733881FBA5"/>
  </w:style>
  <w:style w:type="paragraph" w:customStyle="1" w:styleId="D73EC367AFAD407680CD9C7FBD140721">
    <w:name w:val="D73EC367AFAD407680CD9C7FBD140721"/>
  </w:style>
  <w:style w:type="paragraph" w:customStyle="1" w:styleId="4BA38A75B825447DB5AC670FAE12594F">
    <w:name w:val="4BA38A75B825447DB5AC670FAE12594F"/>
  </w:style>
  <w:style w:type="paragraph" w:customStyle="1" w:styleId="6C182203585B4849B9C116EC4F1B6D0E">
    <w:name w:val="6C182203585B4849B9C116EC4F1B6D0E"/>
  </w:style>
  <w:style w:type="paragraph" w:customStyle="1" w:styleId="79076A3AF5A743B3B2429C00D1836227">
    <w:name w:val="79076A3AF5A743B3B2429C00D1836227"/>
  </w:style>
  <w:style w:type="paragraph" w:customStyle="1" w:styleId="EC3F626EEA3C464F9F4FC2067AFA9BB7">
    <w:name w:val="EC3F626EEA3C464F9F4FC2067AFA9BB7"/>
  </w:style>
  <w:style w:type="paragraph" w:customStyle="1" w:styleId="1307384F71A748B69E66234C20929E68">
    <w:name w:val="1307384F71A748B69E66234C20929E68"/>
  </w:style>
  <w:style w:type="paragraph" w:customStyle="1" w:styleId="92AF04B986F94DCDB3C3F0C8B7E56093">
    <w:name w:val="92AF04B986F94DCDB3C3F0C8B7E56093"/>
  </w:style>
  <w:style w:type="paragraph" w:customStyle="1" w:styleId="FA58145FDE5B4455958A0FBDF9BF415F">
    <w:name w:val="FA58145FDE5B4455958A0FBDF9BF415F"/>
  </w:style>
  <w:style w:type="paragraph" w:customStyle="1" w:styleId="7DFB0A1E3D714A1AAF96A9F4BC425A5F">
    <w:name w:val="7DFB0A1E3D714A1AAF96A9F4BC425A5F"/>
  </w:style>
  <w:style w:type="paragraph" w:customStyle="1" w:styleId="82EE5D065F764B9EB6F593C7BC48AF4F">
    <w:name w:val="82EE5D065F764B9EB6F593C7BC48AF4F"/>
  </w:style>
  <w:style w:type="paragraph" w:customStyle="1" w:styleId="FF37F9DC966C45189D58EAE40B00ABD9">
    <w:name w:val="FF37F9DC966C45189D58EAE40B00ABD9"/>
  </w:style>
  <w:style w:type="paragraph" w:customStyle="1" w:styleId="8E5F2247618C4A7AAB7E40C23531D0B3">
    <w:name w:val="8E5F2247618C4A7AAB7E40C23531D0B3"/>
  </w:style>
  <w:style w:type="paragraph" w:customStyle="1" w:styleId="CF8B0A5E98EA4DF7A3300ADA63AE6060">
    <w:name w:val="CF8B0A5E98EA4DF7A3300ADA63AE6060"/>
  </w:style>
  <w:style w:type="paragraph" w:customStyle="1" w:styleId="E4B291B4FD644391874A609EFBA11D62">
    <w:name w:val="E4B291B4FD644391874A609EFBA11D62"/>
  </w:style>
  <w:style w:type="paragraph" w:customStyle="1" w:styleId="5DFD0A3B83AF47128FA4D4FA040C5025">
    <w:name w:val="5DFD0A3B83AF47128FA4D4FA040C5025"/>
  </w:style>
  <w:style w:type="paragraph" w:customStyle="1" w:styleId="706FDBC10EE249FF8020CD19526C4E83">
    <w:name w:val="706FDBC10EE249FF8020CD19526C4E83"/>
  </w:style>
  <w:style w:type="paragraph" w:customStyle="1" w:styleId="1161D11E22BC473A834FB1FB0FFEAFAA">
    <w:name w:val="1161D11E22BC473A834FB1FB0FFEAFAA"/>
  </w:style>
  <w:style w:type="paragraph" w:customStyle="1" w:styleId="03679CE5C3A64401BCD66077E4D29DF9">
    <w:name w:val="03679CE5C3A64401BCD66077E4D29DF9"/>
  </w:style>
  <w:style w:type="paragraph" w:customStyle="1" w:styleId="BC715DC94387416B885687BC71A01E4A">
    <w:name w:val="BC715DC94387416B885687BC71A01E4A"/>
  </w:style>
  <w:style w:type="paragraph" w:customStyle="1" w:styleId="2CEA85A522DF4655BFB56B2DB8F03E5B">
    <w:name w:val="2CEA85A522DF4655BFB56B2DB8F03E5B"/>
  </w:style>
  <w:style w:type="paragraph" w:customStyle="1" w:styleId="CC316CBBB28644FBBA6B0C75294C98A7">
    <w:name w:val="CC316CBBB28644FBBA6B0C75294C98A7"/>
  </w:style>
  <w:style w:type="paragraph" w:customStyle="1" w:styleId="76C83D5F3F6247CCA8EFB5471E2BE360">
    <w:name w:val="76C83D5F3F6247CCA8EFB5471E2BE360"/>
  </w:style>
  <w:style w:type="paragraph" w:customStyle="1" w:styleId="4BF0F899C8B242D1AA26F65287912274">
    <w:name w:val="4BF0F899C8B242D1AA26F65287912274"/>
  </w:style>
  <w:style w:type="paragraph" w:customStyle="1" w:styleId="0D841C2F9F2C45E388C0FCE316F65648">
    <w:name w:val="0D841C2F9F2C45E388C0FCE316F65648"/>
  </w:style>
  <w:style w:type="paragraph" w:customStyle="1" w:styleId="2B8BF99438D449348979B43F00734955">
    <w:name w:val="2B8BF99438D449348979B43F00734955"/>
  </w:style>
  <w:style w:type="paragraph" w:customStyle="1" w:styleId="87E1007F39ED424781F1220FB8EAA727">
    <w:name w:val="87E1007F39ED424781F1220FB8EAA727"/>
  </w:style>
  <w:style w:type="paragraph" w:customStyle="1" w:styleId="F578FA42559C44EC9900F51878C0BA54">
    <w:name w:val="F578FA42559C44EC9900F51878C0BA54"/>
  </w:style>
  <w:style w:type="paragraph" w:customStyle="1" w:styleId="838F48AE57324A308A20A726E7B54D16">
    <w:name w:val="838F48AE57324A308A20A726E7B54D16"/>
  </w:style>
  <w:style w:type="paragraph" w:customStyle="1" w:styleId="238EF934F94E4F6FB80FF51D4D788594">
    <w:name w:val="238EF934F94E4F6FB80FF51D4D788594"/>
  </w:style>
  <w:style w:type="paragraph" w:customStyle="1" w:styleId="4917CEABC13542DFA64E4ED1CBA2A76D">
    <w:name w:val="4917CEABC13542DFA64E4ED1CBA2A76D"/>
  </w:style>
  <w:style w:type="paragraph" w:customStyle="1" w:styleId="CDFF6378BEAE4E3BBD499747EE1659BC">
    <w:name w:val="CDFF6378BEAE4E3BBD499747EE1659BC"/>
    <w:rsid w:val="003D46E8"/>
  </w:style>
  <w:style w:type="paragraph" w:customStyle="1" w:styleId="A4445BA004D54E93926968B9BF1B89EC">
    <w:name w:val="A4445BA004D54E93926968B9BF1B89EC"/>
    <w:rsid w:val="003D46E8"/>
  </w:style>
  <w:style w:type="paragraph" w:customStyle="1" w:styleId="D085A73898314494BDA6991E5A40020B">
    <w:name w:val="D085A73898314494BDA6991E5A40020B"/>
    <w:rsid w:val="003D46E8"/>
  </w:style>
  <w:style w:type="paragraph" w:customStyle="1" w:styleId="59E06F5656414EE088AECADF9161A65B">
    <w:name w:val="59E06F5656414EE088AECADF9161A65B"/>
    <w:rsid w:val="003D46E8"/>
  </w:style>
  <w:style w:type="paragraph" w:customStyle="1" w:styleId="AF34509D1E8F4EC2BA50A4C284590B25">
    <w:name w:val="AF34509D1E8F4EC2BA50A4C284590B25"/>
    <w:rsid w:val="003D46E8"/>
  </w:style>
  <w:style w:type="paragraph" w:customStyle="1" w:styleId="87ACD1C2EA7647AF88DA18D3BBB9B1E8">
    <w:name w:val="87ACD1C2EA7647AF88DA18D3BBB9B1E8"/>
    <w:rsid w:val="003D46E8"/>
  </w:style>
  <w:style w:type="paragraph" w:customStyle="1" w:styleId="D608248C1573479CA18A6C292B5C0892">
    <w:name w:val="D608248C1573479CA18A6C292B5C0892"/>
    <w:rsid w:val="003D46E8"/>
  </w:style>
  <w:style w:type="paragraph" w:customStyle="1" w:styleId="948F6B103C124BF7B9AFE791608124E1">
    <w:name w:val="948F6B103C124BF7B9AFE791608124E1"/>
    <w:rsid w:val="003D46E8"/>
  </w:style>
  <w:style w:type="paragraph" w:customStyle="1" w:styleId="A72DADF50BC642CBBC080FBB1809721C">
    <w:name w:val="A72DADF50BC642CBBC080FBB1809721C"/>
    <w:rsid w:val="003D46E8"/>
  </w:style>
  <w:style w:type="paragraph" w:customStyle="1" w:styleId="B0FE18A34AB5438D82DF8995D5F43C32">
    <w:name w:val="B0FE18A34AB5438D82DF8995D5F43C32"/>
    <w:rsid w:val="003D46E8"/>
  </w:style>
  <w:style w:type="paragraph" w:customStyle="1" w:styleId="DAE285DC11EE429689CE0ED924CFF254">
    <w:name w:val="DAE285DC11EE429689CE0ED924CFF254"/>
    <w:rsid w:val="003D46E8"/>
  </w:style>
  <w:style w:type="paragraph" w:customStyle="1" w:styleId="24BE616167D441FA9D8F5B73526870F4">
    <w:name w:val="24BE616167D441FA9D8F5B73526870F4"/>
    <w:rsid w:val="003D46E8"/>
  </w:style>
  <w:style w:type="paragraph" w:customStyle="1" w:styleId="0AAE82B4797C4333BB2DF52DC59C5557">
    <w:name w:val="0AAE82B4797C4333BB2DF52DC59C5557"/>
    <w:rsid w:val="003D46E8"/>
  </w:style>
  <w:style w:type="paragraph" w:customStyle="1" w:styleId="FCAC0FAF85754A48BE5F8C095C30DCC0">
    <w:name w:val="FCAC0FAF85754A48BE5F8C095C30DCC0"/>
    <w:rsid w:val="003D46E8"/>
  </w:style>
  <w:style w:type="paragraph" w:customStyle="1" w:styleId="73FFB08A232F49B3A2381D5B8EDBE1F7">
    <w:name w:val="73FFB08A232F49B3A2381D5B8EDBE1F7"/>
    <w:rsid w:val="003D46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17EC12F-BAE4-442D-AE1A-2E682CA240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Chron_Resume</Template>
  <TotalTime>1</TotalTime>
  <Pages>1</Pages>
  <Words>472</Words>
  <Characters>2696</Characters>
  <Application>Microsoft Office Word</Application>
  <DocSecurity>0</DocSecurity>
  <Lines>22</Lines>
  <Paragraphs>6</Paragraphs>
  <ScaleCrop>false</ScaleCrop>
  <Company>CSHS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</dc:title>
  <dc:creator>Brown, Shantel</dc:creator>
  <cp:lastModifiedBy>Dan Austin</cp:lastModifiedBy>
  <cp:revision>2</cp:revision>
  <dcterms:created xsi:type="dcterms:W3CDTF">2023-10-31T00:05:00Z</dcterms:created>
  <dcterms:modified xsi:type="dcterms:W3CDTF">2023-10-31T00:05:00Z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TC103780299990</vt:lpwstr>
  </property>
</Properties>
</file>