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53F21750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8B58B4E" w14:textId="60125AD0" w:rsidR="00692703" w:rsidRPr="00CF1A49" w:rsidRDefault="00762621" w:rsidP="00913946">
            <w:pPr>
              <w:pStyle w:val="Title"/>
            </w:pPr>
            <w:r>
              <w:t>Kecia cagle</w:t>
            </w:r>
            <w:r w:rsidR="00692703" w:rsidRPr="00CF1A49">
              <w:t xml:space="preserve"> </w:t>
            </w:r>
          </w:p>
          <w:p w14:paraId="47AE044E" w14:textId="6E50465D" w:rsidR="00692703" w:rsidRPr="00CF1A49" w:rsidRDefault="00086F6B" w:rsidP="00913946">
            <w:pPr>
              <w:pStyle w:val="ContactInfo"/>
              <w:contextualSpacing w:val="0"/>
            </w:pPr>
            <w:r>
              <w:t>1441 Boxwood Blvd #A14 Columbus, GA 31906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1301DD32FCF2422A87D90CD398B98D07"/>
                </w:placeholder>
                <w:temporary/>
                <w:showingPlcHdr/>
                <w15:appearance w15:val="hidden"/>
              </w:sdtPr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1326C4">
              <w:t>321-272-1223</w:t>
            </w:r>
          </w:p>
          <w:p w14:paraId="79E7FD6C" w14:textId="015BF385" w:rsidR="00692703" w:rsidRPr="00CF1A49" w:rsidRDefault="001326C4" w:rsidP="00913946">
            <w:pPr>
              <w:pStyle w:val="ContactInfoEmphasis"/>
              <w:contextualSpacing w:val="0"/>
            </w:pPr>
            <w:r>
              <w:t>Caglekeciam@gmail.com</w:t>
            </w:r>
          </w:p>
        </w:tc>
      </w:tr>
      <w:tr w:rsidR="009571D8" w:rsidRPr="00CF1A49" w14:paraId="70643873" w14:textId="77777777" w:rsidTr="00692703">
        <w:tc>
          <w:tcPr>
            <w:tcW w:w="9360" w:type="dxa"/>
            <w:tcMar>
              <w:top w:w="432" w:type="dxa"/>
            </w:tcMar>
          </w:tcPr>
          <w:p w14:paraId="0975344E" w14:textId="51671A71" w:rsidR="001755A8" w:rsidRPr="00CF1A49" w:rsidRDefault="001755A8" w:rsidP="00913946">
            <w:pPr>
              <w:contextualSpacing w:val="0"/>
            </w:pPr>
          </w:p>
        </w:tc>
      </w:tr>
    </w:tbl>
    <w:p w14:paraId="4FD682BF" w14:textId="77777777" w:rsidR="004E01EB" w:rsidRPr="00CF1A49" w:rsidRDefault="00000000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E9E16956F4BB4B8C907ABE1EE1198B68"/>
          </w:placeholder>
          <w:temporary/>
          <w:showingPlcHdr/>
          <w15:appearance w15:val="hidden"/>
        </w:sdtPr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37B7ECF3" w14:textId="77777777" w:rsidTr="00A56539">
        <w:tc>
          <w:tcPr>
            <w:tcW w:w="3320" w:type="dxa"/>
          </w:tcPr>
          <w:p w14:paraId="59D9CD71" w14:textId="73D6D5F7" w:rsidR="00190935" w:rsidRPr="00CF1A49" w:rsidRDefault="00A03929" w:rsidP="00AB08E2">
            <w:pPr>
              <w:pStyle w:val="Heading3"/>
              <w:contextualSpacing w:val="0"/>
            </w:pPr>
            <w:r>
              <w:t>May</w:t>
            </w:r>
            <w:r w:rsidR="00190935">
              <w:t xml:space="preserve"> 2017- July 2017</w:t>
            </w:r>
          </w:p>
          <w:p w14:paraId="13AB5FA4" w14:textId="21DCC398" w:rsidR="00190935" w:rsidRDefault="00190935" w:rsidP="00AB08E2">
            <w:pPr>
              <w:pStyle w:val="Heading2"/>
              <w:contextualSpacing w:val="0"/>
              <w:rPr>
                <w:b w:val="0"/>
              </w:rPr>
            </w:pPr>
            <w:r>
              <w:t xml:space="preserve">Medical </w:t>
            </w:r>
            <w:proofErr w:type="gramStart"/>
            <w:r>
              <w:t xml:space="preserve">assistant,  </w:t>
            </w:r>
            <w:r>
              <w:rPr>
                <w:b w:val="0"/>
              </w:rPr>
              <w:t>family</w:t>
            </w:r>
            <w:proofErr w:type="gramEnd"/>
            <w:r>
              <w:rPr>
                <w:b w:val="0"/>
              </w:rPr>
              <w:t xml:space="preserve"> foot &amp; ankle center</w:t>
            </w:r>
          </w:p>
          <w:p w14:paraId="47810CAC" w14:textId="30073DC1" w:rsidR="006D78A9" w:rsidRDefault="006D78A9" w:rsidP="006D78A9">
            <w:r>
              <w:t xml:space="preserve">· Led patients to exam rooms, recorded </w:t>
            </w:r>
            <w:proofErr w:type="gramStart"/>
            <w:r>
              <w:t>vitals</w:t>
            </w:r>
            <w:proofErr w:type="gramEnd"/>
            <w:r>
              <w:t xml:space="preserve"> and prepared patients for physician.</w:t>
            </w:r>
          </w:p>
          <w:p w14:paraId="3CD00C95" w14:textId="77777777" w:rsidR="006D78A9" w:rsidRDefault="006D78A9" w:rsidP="006D78A9">
            <w:r>
              <w:t>· Prepared treatment rooms for patients by cleaning surfaces and restocking supplies.</w:t>
            </w:r>
          </w:p>
          <w:p w14:paraId="147F91C3" w14:textId="77777777" w:rsidR="006D78A9" w:rsidRDefault="006D78A9" w:rsidP="006D78A9">
            <w:r>
              <w:t>· Contacted pharmacies to submit and refill patient prescriptions.</w:t>
            </w:r>
          </w:p>
          <w:p w14:paraId="3472EA8B" w14:textId="40616CD8" w:rsidR="00F7067B" w:rsidRDefault="006D78A9" w:rsidP="00AB08E2">
            <w:r>
              <w:t xml:space="preserve">· </w:t>
            </w:r>
            <w:r w:rsidR="00BB609A">
              <w:t xml:space="preserve">Check In &amp; Check Out </w:t>
            </w:r>
          </w:p>
          <w:p w14:paraId="0D1DF295" w14:textId="662AE36A" w:rsidR="007C286D" w:rsidRPr="00CF1A49" w:rsidRDefault="007C286D" w:rsidP="007C286D">
            <w:pPr>
              <w:pStyle w:val="Heading3"/>
              <w:contextualSpacing w:val="0"/>
            </w:pPr>
          </w:p>
          <w:p w14:paraId="76E2A89A" w14:textId="77777777" w:rsidR="0012147F" w:rsidRDefault="0012147F" w:rsidP="001D0BF1">
            <w:pPr>
              <w:pStyle w:val="Heading3"/>
              <w:contextualSpacing w:val="0"/>
            </w:pPr>
          </w:p>
          <w:p w14:paraId="7362B3AC" w14:textId="33B2AA26" w:rsidR="001D0BF1" w:rsidRPr="00CF1A49" w:rsidRDefault="00AE05D3" w:rsidP="001D0BF1">
            <w:pPr>
              <w:pStyle w:val="Heading3"/>
              <w:contextualSpacing w:val="0"/>
            </w:pPr>
            <w:r>
              <w:t>August 2015</w:t>
            </w:r>
            <w:r w:rsidR="00E20645">
              <w:t>- January 2017</w:t>
            </w:r>
          </w:p>
          <w:p w14:paraId="2C93C8F8" w14:textId="060EDDCA" w:rsidR="001D0BF1" w:rsidRDefault="00E20645" w:rsidP="001D0BF1">
            <w:pPr>
              <w:pStyle w:val="Heading2"/>
              <w:contextualSpacing w:val="0"/>
              <w:rPr>
                <w:b w:val="0"/>
              </w:rPr>
            </w:pPr>
            <w:r>
              <w:t xml:space="preserve">Medical </w:t>
            </w:r>
            <w:proofErr w:type="gramStart"/>
            <w:r>
              <w:t>receptionist</w:t>
            </w:r>
            <w:r w:rsidR="004C08E9">
              <w:t xml:space="preserve"> </w:t>
            </w:r>
            <w:r>
              <w:rPr>
                <w:b w:val="0"/>
              </w:rPr>
              <w:t>,</w:t>
            </w:r>
            <w:proofErr w:type="gramEnd"/>
          </w:p>
          <w:p w14:paraId="035F5485" w14:textId="292EF2A7" w:rsidR="00E20645" w:rsidRDefault="00E20645" w:rsidP="001D0BF1">
            <w:pPr>
              <w:pStyle w:val="Heading2"/>
              <w:contextualSpacing w:val="0"/>
              <w:rPr>
                <w:b w:val="0"/>
              </w:rPr>
            </w:pPr>
            <w:r>
              <w:rPr>
                <w:b w:val="0"/>
              </w:rPr>
              <w:t>Lemire Clinic</w:t>
            </w:r>
          </w:p>
          <w:p w14:paraId="7621017D" w14:textId="23D9B221" w:rsidR="003C4D51" w:rsidRDefault="003C4D51" w:rsidP="003C4D51">
            <w:r>
              <w:t xml:space="preserve">• Entered insurance, </w:t>
            </w:r>
            <w:proofErr w:type="gramStart"/>
            <w:r>
              <w:t>demographics</w:t>
            </w:r>
            <w:proofErr w:type="gramEnd"/>
            <w:r>
              <w:t xml:space="preserve"> and health history into patient database.</w:t>
            </w:r>
          </w:p>
          <w:p w14:paraId="6B4316D0" w14:textId="77777777" w:rsidR="003C4D51" w:rsidRDefault="003C4D51" w:rsidP="003C4D51">
            <w:r>
              <w:t>• Called patients to confirm scheduled appointments and verify insurance coverage.</w:t>
            </w:r>
          </w:p>
          <w:p w14:paraId="07CF13E4" w14:textId="77777777" w:rsidR="003C4D51" w:rsidRDefault="003C4D51" w:rsidP="003C4D51">
            <w:r>
              <w:t xml:space="preserve">• Scheduled return visits and coordinated any imaging, </w:t>
            </w:r>
            <w:proofErr w:type="spellStart"/>
            <w:r>
              <w:t>labwork</w:t>
            </w:r>
            <w:proofErr w:type="spellEnd"/>
            <w:r>
              <w:t xml:space="preserve">, referrals </w:t>
            </w:r>
            <w:proofErr w:type="spellStart"/>
            <w:r>
              <w:t>etc</w:t>
            </w:r>
            <w:proofErr w:type="spellEnd"/>
            <w:r>
              <w:t xml:space="preserve"> per MD.</w:t>
            </w:r>
          </w:p>
          <w:p w14:paraId="2E3ABBB7" w14:textId="3A0C528A" w:rsidR="003C4D51" w:rsidRDefault="003C4D51" w:rsidP="003C4D51">
            <w:r>
              <w:t xml:space="preserve">• </w:t>
            </w:r>
            <w:r w:rsidR="00FC0DFC">
              <w:t>Prepared medical records for incoming ROI requests</w:t>
            </w:r>
            <w:r w:rsidR="00B64AD6">
              <w:t xml:space="preserve"> and sent to requesting party.</w:t>
            </w:r>
          </w:p>
          <w:p w14:paraId="4EE227E1" w14:textId="5520B2E9" w:rsidR="001E0226" w:rsidRDefault="003C4D51" w:rsidP="00AB08E2">
            <w:r>
              <w:t xml:space="preserve">• Billed office visits and collected co-pays, </w:t>
            </w:r>
            <w:proofErr w:type="gramStart"/>
            <w:r>
              <w:t>deductibles</w:t>
            </w:r>
            <w:proofErr w:type="gramEnd"/>
            <w:r>
              <w:t xml:space="preserve"> and outstanding balances upon checkout.</w:t>
            </w:r>
          </w:p>
          <w:p w14:paraId="53974219" w14:textId="73105039" w:rsidR="00614D0A" w:rsidRPr="00614D0A" w:rsidRDefault="00614D0A" w:rsidP="00614D0A">
            <w:pPr>
              <w:pStyle w:val="Heading2"/>
              <w:contextualSpacing w:val="0"/>
              <w:rPr>
                <w:b w:val="0"/>
              </w:rPr>
            </w:pPr>
          </w:p>
          <w:p w14:paraId="7C15B557" w14:textId="45935FBE" w:rsidR="00BF5F05" w:rsidRPr="00CF1A49" w:rsidRDefault="00BF5F05" w:rsidP="00AB08E2">
            <w:pPr>
              <w:pStyle w:val="Heading3"/>
              <w:contextualSpacing w:val="0"/>
            </w:pPr>
            <w:r>
              <w:t>February 2006</w:t>
            </w:r>
            <w:r w:rsidRPr="00CF1A49">
              <w:t xml:space="preserve"> – </w:t>
            </w:r>
            <w:r>
              <w:t>October 2014</w:t>
            </w:r>
          </w:p>
          <w:p w14:paraId="1853C4A1" w14:textId="0EA32B52" w:rsidR="001E3120" w:rsidRDefault="00BF5F05" w:rsidP="00104FAF">
            <w:pPr>
              <w:pStyle w:val="Heading2"/>
              <w:contextualSpacing w:val="0"/>
              <w:rPr>
                <w:rStyle w:val="SubtleReference"/>
              </w:rPr>
            </w:pPr>
            <w:r>
              <w:t xml:space="preserve">Sr. Receptionist/ Patient Care </w:t>
            </w:r>
            <w:proofErr w:type="gramStart"/>
            <w:r>
              <w:t xml:space="preserve">Coordinator,  </w:t>
            </w:r>
            <w:r w:rsidR="00EC11EF">
              <w:rPr>
                <w:rStyle w:val="SubtleReference"/>
              </w:rPr>
              <w:t>Advanced</w:t>
            </w:r>
            <w:proofErr w:type="gramEnd"/>
            <w:r w:rsidR="00EC11EF">
              <w:rPr>
                <w:rStyle w:val="SubtleReference"/>
              </w:rPr>
              <w:t xml:space="preserve"> Urology specialists </w:t>
            </w:r>
          </w:p>
          <w:p w14:paraId="7228FDC0" w14:textId="77777777" w:rsidR="00615FC8" w:rsidRDefault="00615FC8" w:rsidP="00615FC8">
            <w:r>
              <w:t xml:space="preserve">• ︎Answered multi-line phone system, checked messages, returned calls, relayed info to patients per </w:t>
            </w:r>
            <w:proofErr w:type="gramStart"/>
            <w:r>
              <w:t>their</w:t>
            </w:r>
            <w:proofErr w:type="gramEnd"/>
          </w:p>
          <w:p w14:paraId="299BB566" w14:textId="77777777" w:rsidR="00615FC8" w:rsidRDefault="00615FC8" w:rsidP="00615FC8">
            <w:r>
              <w:t>treating physician, also helped patients with billing inquiries.</w:t>
            </w:r>
          </w:p>
          <w:p w14:paraId="558ACD44" w14:textId="77777777" w:rsidR="00615FC8" w:rsidRDefault="00615FC8" w:rsidP="00615FC8">
            <w:r>
              <w:t xml:space="preserve">• Scheduled follow-up appts and billed office </w:t>
            </w:r>
            <w:proofErr w:type="gramStart"/>
            <w:r>
              <w:t>visit</w:t>
            </w:r>
            <w:proofErr w:type="gramEnd"/>
            <w:r>
              <w:t xml:space="preserve"> and collected any co-pays or outstanding balances.</w:t>
            </w:r>
          </w:p>
          <w:p w14:paraId="48F180EB" w14:textId="77777777" w:rsidR="00615FC8" w:rsidRDefault="00615FC8" w:rsidP="00615FC8">
            <w:r>
              <w:t xml:space="preserve">• Handled incoming </w:t>
            </w:r>
            <w:proofErr w:type="gramStart"/>
            <w:r>
              <w:t>New</w:t>
            </w:r>
            <w:proofErr w:type="gramEnd"/>
            <w:r>
              <w:t xml:space="preserve"> patient referrals and gathered all necessary info prior to appts.</w:t>
            </w:r>
          </w:p>
          <w:p w14:paraId="73EBA1B1" w14:textId="77777777" w:rsidR="00615FC8" w:rsidRDefault="00615FC8" w:rsidP="00615FC8">
            <w:r>
              <w:t>• Medical Records (Scanning as well as preparing outgoing medical information requests)</w:t>
            </w:r>
          </w:p>
          <w:p w14:paraId="31A6F9D7" w14:textId="77777777" w:rsidR="00615FC8" w:rsidRDefault="00615FC8" w:rsidP="00615FC8">
            <w:r>
              <w:t>• Scheduled evaluations and surgeries for patients and obtained authorizations prior when required.</w:t>
            </w:r>
          </w:p>
          <w:p w14:paraId="24C18F14" w14:textId="4087862D" w:rsidR="00A52E25" w:rsidRPr="00DD2210" w:rsidRDefault="00615FC8" w:rsidP="00DD2210">
            <w:pPr>
              <w:rPr>
                <w:rStyle w:val="SubtleReference"/>
                <w:b w:val="0"/>
                <w:smallCaps w:val="0"/>
              </w:rPr>
            </w:pPr>
            <w:r>
              <w:t xml:space="preserve">• Oversaw MD's schedule, confirmed office appointments, </w:t>
            </w:r>
            <w:proofErr w:type="gramStart"/>
            <w:r>
              <w:t>booked</w:t>
            </w:r>
            <w:proofErr w:type="gramEnd"/>
            <w:r>
              <w:t xml:space="preserve"> and confirmed OR time with </w:t>
            </w:r>
            <w:r w:rsidR="008B51BF">
              <w:t>facilities,</w:t>
            </w:r>
            <w:r w:rsidR="00A56539">
              <w:t xml:space="preserve"> confirmed reps and equipment as needed.</w:t>
            </w:r>
          </w:p>
          <w:p w14:paraId="3C9192C2" w14:textId="7E262484" w:rsidR="005636FB" w:rsidRPr="00CF1A49" w:rsidRDefault="005636FB" w:rsidP="00104FAF">
            <w:pPr>
              <w:pStyle w:val="Heading2"/>
              <w:contextualSpacing w:val="0"/>
            </w:pPr>
          </w:p>
        </w:tc>
      </w:tr>
    </w:tbl>
    <w:p w14:paraId="057A3679" w14:textId="6ECA2DA1" w:rsidR="0001008D" w:rsidRPr="00CF1A49" w:rsidRDefault="0001008D" w:rsidP="00A56539">
      <w:pPr>
        <w:pStyle w:val="Heading3"/>
      </w:pPr>
    </w:p>
    <w:sdt>
      <w:sdtPr>
        <w:alias w:val="Education:"/>
        <w:tag w:val="Education:"/>
        <w:id w:val="-1908763273"/>
        <w:placeholder>
          <w:docPart w:val="E033A3FA2FFB4799BA8C001AC740A3DF"/>
        </w:placeholder>
        <w:temporary/>
        <w:showingPlcHdr/>
        <w15:appearance w15:val="hidden"/>
      </w:sdtPr>
      <w:sdtContent>
        <w:p w14:paraId="2DADCEB0" w14:textId="78589C1B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79662B00" w14:textId="77777777" w:rsidTr="00012FDC">
        <w:tc>
          <w:tcPr>
            <w:tcW w:w="3320" w:type="dxa"/>
          </w:tcPr>
          <w:p w14:paraId="7FDF12EC" w14:textId="1BD8CB93" w:rsidR="001D0BF1" w:rsidRPr="00CF1A49" w:rsidRDefault="00DF2B98" w:rsidP="001D0BF1">
            <w:pPr>
              <w:pStyle w:val="Heading3"/>
              <w:contextualSpacing w:val="0"/>
            </w:pPr>
            <w:r>
              <w:t>May</w:t>
            </w:r>
            <w:r w:rsidR="001D0BF1" w:rsidRPr="00CF1A49">
              <w:t xml:space="preserve"> </w:t>
            </w:r>
            <w:r>
              <w:t>1998</w:t>
            </w:r>
          </w:p>
          <w:p w14:paraId="2BE5D189" w14:textId="1BB84FA0" w:rsidR="001D0BF1" w:rsidRPr="00CF1A49" w:rsidRDefault="00DF2B98" w:rsidP="001D0BF1">
            <w:pPr>
              <w:pStyle w:val="Heading2"/>
              <w:contextualSpacing w:val="0"/>
            </w:pPr>
            <w:r>
              <w:t>High School diploma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lake weir high school</w:t>
            </w:r>
          </w:p>
          <w:p w14:paraId="2AA43A88" w14:textId="55C4B4EE" w:rsidR="007538DC" w:rsidRPr="00CF1A49" w:rsidRDefault="007538DC" w:rsidP="007538DC">
            <w:pPr>
              <w:contextualSpacing w:val="0"/>
            </w:pPr>
          </w:p>
        </w:tc>
      </w:tr>
    </w:tbl>
    <w:sdt>
      <w:sdtPr>
        <w:alias w:val="Skills:"/>
        <w:tag w:val="Skills:"/>
        <w:id w:val="-1392877668"/>
        <w:placeholder>
          <w:docPart w:val="7902037CD7814BBAB92D36C8F9C9F735"/>
        </w:placeholder>
        <w:temporary/>
        <w:showingPlcHdr/>
        <w15:appearance w15:val="hidden"/>
      </w:sdtPr>
      <w:sdtContent>
        <w:p w14:paraId="265C9C4A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74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542"/>
        <w:gridCol w:w="4542"/>
        <w:gridCol w:w="4817"/>
      </w:tblGrid>
      <w:tr w:rsidR="00221180" w:rsidRPr="006E1507" w14:paraId="6A4D1CF0" w14:textId="77777777" w:rsidTr="00221180">
        <w:tc>
          <w:tcPr>
            <w:tcW w:w="3628" w:type="dxa"/>
          </w:tcPr>
          <w:p w14:paraId="2BAD91A0" w14:textId="2997596D" w:rsidR="00221180" w:rsidRPr="006E1507" w:rsidRDefault="00CE55D0" w:rsidP="00221180">
            <w:pPr>
              <w:pStyle w:val="ListBullet"/>
              <w:contextualSpacing w:val="0"/>
            </w:pPr>
            <w:r>
              <w:t>Typing 53/wpm</w:t>
            </w:r>
          </w:p>
          <w:p w14:paraId="3CB8725B" w14:textId="4F8D9686" w:rsidR="00221180" w:rsidRPr="006E1507" w:rsidRDefault="00175C14" w:rsidP="00221180">
            <w:pPr>
              <w:pStyle w:val="ListBullet"/>
              <w:contextualSpacing w:val="0"/>
            </w:pPr>
            <w:r>
              <w:t xml:space="preserve">EMR systems </w:t>
            </w:r>
          </w:p>
          <w:p w14:paraId="5B519D91" w14:textId="454A75EE" w:rsidR="00221180" w:rsidRDefault="003B5ABB" w:rsidP="006E1507">
            <w:pPr>
              <w:pStyle w:val="ListBullet"/>
            </w:pPr>
            <w:r>
              <w:t>High volume phone calls</w:t>
            </w:r>
          </w:p>
        </w:tc>
        <w:tc>
          <w:tcPr>
            <w:tcW w:w="3628" w:type="dxa"/>
          </w:tcPr>
          <w:p w14:paraId="49E4942E" w14:textId="30902E84" w:rsidR="00221180" w:rsidRDefault="00221180" w:rsidP="006E1507">
            <w:pPr>
              <w:pStyle w:val="ListBullet"/>
              <w:contextualSpacing w:val="0"/>
            </w:pPr>
            <w:r>
              <w:t>Customer Service</w:t>
            </w:r>
          </w:p>
          <w:p w14:paraId="26553A0C" w14:textId="3D79FEE4" w:rsidR="003E6AA6" w:rsidRDefault="00B13C65" w:rsidP="006E1507">
            <w:pPr>
              <w:pStyle w:val="ListBullet"/>
              <w:contextualSpacing w:val="0"/>
            </w:pPr>
            <w:r>
              <w:t>HIPPA</w:t>
            </w:r>
          </w:p>
          <w:p w14:paraId="660A2FA5" w14:textId="3FE5F576" w:rsidR="003E6AA6" w:rsidRPr="006E1507" w:rsidRDefault="00CE55D0" w:rsidP="006E1507">
            <w:pPr>
              <w:pStyle w:val="ListBullet"/>
              <w:contextualSpacing w:val="0"/>
            </w:pPr>
            <w:r>
              <w:t>Billing</w:t>
            </w:r>
          </w:p>
          <w:p w14:paraId="6115859F" w14:textId="2913C4AB" w:rsidR="00221180" w:rsidRPr="006E1507" w:rsidRDefault="00221180" w:rsidP="00CB4E8B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</w:tc>
        <w:tc>
          <w:tcPr>
            <w:tcW w:w="3848" w:type="dxa"/>
            <w:tcMar>
              <w:left w:w="360" w:type="dxa"/>
            </w:tcMar>
          </w:tcPr>
          <w:p w14:paraId="4706C8AB" w14:textId="672EF322" w:rsidR="00221180" w:rsidRPr="006E1507" w:rsidRDefault="00221180" w:rsidP="00B13C65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 w14:paraId="2B5C14B5" w14:textId="1CA52F62" w:rsidR="00AD782D" w:rsidRPr="00CF1A49" w:rsidRDefault="00AD782D" w:rsidP="0062312F">
      <w:pPr>
        <w:pStyle w:val="Heading1"/>
      </w:pPr>
    </w:p>
    <w:p w14:paraId="06931E5A" w14:textId="2AC51A60" w:rsidR="00B51D1B" w:rsidRPr="006E1507" w:rsidRDefault="00B51D1B" w:rsidP="006E1507"/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EE14" w14:textId="77777777" w:rsidR="006D2590" w:rsidRDefault="006D2590" w:rsidP="0068194B">
      <w:r>
        <w:separator/>
      </w:r>
    </w:p>
    <w:p w14:paraId="695C39F9" w14:textId="77777777" w:rsidR="006D2590" w:rsidRDefault="006D2590"/>
    <w:p w14:paraId="1228F4F4" w14:textId="77777777" w:rsidR="006D2590" w:rsidRDefault="006D2590"/>
  </w:endnote>
  <w:endnote w:type="continuationSeparator" w:id="0">
    <w:p w14:paraId="57F885F2" w14:textId="77777777" w:rsidR="006D2590" w:rsidRDefault="006D2590" w:rsidP="0068194B">
      <w:r>
        <w:continuationSeparator/>
      </w:r>
    </w:p>
    <w:p w14:paraId="743782AE" w14:textId="77777777" w:rsidR="006D2590" w:rsidRDefault="006D2590"/>
    <w:p w14:paraId="109D5163" w14:textId="77777777" w:rsidR="006D2590" w:rsidRDefault="006D25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9E8CF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C464" w14:textId="77777777" w:rsidR="006D2590" w:rsidRDefault="006D2590" w:rsidP="0068194B">
      <w:r>
        <w:separator/>
      </w:r>
    </w:p>
    <w:p w14:paraId="1892EADA" w14:textId="77777777" w:rsidR="006D2590" w:rsidRDefault="006D2590"/>
    <w:p w14:paraId="57485B5A" w14:textId="77777777" w:rsidR="006D2590" w:rsidRDefault="006D2590"/>
  </w:footnote>
  <w:footnote w:type="continuationSeparator" w:id="0">
    <w:p w14:paraId="33D411AF" w14:textId="77777777" w:rsidR="006D2590" w:rsidRDefault="006D2590" w:rsidP="0068194B">
      <w:r>
        <w:continuationSeparator/>
      </w:r>
    </w:p>
    <w:p w14:paraId="69B74090" w14:textId="77777777" w:rsidR="006D2590" w:rsidRDefault="006D2590"/>
    <w:p w14:paraId="3634B3EC" w14:textId="77777777" w:rsidR="006D2590" w:rsidRDefault="006D25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F068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686D98" wp14:editId="05411D2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2DFC920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0B3EB1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0463897">
    <w:abstractNumId w:val="9"/>
  </w:num>
  <w:num w:numId="2" w16cid:durableId="1117797875">
    <w:abstractNumId w:val="8"/>
  </w:num>
  <w:num w:numId="3" w16cid:durableId="727413548">
    <w:abstractNumId w:val="7"/>
  </w:num>
  <w:num w:numId="4" w16cid:durableId="1209759003">
    <w:abstractNumId w:val="6"/>
  </w:num>
  <w:num w:numId="5" w16cid:durableId="696855634">
    <w:abstractNumId w:val="10"/>
  </w:num>
  <w:num w:numId="6" w16cid:durableId="1092430382">
    <w:abstractNumId w:val="3"/>
  </w:num>
  <w:num w:numId="7" w16cid:durableId="1800302106">
    <w:abstractNumId w:val="11"/>
  </w:num>
  <w:num w:numId="8" w16cid:durableId="1049963178">
    <w:abstractNumId w:val="2"/>
  </w:num>
  <w:num w:numId="9" w16cid:durableId="681208070">
    <w:abstractNumId w:val="12"/>
  </w:num>
  <w:num w:numId="10" w16cid:durableId="1194465430">
    <w:abstractNumId w:val="5"/>
  </w:num>
  <w:num w:numId="11" w16cid:durableId="923995662">
    <w:abstractNumId w:val="4"/>
  </w:num>
  <w:num w:numId="12" w16cid:durableId="1994142866">
    <w:abstractNumId w:val="1"/>
  </w:num>
  <w:num w:numId="13" w16cid:durableId="1852064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04"/>
    <w:rsid w:val="000001EF"/>
    <w:rsid w:val="00000695"/>
    <w:rsid w:val="00007322"/>
    <w:rsid w:val="00007728"/>
    <w:rsid w:val="0001008D"/>
    <w:rsid w:val="00012FDC"/>
    <w:rsid w:val="0002244D"/>
    <w:rsid w:val="00022EB2"/>
    <w:rsid w:val="00024584"/>
    <w:rsid w:val="00024730"/>
    <w:rsid w:val="00055E95"/>
    <w:rsid w:val="0007021F"/>
    <w:rsid w:val="000747BA"/>
    <w:rsid w:val="00086F6B"/>
    <w:rsid w:val="000A6D2D"/>
    <w:rsid w:val="000A7A03"/>
    <w:rsid w:val="000B2BA5"/>
    <w:rsid w:val="000F2F8C"/>
    <w:rsid w:val="0010006E"/>
    <w:rsid w:val="001045A8"/>
    <w:rsid w:val="00104FAF"/>
    <w:rsid w:val="00114A91"/>
    <w:rsid w:val="0012147F"/>
    <w:rsid w:val="001326C4"/>
    <w:rsid w:val="001427E1"/>
    <w:rsid w:val="00163668"/>
    <w:rsid w:val="00171566"/>
    <w:rsid w:val="00174676"/>
    <w:rsid w:val="001755A8"/>
    <w:rsid w:val="00175C14"/>
    <w:rsid w:val="00184014"/>
    <w:rsid w:val="001905E5"/>
    <w:rsid w:val="00190935"/>
    <w:rsid w:val="00191D2B"/>
    <w:rsid w:val="00192008"/>
    <w:rsid w:val="001C0E68"/>
    <w:rsid w:val="001C28B0"/>
    <w:rsid w:val="001C4B6F"/>
    <w:rsid w:val="001D0BF1"/>
    <w:rsid w:val="001E0226"/>
    <w:rsid w:val="001E3120"/>
    <w:rsid w:val="001E7E0C"/>
    <w:rsid w:val="001F0BB0"/>
    <w:rsid w:val="001F4E6D"/>
    <w:rsid w:val="001F6140"/>
    <w:rsid w:val="00203573"/>
    <w:rsid w:val="002049FA"/>
    <w:rsid w:val="0020597D"/>
    <w:rsid w:val="00213B4C"/>
    <w:rsid w:val="00221180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B5ABB"/>
    <w:rsid w:val="003C4D51"/>
    <w:rsid w:val="003D380F"/>
    <w:rsid w:val="003E160D"/>
    <w:rsid w:val="003E6AA6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76139"/>
    <w:rsid w:val="00480E6E"/>
    <w:rsid w:val="00486277"/>
    <w:rsid w:val="00494CF6"/>
    <w:rsid w:val="00495F8D"/>
    <w:rsid w:val="004A1FAE"/>
    <w:rsid w:val="004A32FF"/>
    <w:rsid w:val="004B06EB"/>
    <w:rsid w:val="004B6AD0"/>
    <w:rsid w:val="004C08E9"/>
    <w:rsid w:val="004C2D5D"/>
    <w:rsid w:val="004C33E1"/>
    <w:rsid w:val="004E01EB"/>
    <w:rsid w:val="004E2794"/>
    <w:rsid w:val="00510392"/>
    <w:rsid w:val="00513E2A"/>
    <w:rsid w:val="005614E9"/>
    <w:rsid w:val="005636FB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14D0A"/>
    <w:rsid w:val="00615FC8"/>
    <w:rsid w:val="0062312F"/>
    <w:rsid w:val="00625F2C"/>
    <w:rsid w:val="006618E9"/>
    <w:rsid w:val="00665A6B"/>
    <w:rsid w:val="00670BA8"/>
    <w:rsid w:val="0068194B"/>
    <w:rsid w:val="00692703"/>
    <w:rsid w:val="006A1962"/>
    <w:rsid w:val="006B5D48"/>
    <w:rsid w:val="006B7D7B"/>
    <w:rsid w:val="006C1A5E"/>
    <w:rsid w:val="006D2590"/>
    <w:rsid w:val="006D65FA"/>
    <w:rsid w:val="006D78A9"/>
    <w:rsid w:val="006E1507"/>
    <w:rsid w:val="006F38D7"/>
    <w:rsid w:val="00701C9C"/>
    <w:rsid w:val="00712D8B"/>
    <w:rsid w:val="007154E5"/>
    <w:rsid w:val="007273B7"/>
    <w:rsid w:val="00733E0A"/>
    <w:rsid w:val="0074403D"/>
    <w:rsid w:val="00746D44"/>
    <w:rsid w:val="007538DC"/>
    <w:rsid w:val="00757803"/>
    <w:rsid w:val="00762621"/>
    <w:rsid w:val="0079206B"/>
    <w:rsid w:val="00796076"/>
    <w:rsid w:val="007C0566"/>
    <w:rsid w:val="007C286D"/>
    <w:rsid w:val="007C41E5"/>
    <w:rsid w:val="007C606B"/>
    <w:rsid w:val="007E6A61"/>
    <w:rsid w:val="00801140"/>
    <w:rsid w:val="00803404"/>
    <w:rsid w:val="0082457B"/>
    <w:rsid w:val="00834955"/>
    <w:rsid w:val="00850104"/>
    <w:rsid w:val="00855B59"/>
    <w:rsid w:val="00860461"/>
    <w:rsid w:val="0086487C"/>
    <w:rsid w:val="00870B20"/>
    <w:rsid w:val="008829F8"/>
    <w:rsid w:val="00885897"/>
    <w:rsid w:val="00886609"/>
    <w:rsid w:val="008A6538"/>
    <w:rsid w:val="008B51BF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6970"/>
    <w:rsid w:val="009A44CE"/>
    <w:rsid w:val="009C4DFC"/>
    <w:rsid w:val="009D44F8"/>
    <w:rsid w:val="009E3160"/>
    <w:rsid w:val="009F220C"/>
    <w:rsid w:val="009F3B05"/>
    <w:rsid w:val="009F4931"/>
    <w:rsid w:val="00A03929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2E25"/>
    <w:rsid w:val="00A53DE1"/>
    <w:rsid w:val="00A56539"/>
    <w:rsid w:val="00A615E1"/>
    <w:rsid w:val="00A755E8"/>
    <w:rsid w:val="00A93A5D"/>
    <w:rsid w:val="00AB32F8"/>
    <w:rsid w:val="00AB59FA"/>
    <w:rsid w:val="00AB610B"/>
    <w:rsid w:val="00AD360E"/>
    <w:rsid w:val="00AD40FB"/>
    <w:rsid w:val="00AD782D"/>
    <w:rsid w:val="00AE05D3"/>
    <w:rsid w:val="00AE7650"/>
    <w:rsid w:val="00AE7A7B"/>
    <w:rsid w:val="00B10EBE"/>
    <w:rsid w:val="00B13C65"/>
    <w:rsid w:val="00B236F1"/>
    <w:rsid w:val="00B368AD"/>
    <w:rsid w:val="00B50F99"/>
    <w:rsid w:val="00B51D1B"/>
    <w:rsid w:val="00B540F4"/>
    <w:rsid w:val="00B60FD0"/>
    <w:rsid w:val="00B622DF"/>
    <w:rsid w:val="00B6332A"/>
    <w:rsid w:val="00B64AD6"/>
    <w:rsid w:val="00B74A94"/>
    <w:rsid w:val="00B81760"/>
    <w:rsid w:val="00B8494C"/>
    <w:rsid w:val="00B85274"/>
    <w:rsid w:val="00BA0D22"/>
    <w:rsid w:val="00BA1546"/>
    <w:rsid w:val="00BB4E51"/>
    <w:rsid w:val="00BB609A"/>
    <w:rsid w:val="00BD431F"/>
    <w:rsid w:val="00BE423E"/>
    <w:rsid w:val="00BE5077"/>
    <w:rsid w:val="00BF5F05"/>
    <w:rsid w:val="00BF61AC"/>
    <w:rsid w:val="00C1428E"/>
    <w:rsid w:val="00C23640"/>
    <w:rsid w:val="00C37437"/>
    <w:rsid w:val="00C47FA6"/>
    <w:rsid w:val="00C57FC6"/>
    <w:rsid w:val="00C66A7D"/>
    <w:rsid w:val="00C779DA"/>
    <w:rsid w:val="00C814F7"/>
    <w:rsid w:val="00C95318"/>
    <w:rsid w:val="00CA4B4D"/>
    <w:rsid w:val="00CB35C3"/>
    <w:rsid w:val="00CB4E8B"/>
    <w:rsid w:val="00CC4E2F"/>
    <w:rsid w:val="00CC6A15"/>
    <w:rsid w:val="00CD323D"/>
    <w:rsid w:val="00CE3B87"/>
    <w:rsid w:val="00CE4030"/>
    <w:rsid w:val="00CE55D0"/>
    <w:rsid w:val="00CE64B3"/>
    <w:rsid w:val="00CF1A49"/>
    <w:rsid w:val="00D0630C"/>
    <w:rsid w:val="00D21F87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865"/>
    <w:rsid w:val="00DC2A2F"/>
    <w:rsid w:val="00DC600B"/>
    <w:rsid w:val="00DD2210"/>
    <w:rsid w:val="00DE0FAA"/>
    <w:rsid w:val="00DE136D"/>
    <w:rsid w:val="00DE3889"/>
    <w:rsid w:val="00DE6534"/>
    <w:rsid w:val="00DF2B98"/>
    <w:rsid w:val="00DF4D6C"/>
    <w:rsid w:val="00E01923"/>
    <w:rsid w:val="00E14498"/>
    <w:rsid w:val="00E20645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87D04"/>
    <w:rsid w:val="00E9528E"/>
    <w:rsid w:val="00EA5099"/>
    <w:rsid w:val="00EC11EF"/>
    <w:rsid w:val="00EC1351"/>
    <w:rsid w:val="00EC4CBF"/>
    <w:rsid w:val="00EE2CA8"/>
    <w:rsid w:val="00EF17E8"/>
    <w:rsid w:val="00EF51D9"/>
    <w:rsid w:val="00EF7958"/>
    <w:rsid w:val="00F130DD"/>
    <w:rsid w:val="00F24884"/>
    <w:rsid w:val="00F468E1"/>
    <w:rsid w:val="00F476C4"/>
    <w:rsid w:val="00F56D12"/>
    <w:rsid w:val="00F61DF9"/>
    <w:rsid w:val="00F7067B"/>
    <w:rsid w:val="00F813F9"/>
    <w:rsid w:val="00F81960"/>
    <w:rsid w:val="00F82424"/>
    <w:rsid w:val="00F8769D"/>
    <w:rsid w:val="00F9350C"/>
    <w:rsid w:val="00F94EB5"/>
    <w:rsid w:val="00F9624D"/>
    <w:rsid w:val="00FB31C1"/>
    <w:rsid w:val="00FB58F2"/>
    <w:rsid w:val="00FC0DFC"/>
    <w:rsid w:val="00FC1967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D8B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by.Gwendolyn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01DD32FCF2422A87D90CD398B98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CCD1E-ADEE-4BAD-9B6A-3944E6AA8E94}"/>
      </w:docPartPr>
      <w:docPartBody>
        <w:p w:rsidR="0079521E" w:rsidRDefault="0079521E">
          <w:pPr>
            <w:pStyle w:val="1301DD32FCF2422A87D90CD398B98D07"/>
          </w:pPr>
          <w:r w:rsidRPr="00CF1A49">
            <w:t>·</w:t>
          </w:r>
        </w:p>
      </w:docPartBody>
    </w:docPart>
    <w:docPart>
      <w:docPartPr>
        <w:name w:val="E9E16956F4BB4B8C907ABE1EE119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7C7C-29E2-4669-B4A5-E8900070EEB6}"/>
      </w:docPartPr>
      <w:docPartBody>
        <w:p w:rsidR="0079521E" w:rsidRDefault="0079521E">
          <w:pPr>
            <w:pStyle w:val="E9E16956F4BB4B8C907ABE1EE1198B68"/>
          </w:pPr>
          <w:r w:rsidRPr="00CF1A49">
            <w:t>Experience</w:t>
          </w:r>
        </w:p>
      </w:docPartBody>
    </w:docPart>
    <w:docPart>
      <w:docPartPr>
        <w:name w:val="E033A3FA2FFB4799BA8C001AC740A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9EBF-D203-47C4-B88C-603639576F5C}"/>
      </w:docPartPr>
      <w:docPartBody>
        <w:p w:rsidR="0079521E" w:rsidRDefault="0079521E">
          <w:pPr>
            <w:pStyle w:val="E033A3FA2FFB4799BA8C001AC740A3DF"/>
          </w:pPr>
          <w:r w:rsidRPr="00CF1A49">
            <w:t>Education</w:t>
          </w:r>
        </w:p>
      </w:docPartBody>
    </w:docPart>
    <w:docPart>
      <w:docPartPr>
        <w:name w:val="7902037CD7814BBAB92D36C8F9C9F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E3B2B-6C74-49BD-AF71-9E80C47C0E0C}"/>
      </w:docPartPr>
      <w:docPartBody>
        <w:p w:rsidR="0079521E" w:rsidRDefault="0079521E">
          <w:pPr>
            <w:pStyle w:val="7902037CD7814BBAB92D36C8F9C9F735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1E"/>
    <w:rsid w:val="00147E71"/>
    <w:rsid w:val="002702E5"/>
    <w:rsid w:val="0079521E"/>
    <w:rsid w:val="00BA6898"/>
    <w:rsid w:val="00E61DFE"/>
    <w:rsid w:val="00E75C5D"/>
    <w:rsid w:val="00FD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1301DD32FCF2422A87D90CD398B98D07">
    <w:name w:val="1301DD32FCF2422A87D90CD398B98D07"/>
  </w:style>
  <w:style w:type="paragraph" w:customStyle="1" w:styleId="E9E16956F4BB4B8C907ABE1EE1198B68">
    <w:name w:val="E9E16956F4BB4B8C907ABE1EE1198B68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E033A3FA2FFB4799BA8C001AC740A3DF">
    <w:name w:val="E033A3FA2FFB4799BA8C001AC740A3DF"/>
  </w:style>
  <w:style w:type="paragraph" w:customStyle="1" w:styleId="7902037CD7814BBAB92D36C8F9C9F735">
    <w:name w:val="7902037CD7814BBAB92D36C8F9C9F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2023-11-22T22:20:00Z</dcterms:created>
  <dcterms:modified xsi:type="dcterms:W3CDTF">2023-11-22T22:20:00Z</dcterms:modified>
  <cp:category/>
</cp:coreProperties>
</file>