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1"/>
        <w:gridCol w:w="504"/>
        <w:gridCol w:w="6618"/>
      </w:tblGrid>
      <w:tr w:rsidR="006D409C" w14:paraId="484286B1" w14:textId="77777777" w:rsidTr="00167FF3">
        <w:trPr>
          <w:trHeight w:val="1080"/>
        </w:trPr>
        <w:tc>
          <w:tcPr>
            <w:tcW w:w="4421" w:type="dxa"/>
            <w:vMerge w:val="restart"/>
            <w:tcMar>
              <w:left w:w="360" w:type="dxa"/>
            </w:tcMar>
            <w:vAlign w:val="bottom"/>
          </w:tcPr>
          <w:p w14:paraId="5083FFA9" w14:textId="16FF39ED" w:rsidR="006D409C" w:rsidRDefault="00167FF3" w:rsidP="006D409C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85DF138" wp14:editId="5A31D4F4">
                  <wp:extent cx="1821180" cy="3237602"/>
                  <wp:effectExtent l="0" t="0" r="7620" b="1270"/>
                  <wp:docPr id="7" name="Picture 7" descr="A person with blonde hai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erson with blonde hair&#10;&#10;Description automatically generated with medium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022" cy="325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" w:type="dxa"/>
            <w:shd w:val="clear" w:color="auto" w:fill="31521B" w:themeFill="accent2" w:themeFillShade="80"/>
          </w:tcPr>
          <w:p w14:paraId="72F3CBBC" w14:textId="77777777" w:rsidR="006D409C" w:rsidRDefault="006D409C" w:rsidP="006D409C">
            <w:pPr>
              <w:tabs>
                <w:tab w:val="left" w:pos="990"/>
              </w:tabs>
            </w:pPr>
          </w:p>
        </w:tc>
        <w:tc>
          <w:tcPr>
            <w:tcW w:w="6618" w:type="dxa"/>
            <w:shd w:val="clear" w:color="auto" w:fill="31521B" w:themeFill="accent2" w:themeFillShade="80"/>
            <w:vAlign w:val="center"/>
          </w:tcPr>
          <w:sdt>
            <w:sdtPr>
              <w:id w:val="1049110328"/>
              <w:placeholder>
                <w:docPart w:val="7C0A9E906DD941A48F06B44D670BD504"/>
              </w:placeholder>
              <w:temporary/>
              <w:showingPlcHdr/>
              <w15:appearance w15:val="hidden"/>
            </w:sdtPr>
            <w:sdtContent>
              <w:p w14:paraId="0DDBE73B" w14:textId="77777777" w:rsidR="006D409C" w:rsidRDefault="006D409C" w:rsidP="00776643">
                <w:pPr>
                  <w:pStyle w:val="Heading1"/>
                </w:pPr>
                <w:r w:rsidRPr="00036450">
                  <w:t>EDUCATION</w:t>
                </w:r>
              </w:p>
            </w:sdtContent>
          </w:sdt>
        </w:tc>
      </w:tr>
      <w:tr w:rsidR="006D409C" w14:paraId="7417B3ED" w14:textId="77777777" w:rsidTr="00167FF3">
        <w:trPr>
          <w:trHeight w:val="3024"/>
        </w:trPr>
        <w:tc>
          <w:tcPr>
            <w:tcW w:w="4421" w:type="dxa"/>
            <w:vMerge/>
            <w:tcMar>
              <w:left w:w="360" w:type="dxa"/>
            </w:tcMar>
            <w:vAlign w:val="bottom"/>
          </w:tcPr>
          <w:p w14:paraId="3B362059" w14:textId="77777777" w:rsidR="006D409C" w:rsidRDefault="006D409C" w:rsidP="00776643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504" w:type="dxa"/>
            <w:tcMar>
              <w:left w:w="0" w:type="dxa"/>
              <w:right w:w="0" w:type="dxa"/>
            </w:tcMar>
          </w:tcPr>
          <w:p w14:paraId="2683CD53" w14:textId="77777777" w:rsidR="006D409C" w:rsidRDefault="006D409C" w:rsidP="00776643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33AFD2" wp14:editId="61ECC701">
                      <wp:extent cx="227812" cy="311173"/>
                      <wp:effectExtent l="0" t="3810" r="0" b="0"/>
                      <wp:docPr id="3" name="Right Tri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6AB1FD" w14:textId="77777777" w:rsidR="006D409C" w:rsidRPr="00AF4EA4" w:rsidRDefault="006D409C" w:rsidP="006D409C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33AFD2" id="Right Triangle 3" o:spid="_x0000_s1026" alt="&quot;&quot;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5OiwQAANU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246AB1FD" w14:textId="77777777" w:rsidR="006D409C" w:rsidRPr="00AF4EA4" w:rsidRDefault="006D409C" w:rsidP="006D409C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8" w:type="dxa"/>
          </w:tcPr>
          <w:p w14:paraId="2968BE93" w14:textId="3D90040A" w:rsidR="006D409C" w:rsidRPr="00167FF3" w:rsidRDefault="008D43A9" w:rsidP="00776643">
            <w:pPr>
              <w:rPr>
                <w:b/>
                <w:szCs w:val="22"/>
              </w:rPr>
            </w:pPr>
            <w:r w:rsidRPr="00167FF3">
              <w:rPr>
                <w:b/>
                <w:szCs w:val="22"/>
              </w:rPr>
              <w:t xml:space="preserve">Shattuck High School </w:t>
            </w:r>
          </w:p>
          <w:p w14:paraId="3263C394" w14:textId="4ED0D6E8" w:rsidR="006D409C" w:rsidRPr="00167FF3" w:rsidRDefault="008D43A9" w:rsidP="00776643">
            <w:pPr>
              <w:pStyle w:val="Date"/>
              <w:rPr>
                <w:sz w:val="22"/>
              </w:rPr>
            </w:pPr>
            <w:r w:rsidRPr="00167FF3">
              <w:rPr>
                <w:sz w:val="22"/>
              </w:rPr>
              <w:t>Aug 2017</w:t>
            </w:r>
          </w:p>
          <w:p w14:paraId="5A52FE99" w14:textId="1A6A6496" w:rsidR="006D409C" w:rsidRPr="00167FF3" w:rsidRDefault="008D43A9" w:rsidP="00776643">
            <w:pPr>
              <w:rPr>
                <w:szCs w:val="22"/>
              </w:rPr>
            </w:pPr>
            <w:r w:rsidRPr="00167FF3">
              <w:rPr>
                <w:szCs w:val="22"/>
              </w:rPr>
              <w:t>GPA 3.4</w:t>
            </w:r>
          </w:p>
          <w:p w14:paraId="3CFE0F4B" w14:textId="050B6C63" w:rsidR="006D409C" w:rsidRPr="00167FF3" w:rsidRDefault="008D43A9" w:rsidP="00776643">
            <w:pPr>
              <w:rPr>
                <w:b/>
                <w:szCs w:val="22"/>
              </w:rPr>
            </w:pPr>
            <w:r w:rsidRPr="00167FF3">
              <w:rPr>
                <w:b/>
                <w:szCs w:val="22"/>
              </w:rPr>
              <w:t xml:space="preserve">Modesto Junior College </w:t>
            </w:r>
          </w:p>
          <w:p w14:paraId="799D96AB" w14:textId="7910C90B" w:rsidR="006D409C" w:rsidRPr="00167FF3" w:rsidRDefault="008D43A9" w:rsidP="00776643">
            <w:pPr>
              <w:pStyle w:val="Date"/>
              <w:rPr>
                <w:sz w:val="22"/>
              </w:rPr>
            </w:pPr>
            <w:r w:rsidRPr="00167FF3">
              <w:rPr>
                <w:sz w:val="22"/>
              </w:rPr>
              <w:t>Aug 2017</w:t>
            </w:r>
            <w:r w:rsidR="006D409C" w:rsidRPr="00167FF3">
              <w:rPr>
                <w:sz w:val="22"/>
              </w:rPr>
              <w:t xml:space="preserve"> </w:t>
            </w:r>
            <w:r w:rsidRPr="00167FF3">
              <w:rPr>
                <w:sz w:val="22"/>
              </w:rPr>
              <w:t>–</w:t>
            </w:r>
            <w:r w:rsidR="006D409C" w:rsidRPr="00167FF3">
              <w:rPr>
                <w:sz w:val="22"/>
              </w:rPr>
              <w:t xml:space="preserve"> </w:t>
            </w:r>
            <w:r w:rsidRPr="00167FF3">
              <w:rPr>
                <w:sz w:val="22"/>
              </w:rPr>
              <w:t>June 2019</w:t>
            </w:r>
          </w:p>
          <w:p w14:paraId="2DAA29F0" w14:textId="55099642" w:rsidR="006D409C" w:rsidRDefault="008D43A9" w:rsidP="00776643">
            <w:r w:rsidRPr="00167FF3">
              <w:rPr>
                <w:szCs w:val="22"/>
              </w:rPr>
              <w:t xml:space="preserve">Sociology </w:t>
            </w:r>
          </w:p>
        </w:tc>
      </w:tr>
      <w:tr w:rsidR="006D409C" w14:paraId="42B22C96" w14:textId="77777777" w:rsidTr="00167FF3">
        <w:trPr>
          <w:trHeight w:val="1080"/>
        </w:trPr>
        <w:tc>
          <w:tcPr>
            <w:tcW w:w="4421" w:type="dxa"/>
            <w:vMerge w:val="restart"/>
            <w:tcMar>
              <w:left w:w="360" w:type="dxa"/>
            </w:tcMar>
            <w:vAlign w:val="bottom"/>
          </w:tcPr>
          <w:p w14:paraId="4C5E7FD6" w14:textId="2C481BC0" w:rsidR="006D409C" w:rsidRPr="00167FF3" w:rsidRDefault="00167FF3" w:rsidP="00167FF3">
            <w:pPr>
              <w:pStyle w:val="Title"/>
              <w:spacing w:before="720"/>
              <w:jc w:val="left"/>
            </w:pPr>
            <w:r>
              <w:t xml:space="preserve"> </w:t>
            </w:r>
            <w:r w:rsidRPr="00167FF3">
              <w:t xml:space="preserve"> </w:t>
            </w:r>
            <w:r w:rsidR="008D43A9" w:rsidRPr="00167FF3">
              <w:t xml:space="preserve">Ivanna Martinez </w:t>
            </w:r>
          </w:p>
          <w:p w14:paraId="5C27EC82" w14:textId="1FF28F03" w:rsidR="006D409C" w:rsidRPr="00167FF3" w:rsidRDefault="006D409C" w:rsidP="00167FF3">
            <w:pPr>
              <w:pStyle w:val="Heading2"/>
            </w:pPr>
          </w:p>
          <w:sdt>
            <w:sdtPr>
              <w:id w:val="-1954003311"/>
              <w:placeholder>
                <w:docPart w:val="D714D7027B4745C0AD9A7C38CD57B687"/>
              </w:placeholder>
              <w:temporary/>
              <w:showingPlcHdr/>
              <w15:appearance w15:val="hidden"/>
            </w:sdtPr>
            <w:sdtContent>
              <w:p w14:paraId="02A92959" w14:textId="77777777" w:rsidR="006D409C" w:rsidRPr="003F477D" w:rsidRDefault="006D409C" w:rsidP="005D47DE">
                <w:pPr>
                  <w:pStyle w:val="Heading2"/>
                  <w:rPr>
                    <w:lang w:val="fr-FR"/>
                  </w:rPr>
                </w:pPr>
                <w:r w:rsidRPr="003F477D">
                  <w:rPr>
                    <w:rStyle w:val="Heading2Char"/>
                    <w:lang w:val="fr-FR"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61DDC278FF1647C28DA0C1ECC5E7E259"/>
              </w:placeholder>
              <w:temporary/>
              <w:showingPlcHdr/>
              <w15:appearance w15:val="hidden"/>
            </w:sdtPr>
            <w:sdtContent>
              <w:p w14:paraId="2EA3EC69" w14:textId="77777777" w:rsidR="006D409C" w:rsidRPr="003F477D" w:rsidRDefault="006D409C" w:rsidP="00A75FCE">
                <w:pPr>
                  <w:pStyle w:val="ContactDetails"/>
                  <w:rPr>
                    <w:lang w:val="fr-FR"/>
                  </w:rPr>
                </w:pPr>
                <w:r w:rsidRPr="003F477D">
                  <w:rPr>
                    <w:lang w:val="fr-FR"/>
                  </w:rPr>
                  <w:t>PHONE:</w:t>
                </w:r>
              </w:p>
            </w:sdtContent>
          </w:sdt>
          <w:p w14:paraId="61B15103" w14:textId="325E6DE4" w:rsidR="006D409C" w:rsidRPr="003F477D" w:rsidRDefault="00167FF3" w:rsidP="00A75FCE">
            <w:pPr>
              <w:pStyle w:val="ContactDetails"/>
              <w:rPr>
                <w:lang w:val="fr-FR"/>
              </w:rPr>
            </w:pPr>
            <w:r>
              <w:t>(209) 427-6400</w:t>
            </w:r>
          </w:p>
          <w:p w14:paraId="6A7DBAE7" w14:textId="77777777" w:rsidR="006D409C" w:rsidRPr="003F477D" w:rsidRDefault="006D409C" w:rsidP="00A75FCE">
            <w:pPr>
              <w:pStyle w:val="ContactDetails"/>
              <w:rPr>
                <w:lang w:val="fr-FR"/>
              </w:rPr>
            </w:pPr>
          </w:p>
          <w:p w14:paraId="35EDE009" w14:textId="77777777" w:rsidR="006D409C" w:rsidRPr="003F477D" w:rsidRDefault="006D409C" w:rsidP="005D47DE">
            <w:pPr>
              <w:rPr>
                <w:lang w:val="fr-FR"/>
              </w:rPr>
            </w:pPr>
          </w:p>
          <w:sdt>
            <w:sdtPr>
              <w:id w:val="-240260293"/>
              <w:placeholder>
                <w:docPart w:val="F105A320FBDA4B9B89333D59D23828EB"/>
              </w:placeholder>
              <w:temporary/>
              <w:showingPlcHdr/>
              <w15:appearance w15:val="hidden"/>
            </w:sdtPr>
            <w:sdtContent>
              <w:p w14:paraId="01B88B8C" w14:textId="77777777" w:rsidR="006D409C" w:rsidRDefault="006D409C" w:rsidP="00A75FCE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14:paraId="1FCE17E8" w14:textId="78E526ED" w:rsidR="006D409C" w:rsidRDefault="00167FF3" w:rsidP="005D47DE">
            <w:r>
              <w:t>wednxsday@gmail.com</w:t>
            </w:r>
          </w:p>
        </w:tc>
        <w:tc>
          <w:tcPr>
            <w:tcW w:w="504" w:type="dxa"/>
            <w:shd w:val="clear" w:color="auto" w:fill="31521B" w:themeFill="accent2" w:themeFillShade="80"/>
          </w:tcPr>
          <w:p w14:paraId="4077F2E7" w14:textId="77777777"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618" w:type="dxa"/>
            <w:shd w:val="clear" w:color="auto" w:fill="31521B" w:themeFill="accent2" w:themeFillShade="80"/>
            <w:vAlign w:val="center"/>
          </w:tcPr>
          <w:p w14:paraId="54AE6DAB" w14:textId="37D4F280" w:rsidR="006D409C" w:rsidRDefault="00167FF3" w:rsidP="00776643">
            <w:pPr>
              <w:pStyle w:val="Heading1"/>
              <w:rPr>
                <w:b/>
              </w:rPr>
            </w:pPr>
            <w:r>
              <w:rPr>
                <w:b/>
              </w:rPr>
              <w:t>Experience</w:t>
            </w:r>
          </w:p>
        </w:tc>
      </w:tr>
      <w:tr w:rsidR="006D409C" w14:paraId="5ACF662E" w14:textId="77777777" w:rsidTr="00167FF3">
        <w:trPr>
          <w:trHeight w:val="5688"/>
        </w:trPr>
        <w:tc>
          <w:tcPr>
            <w:tcW w:w="4421" w:type="dxa"/>
            <w:vMerge/>
            <w:vAlign w:val="bottom"/>
          </w:tcPr>
          <w:p w14:paraId="48654CCF" w14:textId="77777777"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04" w:type="dxa"/>
            <w:tcMar>
              <w:left w:w="0" w:type="dxa"/>
              <w:right w:w="0" w:type="dxa"/>
            </w:tcMar>
          </w:tcPr>
          <w:p w14:paraId="714084A0" w14:textId="77777777"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9B68A6" wp14:editId="0C0A88BE">
                      <wp:extent cx="227812" cy="311173"/>
                      <wp:effectExtent l="0" t="3810" r="0" b="0"/>
                      <wp:docPr id="6" name="Right Tri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FBB30F" w14:textId="77777777"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9B68A6" id="_x0000_s1027" alt="&quot;&quot;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pfjQQAANw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6FFBB30F" w14:textId="77777777"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8" w:type="dxa"/>
          </w:tcPr>
          <w:p w14:paraId="532CEFC0" w14:textId="73CD1923" w:rsidR="006D409C" w:rsidRDefault="008D43A9" w:rsidP="00776643">
            <w:pPr>
              <w:rPr>
                <w:bCs/>
              </w:rPr>
            </w:pPr>
            <w:r>
              <w:t xml:space="preserve"> </w:t>
            </w:r>
            <w:r w:rsidR="00431D98">
              <w:t xml:space="preserve">Kaiser Permanente </w:t>
            </w:r>
            <w:r w:rsidR="00431D98">
              <w:rPr>
                <w:b/>
              </w:rPr>
              <w:t xml:space="preserve">Clinical Administrator  </w:t>
            </w:r>
          </w:p>
          <w:p w14:paraId="73FB4C7D" w14:textId="60973ABC" w:rsidR="006D409C" w:rsidRDefault="00431D98" w:rsidP="00776643">
            <w:r>
              <w:t>Sept 2022- Current</w:t>
            </w:r>
          </w:p>
          <w:p w14:paraId="24B52074" w14:textId="4400094F" w:rsidR="00431D98" w:rsidRDefault="00431D98" w:rsidP="00776643">
            <w:r>
              <w:t>Supporting one or more mid to senior-level managers.</w:t>
            </w:r>
          </w:p>
          <w:p w14:paraId="5071E67A" w14:textId="61BD5D4C" w:rsidR="00431D98" w:rsidRDefault="00431D98" w:rsidP="00776643">
            <w:r>
              <w:t>Working in a diverse and more complex environment; and includes some customer and executive contact</w:t>
            </w:r>
          </w:p>
          <w:p w14:paraId="38B11908" w14:textId="27AAD6CA" w:rsidR="00431D98" w:rsidRDefault="00431D98" w:rsidP="00776643">
            <w:r>
              <w:t>Performing more complex administrative activities including managing projects, composing letters and reports, preparing/editing presentations, and recommending or making purchase decisions.</w:t>
            </w:r>
          </w:p>
          <w:p w14:paraId="6BDE646A" w14:textId="088462AC" w:rsidR="00431D98" w:rsidRDefault="00431D98" w:rsidP="00431D98">
            <w:r>
              <w:t xml:space="preserve">Duties included more complex administrative activities: managing projects, managing budget and payroll, composing letters and reports, developing newsletters, preparing presentations, recommending or making purchase decisions. Advanced computer skills </w:t>
            </w:r>
            <w:proofErr w:type="gramStart"/>
            <w:r>
              <w:t>including:</w:t>
            </w:r>
            <w:proofErr w:type="gramEnd"/>
            <w:r>
              <w:t xml:space="preserve"> word processing, spreadsheet, and basic presentation or database applications; and train others. </w:t>
            </w:r>
          </w:p>
          <w:p w14:paraId="59CA2531" w14:textId="080A661D" w:rsidR="00431D98" w:rsidRDefault="00431D98" w:rsidP="00431D98">
            <w:r>
              <w:t>Processing 20-25 medical referrals including verifying active medical insurance coverages.</w:t>
            </w:r>
          </w:p>
          <w:p w14:paraId="5FFED9D9" w14:textId="77777777" w:rsidR="00431D98" w:rsidRDefault="00431D98" w:rsidP="00776643"/>
          <w:p w14:paraId="0AB24B07" w14:textId="77777777" w:rsidR="006D409C" w:rsidRDefault="006D409C" w:rsidP="00776643"/>
          <w:p w14:paraId="74F50981" w14:textId="5FC3C0EC" w:rsidR="006D409C" w:rsidRPr="004D3011" w:rsidRDefault="00431D98" w:rsidP="00776643">
            <w:pPr>
              <w:rPr>
                <w:bCs/>
              </w:rPr>
            </w:pPr>
            <w:r>
              <w:t xml:space="preserve">Logistics Health </w:t>
            </w:r>
            <w:proofErr w:type="gramStart"/>
            <w:r>
              <w:t>Incorporated</w:t>
            </w:r>
            <w:r w:rsidR="006D409C" w:rsidRPr="004D3011">
              <w:rPr>
                <w:b/>
              </w:rPr>
              <w:t xml:space="preserve"> </w:t>
            </w:r>
            <w:r w:rsidR="006D409C" w:rsidRPr="004D3011">
              <w:t xml:space="preserve"> </w:t>
            </w:r>
            <w:r>
              <w:rPr>
                <w:b/>
              </w:rPr>
              <w:t>Administrator</w:t>
            </w:r>
            <w:proofErr w:type="gramEnd"/>
            <w:r>
              <w:rPr>
                <w:b/>
              </w:rPr>
              <w:t xml:space="preserve"> </w:t>
            </w:r>
          </w:p>
          <w:p w14:paraId="777AA261" w14:textId="26F37051" w:rsidR="006D409C" w:rsidRPr="004D3011" w:rsidRDefault="00431D98" w:rsidP="00776643">
            <w:r>
              <w:t>April 2020</w:t>
            </w:r>
            <w:r w:rsidR="006D409C" w:rsidRPr="004D3011">
              <w:t>–</w:t>
            </w:r>
            <w:r>
              <w:t>Sept 2022</w:t>
            </w:r>
          </w:p>
          <w:p w14:paraId="41ACFA87" w14:textId="77777777" w:rsidR="00431D98" w:rsidRDefault="00431D98" w:rsidP="00776643">
            <w:r>
              <w:t>Preparing authorized test kits and patient information in system Scheduling appointments answering incoming calls; taking messages and re-directing calls as required</w:t>
            </w:r>
          </w:p>
          <w:p w14:paraId="66BB069C" w14:textId="77777777" w:rsidR="00431D98" w:rsidRDefault="00431D98" w:rsidP="00776643">
            <w:r>
              <w:t xml:space="preserve"> Dealing with email enquiries, general office management such as ordering stationary.</w:t>
            </w:r>
          </w:p>
          <w:p w14:paraId="1030A3FC" w14:textId="77777777" w:rsidR="00431D98" w:rsidRDefault="00431D98" w:rsidP="00776643">
            <w:r>
              <w:t xml:space="preserve"> Arranging both internal and external events </w:t>
            </w:r>
          </w:p>
          <w:p w14:paraId="395402A8" w14:textId="77777777" w:rsidR="00431D98" w:rsidRDefault="00431D98" w:rsidP="00776643">
            <w:r>
              <w:t>Supervising administrative staff and dividing responsibilities to ensure performance</w:t>
            </w:r>
          </w:p>
          <w:p w14:paraId="4112BAE7" w14:textId="350FC70D" w:rsidR="006D409C" w:rsidRDefault="00431D98" w:rsidP="00776643">
            <w:r>
              <w:t xml:space="preserve"> Assist colleagues whenever necessary</w:t>
            </w:r>
          </w:p>
          <w:p w14:paraId="1FC6C9FD" w14:textId="77777777" w:rsidR="00431D98" w:rsidRDefault="00431D98" w:rsidP="00776643"/>
          <w:p w14:paraId="06990018" w14:textId="20D47BF4" w:rsidR="006D409C" w:rsidRPr="004D3011" w:rsidRDefault="00431D98" w:rsidP="00776643">
            <w:pPr>
              <w:rPr>
                <w:bCs/>
              </w:rPr>
            </w:pPr>
            <w:r>
              <w:t xml:space="preserve">Paul </w:t>
            </w:r>
            <w:proofErr w:type="gramStart"/>
            <w:r>
              <w:t>Mitchell</w:t>
            </w:r>
            <w:r w:rsidR="006D409C" w:rsidRPr="004D3011">
              <w:rPr>
                <w:b/>
              </w:rPr>
              <w:t xml:space="preserve"> </w:t>
            </w:r>
            <w:r w:rsidR="006D409C" w:rsidRPr="004D3011">
              <w:t xml:space="preserve"> </w:t>
            </w:r>
            <w:r>
              <w:rPr>
                <w:b/>
              </w:rPr>
              <w:t>Administrator</w:t>
            </w:r>
            <w:proofErr w:type="gramEnd"/>
            <w:r>
              <w:rPr>
                <w:b/>
              </w:rPr>
              <w:t xml:space="preserve"> </w:t>
            </w:r>
          </w:p>
          <w:p w14:paraId="36A559D5" w14:textId="1461CF63" w:rsidR="006D409C" w:rsidRPr="004D3011" w:rsidRDefault="00431D98" w:rsidP="00776643">
            <w:r>
              <w:t>June 2019</w:t>
            </w:r>
            <w:r w:rsidR="006D409C" w:rsidRPr="004D3011">
              <w:t>–</w:t>
            </w:r>
            <w:r>
              <w:t>April 2020</w:t>
            </w:r>
          </w:p>
          <w:p w14:paraId="58F4AD43" w14:textId="77777777" w:rsidR="00530526" w:rsidRDefault="00431D98" w:rsidP="00776643">
            <w:r>
              <w:t>Answering phone calls, directing phone calls to proper team</w:t>
            </w:r>
          </w:p>
          <w:p w14:paraId="0074144E" w14:textId="36312737" w:rsidR="006D409C" w:rsidRDefault="00431D98" w:rsidP="00776643">
            <w:r>
              <w:t xml:space="preserve">Interviewing </w:t>
            </w:r>
            <w:r w:rsidR="00530526">
              <w:t xml:space="preserve">future </w:t>
            </w:r>
            <w:proofErr w:type="spellStart"/>
            <w:r w:rsidR="00530526">
              <w:t>cosmo</w:t>
            </w:r>
            <w:proofErr w:type="spellEnd"/>
            <w:r w:rsidR="00530526">
              <w:t xml:space="preserve"> students and sharing knowledge of school </w:t>
            </w:r>
          </w:p>
          <w:p w14:paraId="34676638" w14:textId="152FB46D" w:rsidR="00530526" w:rsidRDefault="00530526" w:rsidP="00776643">
            <w:r>
              <w:t xml:space="preserve">Taking payments and deposits for year of schooling with students </w:t>
            </w:r>
          </w:p>
          <w:p w14:paraId="16BA2719" w14:textId="0107B497" w:rsidR="00530526" w:rsidRDefault="00530526" w:rsidP="00776643">
            <w:r>
              <w:t>Faxed, copied, and scanned documents, and reviewing transcripts.</w:t>
            </w:r>
          </w:p>
          <w:p w14:paraId="1FA7B39D" w14:textId="39056521" w:rsidR="00530526" w:rsidRDefault="00530526" w:rsidP="00776643">
            <w:r>
              <w:t>Conducting meetings with teams and representing data of sales.</w:t>
            </w:r>
          </w:p>
          <w:p w14:paraId="3097C3BA" w14:textId="77777777" w:rsidR="00530526" w:rsidRDefault="00530526" w:rsidP="00776643"/>
          <w:p w14:paraId="003B923D" w14:textId="77777777" w:rsidR="006D409C" w:rsidRDefault="006D409C" w:rsidP="00776643"/>
          <w:p w14:paraId="0865CD7C" w14:textId="28FFA285" w:rsidR="006D409C" w:rsidRPr="004D3011" w:rsidRDefault="00530526" w:rsidP="005D47DE">
            <w:pPr>
              <w:rPr>
                <w:bCs/>
              </w:rPr>
            </w:pPr>
            <w:r>
              <w:t xml:space="preserve">Hernandez Auto </w:t>
            </w:r>
            <w:proofErr w:type="gramStart"/>
            <w:r>
              <w:t>Sales</w:t>
            </w:r>
            <w:r w:rsidR="006D409C" w:rsidRPr="004D3011">
              <w:rPr>
                <w:b/>
              </w:rPr>
              <w:t xml:space="preserve"> </w:t>
            </w:r>
            <w:r w:rsidR="006D409C" w:rsidRPr="004D3011">
              <w:t xml:space="preserve"> </w:t>
            </w:r>
            <w:r>
              <w:t>Car</w:t>
            </w:r>
            <w:proofErr w:type="gramEnd"/>
            <w:r>
              <w:t xml:space="preserve"> Salesman</w:t>
            </w:r>
          </w:p>
          <w:p w14:paraId="4488CA2D" w14:textId="20729A25" w:rsidR="006D409C" w:rsidRPr="004D3011" w:rsidRDefault="00530526" w:rsidP="005D47DE">
            <w:r>
              <w:t>July 2018</w:t>
            </w:r>
            <w:r w:rsidR="006D409C" w:rsidRPr="004D3011">
              <w:t>–</w:t>
            </w:r>
            <w:r>
              <w:t xml:space="preserve">June 2019 </w:t>
            </w:r>
          </w:p>
          <w:p w14:paraId="3DCEC214" w14:textId="77777777" w:rsidR="00530526" w:rsidRDefault="00530526" w:rsidP="005D47DE">
            <w:r>
              <w:t>Answering customers questions about products</w:t>
            </w:r>
          </w:p>
          <w:p w14:paraId="31E163C7" w14:textId="77777777" w:rsidR="00530526" w:rsidRDefault="00530526" w:rsidP="005D47DE">
            <w:r>
              <w:t xml:space="preserve"> Providing customer service </w:t>
            </w:r>
          </w:p>
          <w:p w14:paraId="3C11220F" w14:textId="77777777" w:rsidR="00530526" w:rsidRDefault="00530526" w:rsidP="005D47DE">
            <w:r>
              <w:t>Recommending products to customers</w:t>
            </w:r>
          </w:p>
          <w:p w14:paraId="59F779A4" w14:textId="77777777" w:rsidR="00530526" w:rsidRDefault="00530526" w:rsidP="005D47DE">
            <w:r>
              <w:t xml:space="preserve"> Estimate or quote prices </w:t>
            </w:r>
          </w:p>
          <w:p w14:paraId="26A2DC3B" w14:textId="77777777" w:rsidR="00530526" w:rsidRDefault="00530526" w:rsidP="005D47DE">
            <w:r>
              <w:t>Sell warranties</w:t>
            </w:r>
          </w:p>
          <w:p w14:paraId="5F58A5CF" w14:textId="77777777" w:rsidR="00530526" w:rsidRDefault="00530526" w:rsidP="005D47DE">
            <w:r>
              <w:t xml:space="preserve"> Conduct test drives with prospective clients </w:t>
            </w:r>
          </w:p>
          <w:p w14:paraId="0AB08A20" w14:textId="77777777" w:rsidR="00167FF3" w:rsidRDefault="00530526" w:rsidP="005D47DE">
            <w:r>
              <w:t>Check credit of customers along with creating contracts </w:t>
            </w:r>
          </w:p>
          <w:p w14:paraId="4EC0F04C" w14:textId="3F2840F9" w:rsidR="006D409C" w:rsidRDefault="00530526" w:rsidP="005D47DE">
            <w:r>
              <w:t xml:space="preserve"> Clean and maintain</w:t>
            </w:r>
            <w:r w:rsidR="00167FF3">
              <w:t>ing</w:t>
            </w:r>
            <w:r>
              <w:t xml:space="preserve"> office</w:t>
            </w:r>
          </w:p>
        </w:tc>
      </w:tr>
      <w:tr w:rsidR="006D409C" w14:paraId="4D9F8F6F" w14:textId="77777777" w:rsidTr="00167FF3">
        <w:trPr>
          <w:trHeight w:val="2160"/>
        </w:trPr>
        <w:tc>
          <w:tcPr>
            <w:tcW w:w="4421" w:type="dxa"/>
            <w:vMerge/>
            <w:tcBorders>
              <w:bottom w:val="nil"/>
            </w:tcBorders>
            <w:vAlign w:val="bottom"/>
          </w:tcPr>
          <w:p w14:paraId="6C2F628B" w14:textId="77777777"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04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70E4597E" w14:textId="77777777"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B2C8BBC" wp14:editId="46F9734E">
                      <wp:extent cx="227812" cy="311173"/>
                      <wp:effectExtent l="0" t="3810" r="0" b="0"/>
                      <wp:docPr id="5" name="Right Tri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D65D2C" w14:textId="77777777"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2C8BBC" id="_x0000_s1028" alt="&quot;&quot;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xqjgQAANw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7DD65D2C" w14:textId="77777777"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8" w:type="dxa"/>
            <w:tcBorders>
              <w:bottom w:val="nil"/>
            </w:tcBorders>
            <w:vAlign w:val="bottom"/>
          </w:tcPr>
          <w:p w14:paraId="034A1F4D" w14:textId="77777777" w:rsidR="006D409C" w:rsidRDefault="006D409C" w:rsidP="00776643">
            <w:pPr>
              <w:rPr>
                <w:b/>
              </w:rPr>
            </w:pPr>
            <w:r w:rsidRPr="00B90CEF">
              <w:rPr>
                <w:noProof/>
                <w:color w:val="000000" w:themeColor="text1"/>
              </w:rPr>
              <w:drawing>
                <wp:inline distT="0" distB="0" distL="0" distR="0" wp14:anchorId="6AC9402A" wp14:editId="7C10A046">
                  <wp:extent cx="3756660" cy="1524000"/>
                  <wp:effectExtent l="0" t="0" r="0" b="0"/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7D4E7395" w14:textId="77777777" w:rsidR="00153B84" w:rsidRDefault="00153B84" w:rsidP="005D47DE"/>
    <w:sectPr w:rsidR="00153B84" w:rsidSect="009B5D5E">
      <w:headerReference w:type="default" r:id="rId9"/>
      <w:pgSz w:w="12240" w:h="15840"/>
      <w:pgMar w:top="360" w:right="360" w:bottom="36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8D5C" w14:textId="77777777" w:rsidR="009B5D5E" w:rsidRDefault="009B5D5E" w:rsidP="00C51CF5">
      <w:r>
        <w:separator/>
      </w:r>
    </w:p>
  </w:endnote>
  <w:endnote w:type="continuationSeparator" w:id="0">
    <w:p w14:paraId="7E4E5B26" w14:textId="77777777" w:rsidR="009B5D5E" w:rsidRDefault="009B5D5E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B30F" w14:textId="77777777" w:rsidR="009B5D5E" w:rsidRDefault="009B5D5E" w:rsidP="00C51CF5">
      <w:r>
        <w:separator/>
      </w:r>
    </w:p>
  </w:footnote>
  <w:footnote w:type="continuationSeparator" w:id="0">
    <w:p w14:paraId="6F85DB61" w14:textId="77777777" w:rsidR="009B5D5E" w:rsidRDefault="009B5D5E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8119" w14:textId="77777777" w:rsidR="00C51CF5" w:rsidRDefault="00F565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6731BB" wp14:editId="61EB8C1A">
              <wp:simplePos x="0" y="0"/>
              <wp:positionH relativeFrom="page">
                <wp:posOffset>228600</wp:posOffset>
              </wp:positionH>
              <wp:positionV relativeFrom="page">
                <wp:align>center</wp:align>
              </wp:positionV>
              <wp:extent cx="3005070" cy="9467090"/>
              <wp:effectExtent l="0" t="0" r="0" b="3175"/>
              <wp:wrapNone/>
              <wp:docPr id="4" name="Manual Input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5070" cy="9467090"/>
                      </a:xfrm>
                      <a:prstGeom prst="flowChartManualInpu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40500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shapetype w14:anchorId="78855BF5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Manual Input 4" o:spid="_x0000_s1026" type="#_x0000_t118" alt="&quot;&quot;" style="position:absolute;margin-left:18pt;margin-top:0;width:236.6pt;height:745.45pt;z-index:-251657216;visibility:visible;mso-wrap-style:square;mso-width-percent:405;mso-height-percent:941;mso-wrap-distance-left:9pt;mso-wrap-distance-top:0;mso-wrap-distance-right:9pt;mso-wrap-distance-bottom:0;mso-position-horizontal:absolute;mso-position-horizontal-relative:page;mso-position-vertical:center;mso-position-vertical-relative:page;mso-width-percent:405;mso-height-percent:94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" fillcolor="#eaf4d7 [660]" stroked="f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C02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714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A9"/>
    <w:rsid w:val="000521EF"/>
    <w:rsid w:val="000A545F"/>
    <w:rsid w:val="000F3BEA"/>
    <w:rsid w:val="0010314C"/>
    <w:rsid w:val="00153B84"/>
    <w:rsid w:val="00167FF3"/>
    <w:rsid w:val="00196AAB"/>
    <w:rsid w:val="001A4D1A"/>
    <w:rsid w:val="001B0B3D"/>
    <w:rsid w:val="002B45BA"/>
    <w:rsid w:val="003B0DB8"/>
    <w:rsid w:val="003F477D"/>
    <w:rsid w:val="00431999"/>
    <w:rsid w:val="00431D98"/>
    <w:rsid w:val="00443E2D"/>
    <w:rsid w:val="00530526"/>
    <w:rsid w:val="00572086"/>
    <w:rsid w:val="00597871"/>
    <w:rsid w:val="005D47DE"/>
    <w:rsid w:val="005F364E"/>
    <w:rsid w:val="00613801"/>
    <w:rsid w:val="0062123A"/>
    <w:rsid w:val="00635EF0"/>
    <w:rsid w:val="00646E75"/>
    <w:rsid w:val="00663587"/>
    <w:rsid w:val="00690B0A"/>
    <w:rsid w:val="006D409C"/>
    <w:rsid w:val="00776643"/>
    <w:rsid w:val="00797579"/>
    <w:rsid w:val="007D0F5B"/>
    <w:rsid w:val="00862972"/>
    <w:rsid w:val="00882E29"/>
    <w:rsid w:val="008D43A9"/>
    <w:rsid w:val="008F290E"/>
    <w:rsid w:val="00942045"/>
    <w:rsid w:val="00964B9F"/>
    <w:rsid w:val="009B5D5E"/>
    <w:rsid w:val="009F215D"/>
    <w:rsid w:val="00A73BCA"/>
    <w:rsid w:val="00A75FCE"/>
    <w:rsid w:val="00AC5509"/>
    <w:rsid w:val="00AF4EA4"/>
    <w:rsid w:val="00B0669D"/>
    <w:rsid w:val="00B90CEF"/>
    <w:rsid w:val="00B95D4D"/>
    <w:rsid w:val="00BB464E"/>
    <w:rsid w:val="00C51CF5"/>
    <w:rsid w:val="00C93D20"/>
    <w:rsid w:val="00CA407F"/>
    <w:rsid w:val="00D00A30"/>
    <w:rsid w:val="00D8438A"/>
    <w:rsid w:val="00DC71AE"/>
    <w:rsid w:val="00E55D74"/>
    <w:rsid w:val="00E774C3"/>
    <w:rsid w:val="00E8541C"/>
    <w:rsid w:val="00F56513"/>
    <w:rsid w:val="00FC5CD1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EAD3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72086"/>
    <w:pPr>
      <w:ind w:right="36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509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E2D"/>
    <w:pPr>
      <w:keepNext/>
      <w:keepLines/>
      <w:pBdr>
        <w:bottom w:val="single" w:sz="8" w:space="1" w:color="99CB38" w:themeColor="accent1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E2D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2D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2D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Emphasis">
    <w:name w:val="Emphasis"/>
    <w:basedOn w:val="DefaultParagraphFont"/>
    <w:uiPriority w:val="11"/>
    <w:semiHidden/>
    <w:qFormat/>
    <w:rsid w:val="00B90CEF"/>
    <w:rPr>
      <w:i/>
      <w:iCs/>
    </w:rPr>
  </w:style>
  <w:style w:type="paragraph" w:styleId="ListParagraph">
    <w:name w:val="List Paragraph"/>
    <w:basedOn w:val="Normal"/>
    <w:uiPriority w:val="34"/>
    <w:semiHidden/>
    <w:qFormat/>
    <w:rsid w:val="003B0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B84"/>
  </w:style>
  <w:style w:type="paragraph" w:styleId="Footer">
    <w:name w:val="footer"/>
    <w:basedOn w:val="Normal"/>
    <w:link w:val="Foot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086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Date">
    <w:name w:val="Date"/>
    <w:basedOn w:val="Normal"/>
    <w:next w:val="Normal"/>
    <w:link w:val="DateChar"/>
    <w:uiPriority w:val="99"/>
    <w:rsid w:val="00C51CF5"/>
    <w:rPr>
      <w:sz w:val="18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51CF5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C5509"/>
    <w:rPr>
      <w:color w:val="31521B" w:themeColor="accent2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C51CF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2D"/>
    <w:pPr>
      <w:spacing w:after="360"/>
      <w:jc w:val="center"/>
    </w:pPr>
    <w:rPr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443E2D"/>
    <w:rPr>
      <w:spacing w:val="19"/>
      <w:w w:val="86"/>
      <w:sz w:val="32"/>
      <w:szCs w:val="28"/>
      <w:fitText w:val="2160" w:id="1744560130"/>
    </w:rPr>
  </w:style>
  <w:style w:type="character" w:customStyle="1" w:styleId="Heading1Char">
    <w:name w:val="Heading 1 Char"/>
    <w:basedOn w:val="DefaultParagraphFont"/>
    <w:link w:val="Heading1"/>
    <w:uiPriority w:val="9"/>
    <w:rsid w:val="00AC5509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styleId="UnresolvedMention">
    <w:name w:val="Unresolved Mention"/>
    <w:basedOn w:val="DefaultParagraphFont"/>
    <w:uiPriority w:val="99"/>
    <w:semiHidden/>
    <w:rsid w:val="005D47DE"/>
    <w:rPr>
      <w:color w:val="808080"/>
      <w:shd w:val="clear" w:color="auto" w:fill="E6E6E6"/>
    </w:rPr>
  </w:style>
  <w:style w:type="paragraph" w:customStyle="1" w:styleId="ProfileText">
    <w:name w:val="Profile Text"/>
    <w:basedOn w:val="Normal"/>
    <w:qFormat/>
    <w:rsid w:val="00443E2D"/>
  </w:style>
  <w:style w:type="paragraph" w:customStyle="1" w:styleId="ContactDetails">
    <w:name w:val="Contact Details"/>
    <w:basedOn w:val="Normal"/>
    <w:qFormat/>
    <w:rsid w:val="0044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493376\AppData\Roaming\Microsoft\Templates\Green%20cube%20resum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68292579046281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0A9E906DD941A48F06B44D670BD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77D9-DE75-49DD-9168-C86C38D314D0}"/>
      </w:docPartPr>
      <w:docPartBody>
        <w:p w:rsidR="003861E6" w:rsidRDefault="00000000">
          <w:pPr>
            <w:pStyle w:val="7C0A9E906DD941A48F06B44D670BD504"/>
          </w:pPr>
          <w:r w:rsidRPr="00036450">
            <w:t>EDUCATION</w:t>
          </w:r>
        </w:p>
      </w:docPartBody>
    </w:docPart>
    <w:docPart>
      <w:docPartPr>
        <w:name w:val="D714D7027B4745C0AD9A7C38CD57B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48DED-878E-40EC-8EE4-79825F19E9D9}"/>
      </w:docPartPr>
      <w:docPartBody>
        <w:p w:rsidR="003861E6" w:rsidRDefault="00000000">
          <w:pPr>
            <w:pStyle w:val="D714D7027B4745C0AD9A7C38CD57B687"/>
          </w:pPr>
          <w:r w:rsidRPr="003F477D">
            <w:rPr>
              <w:rStyle w:val="Heading2Char"/>
              <w:lang w:val="fr-FR"/>
            </w:rPr>
            <w:t>CONTACT</w:t>
          </w:r>
        </w:p>
      </w:docPartBody>
    </w:docPart>
    <w:docPart>
      <w:docPartPr>
        <w:name w:val="61DDC278FF1647C28DA0C1ECC5E7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30D00-C94B-4B05-902F-34DE7D7D7E00}"/>
      </w:docPartPr>
      <w:docPartBody>
        <w:p w:rsidR="003861E6" w:rsidRDefault="00000000">
          <w:pPr>
            <w:pStyle w:val="61DDC278FF1647C28DA0C1ECC5E7E259"/>
          </w:pPr>
          <w:r w:rsidRPr="003F477D">
            <w:rPr>
              <w:lang w:val="fr-FR"/>
            </w:rPr>
            <w:t>PHONE:</w:t>
          </w:r>
        </w:p>
      </w:docPartBody>
    </w:docPart>
    <w:docPart>
      <w:docPartPr>
        <w:name w:val="F105A320FBDA4B9B89333D59D238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A398F-2FFF-4A2C-B3AB-E0F89097AD99}"/>
      </w:docPartPr>
      <w:docPartBody>
        <w:p w:rsidR="003861E6" w:rsidRDefault="00000000">
          <w:pPr>
            <w:pStyle w:val="F105A320FBDA4B9B89333D59D23828EB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E6"/>
    <w:rsid w:val="00197BD2"/>
    <w:rsid w:val="0038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156082" w:themeColor="accent1"/>
      </w:pBdr>
      <w:spacing w:before="200" w:after="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0A9E906DD941A48F06B44D670BD504">
    <w:name w:val="7C0A9E906DD941A48F06B44D670BD504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D714D7027B4745C0AD9A7C38CD57B687">
    <w:name w:val="D714D7027B4745C0AD9A7C38CD57B687"/>
  </w:style>
  <w:style w:type="paragraph" w:customStyle="1" w:styleId="61DDC278FF1647C28DA0C1ECC5E7E259">
    <w:name w:val="61DDC278FF1647C28DA0C1ECC5E7E259"/>
  </w:style>
  <w:style w:type="paragraph" w:customStyle="1" w:styleId="F105A320FBDA4B9B89333D59D23828EB">
    <w:name w:val="F105A320FBDA4B9B89333D59D23828EB"/>
  </w:style>
  <w:style w:type="character" w:styleId="Hyperlink">
    <w:name w:val="Hyperlink"/>
    <w:basedOn w:val="DefaultParagraphFont"/>
    <w:uiPriority w:val="99"/>
    <w:unhideWhenUsed/>
    <w:rPr>
      <w:color w:val="80340D" w:themeColor="accent2" w:themeShade="80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Green cube resume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2024-01-17T17:54:00Z</dcterms:created>
  <dcterms:modified xsi:type="dcterms:W3CDTF">2024-01-17T17:54:00Z</dcterms:modified>
</cp:coreProperties>
</file>