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C36" w:rsidRDefault="000E2C36">
      <w:r>
        <w:rPr>
          <w:noProof/>
        </w:rPr>
        <w:drawing>
          <wp:anchor distT="0" distB="0" distL="114300" distR="114300" simplePos="0" relativeHeight="251658240" behindDoc="0" locked="0" layoutInCell="1" allowOverlap="1">
            <wp:simplePos x="914400" y="600075"/>
            <wp:positionH relativeFrom="margin">
              <wp:align>center</wp:align>
            </wp:positionH>
            <wp:positionV relativeFrom="margin">
              <wp:align>top</wp:align>
            </wp:positionV>
            <wp:extent cx="1905000" cy="190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x2.jpg"/>
                    <pic:cNvPicPr/>
                  </pic:nvPicPr>
                  <pic:blipFill>
                    <a:blip r:embed="rId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p>
    <w:p w:rsidR="000E2C36" w:rsidRDefault="000E2C36"/>
    <w:p w:rsidR="000E2C36" w:rsidRDefault="000E2C36"/>
    <w:p w:rsidR="000E2C36" w:rsidRDefault="000E2C36"/>
    <w:p w:rsidR="000E2C36" w:rsidRDefault="000E2C36">
      <w:bookmarkStart w:id="0" w:name="_GoBack"/>
      <w:bookmarkEnd w:id="0"/>
    </w:p>
    <w:p w:rsidR="000E2C36" w:rsidRDefault="000E2C36"/>
    <w:p w:rsidR="000E2C36" w:rsidRDefault="000E2C36"/>
    <w:p w:rsidR="000E2C36" w:rsidRDefault="000E2C36"/>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p w:rsidR="00692703" w:rsidRPr="00CF1A49" w:rsidRDefault="00AE3C3B" w:rsidP="00913946">
            <w:pPr>
              <w:pStyle w:val="Title"/>
            </w:pPr>
            <w:r>
              <w:t>jamaica de la serna</w:t>
            </w:r>
            <w:r w:rsidR="00692703" w:rsidRPr="00CF1A49">
              <w:t xml:space="preserve"> </w:t>
            </w:r>
          </w:p>
          <w:p w:rsidR="00692703" w:rsidRPr="00CF1A49" w:rsidRDefault="00AE3C3B" w:rsidP="00913946">
            <w:pPr>
              <w:pStyle w:val="ContactInfo"/>
              <w:contextualSpacing w:val="0"/>
            </w:pPr>
            <w:proofErr w:type="spellStart"/>
            <w:r>
              <w:t>Blk</w:t>
            </w:r>
            <w:proofErr w:type="spellEnd"/>
            <w:r>
              <w:t xml:space="preserve"> 3 Lot 54 Villa </w:t>
            </w:r>
            <w:proofErr w:type="spellStart"/>
            <w:r>
              <w:t>Apura</w:t>
            </w:r>
            <w:proofErr w:type="spellEnd"/>
            <w:r>
              <w:t xml:space="preserve">, Visayan Village </w:t>
            </w:r>
            <w:proofErr w:type="spellStart"/>
            <w:r>
              <w:t>Tagum</w:t>
            </w:r>
            <w:proofErr w:type="spellEnd"/>
            <w:r>
              <w:t xml:space="preserve"> City/09507579291</w:t>
            </w:r>
            <w:r w:rsidR="00692703" w:rsidRPr="00CF1A49">
              <w:t xml:space="preserve"> </w:t>
            </w:r>
          </w:p>
          <w:p w:rsidR="00692703" w:rsidRPr="00CF1A49" w:rsidRDefault="00AE3C3B" w:rsidP="00AE3C3B">
            <w:pPr>
              <w:pStyle w:val="ContactInfoEmphasis"/>
              <w:contextualSpacing w:val="0"/>
            </w:pPr>
            <w:r>
              <w:t>Jamaicadelaserna3@gmail.com</w:t>
            </w:r>
          </w:p>
        </w:tc>
      </w:tr>
      <w:tr w:rsidR="009571D8" w:rsidRPr="00CF1A49" w:rsidTr="00692703">
        <w:tc>
          <w:tcPr>
            <w:tcW w:w="9360" w:type="dxa"/>
            <w:tcMar>
              <w:top w:w="432" w:type="dxa"/>
            </w:tcMar>
          </w:tcPr>
          <w:p w:rsidR="001755A8" w:rsidRPr="00CF1A49" w:rsidRDefault="006A40A6" w:rsidP="00913946">
            <w:pPr>
              <w:contextualSpacing w:val="0"/>
            </w:pPr>
            <w:sdt>
              <w:sdtPr>
                <w:alias w:val="Enter resume text:"/>
                <w:tag w:val="Enter resume text:"/>
                <w:id w:val="695814508"/>
                <w:placeholder>
                  <w:docPart w:val="6BD8E92636084190B02165EEA40E4458"/>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rsidR="004E01EB" w:rsidRPr="00CF1A49" w:rsidRDefault="006A40A6" w:rsidP="004E01EB">
      <w:pPr>
        <w:pStyle w:val="Heading1"/>
      </w:pPr>
      <w:sdt>
        <w:sdtPr>
          <w:alias w:val="Experience:"/>
          <w:tag w:val="Experience:"/>
          <w:id w:val="-1983300934"/>
          <w:placeholder>
            <w:docPart w:val="2F3503C55B7048619E62693A299462D5"/>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D0BF1" w:rsidRPr="00CF1A49" w:rsidRDefault="00621BA5" w:rsidP="001D0BF1">
            <w:pPr>
              <w:pStyle w:val="Heading3"/>
              <w:contextualSpacing w:val="0"/>
              <w:outlineLvl w:val="2"/>
            </w:pPr>
            <w:r>
              <w:t>february 8, 2018</w:t>
            </w:r>
            <w:r w:rsidR="001D0BF1" w:rsidRPr="00CF1A49">
              <w:t xml:space="preserve"> – </w:t>
            </w:r>
            <w:r>
              <w:t>Present</w:t>
            </w:r>
          </w:p>
          <w:p w:rsidR="001D0BF1" w:rsidRPr="00CF1A49" w:rsidRDefault="00AE3C3B" w:rsidP="001D0BF1">
            <w:pPr>
              <w:pStyle w:val="Heading2"/>
              <w:contextualSpacing w:val="0"/>
              <w:outlineLvl w:val="1"/>
            </w:pPr>
            <w:r>
              <w:t>CUSTOMER SERVICE REPRESENTATIVE</w:t>
            </w:r>
            <w:r w:rsidR="001D0BF1" w:rsidRPr="00CF1A49">
              <w:t xml:space="preserve">, </w:t>
            </w:r>
            <w:r>
              <w:rPr>
                <w:rStyle w:val="SubtleReference"/>
              </w:rPr>
              <w:t>IQOR (Cybercity teleservices)</w:t>
            </w:r>
          </w:p>
          <w:p w:rsidR="001E3120" w:rsidRPr="00CF1A49" w:rsidRDefault="00AE3C3B" w:rsidP="00AE3C3B">
            <w:pPr>
              <w:contextualSpacing w:val="0"/>
            </w:pPr>
            <w:r>
              <w:t xml:space="preserve">We CSR provides  a standard and highly satisfaction products or services to our customers  </w:t>
            </w:r>
          </w:p>
        </w:tc>
      </w:tr>
      <w:tr w:rsidR="00F61DF9" w:rsidRPr="00CF1A49" w:rsidTr="00F61DF9">
        <w:tc>
          <w:tcPr>
            <w:tcW w:w="9355" w:type="dxa"/>
            <w:tcMar>
              <w:top w:w="216" w:type="dxa"/>
            </w:tcMar>
          </w:tcPr>
          <w:p w:rsidR="00F61DF9" w:rsidRPr="00CF1A49" w:rsidRDefault="008F63D2" w:rsidP="00F61DF9">
            <w:pPr>
              <w:pStyle w:val="Heading3"/>
              <w:contextualSpacing w:val="0"/>
              <w:outlineLvl w:val="2"/>
            </w:pPr>
            <w:r>
              <w:t>april 16, 2016</w:t>
            </w:r>
            <w:r w:rsidR="00F61DF9" w:rsidRPr="00CF1A49">
              <w:t xml:space="preserve"> – </w:t>
            </w:r>
            <w:r>
              <w:t>APRIL 16, 2017</w:t>
            </w:r>
          </w:p>
          <w:p w:rsidR="00F61DF9" w:rsidRPr="00CF1A49" w:rsidRDefault="008F63D2" w:rsidP="00F61DF9">
            <w:pPr>
              <w:pStyle w:val="Heading2"/>
              <w:contextualSpacing w:val="0"/>
              <w:outlineLvl w:val="1"/>
            </w:pPr>
            <w:r>
              <w:t>dav-nor</w:t>
            </w:r>
            <w:r w:rsidR="00F61DF9" w:rsidRPr="00CF1A49">
              <w:t xml:space="preserve">, </w:t>
            </w:r>
            <w:r>
              <w:rPr>
                <w:rStyle w:val="SubtleReference"/>
              </w:rPr>
              <w:t>(Producers Association of davao del norte)</w:t>
            </w:r>
          </w:p>
          <w:p w:rsidR="00F61DF9" w:rsidRDefault="008F63D2" w:rsidP="008F63D2">
            <w:r>
              <w:t>Sales Staff Assistant</w:t>
            </w:r>
          </w:p>
          <w:p w:rsidR="008F63D2" w:rsidRPr="008F63D2" w:rsidRDefault="008F63D2" w:rsidP="008F63D2">
            <w:pPr>
              <w:rPr>
                <w:b/>
              </w:rPr>
            </w:pPr>
          </w:p>
          <w:p w:rsidR="008F63D2" w:rsidRDefault="008F63D2" w:rsidP="008F63D2">
            <w:pPr>
              <w:rPr>
                <w:b/>
              </w:rPr>
            </w:pPr>
            <w:r w:rsidRPr="008F63D2">
              <w:rPr>
                <w:b/>
              </w:rPr>
              <w:t>JUNE 2018-JUNE 2019</w:t>
            </w:r>
          </w:p>
          <w:p w:rsidR="008F63D2" w:rsidRDefault="00A931C6" w:rsidP="00A931C6">
            <w:pPr>
              <w:rPr>
                <w:b/>
              </w:rPr>
            </w:pPr>
            <w:r w:rsidRPr="00A931C6">
              <w:rPr>
                <w:b/>
                <w:color w:val="1D824C" w:themeColor="accent1"/>
              </w:rPr>
              <w:t>TEACHER (KINDER-GR.12</w:t>
            </w:r>
            <w:r w:rsidRPr="00A931C6">
              <w:rPr>
                <w:b/>
              </w:rPr>
              <w:t>)</w:t>
            </w:r>
            <w:r>
              <w:rPr>
                <w:b/>
              </w:rPr>
              <w:t xml:space="preserve"> BRIGHT CHILD TUTORIAL LEARNING CENTER</w:t>
            </w:r>
          </w:p>
          <w:p w:rsidR="00A931C6" w:rsidRPr="00A931C6" w:rsidRDefault="00A931C6" w:rsidP="00A931C6">
            <w:pPr>
              <w:rPr>
                <w:b/>
              </w:rPr>
            </w:pPr>
            <w:r>
              <w:rPr>
                <w:b/>
              </w:rPr>
              <w:t xml:space="preserve">Teach students to read, write assist them on their projects, </w:t>
            </w:r>
            <w:proofErr w:type="spellStart"/>
            <w:r>
              <w:rPr>
                <w:b/>
              </w:rPr>
              <w:t>homeworks</w:t>
            </w:r>
            <w:proofErr w:type="spellEnd"/>
            <w:r>
              <w:rPr>
                <w:b/>
              </w:rPr>
              <w:t xml:space="preserve">, reviews before exams </w:t>
            </w:r>
          </w:p>
        </w:tc>
      </w:tr>
    </w:tbl>
    <w:sdt>
      <w:sdtPr>
        <w:alias w:val="Education:"/>
        <w:tag w:val="Education:"/>
        <w:id w:val="-1908763273"/>
        <w:placeholder>
          <w:docPart w:val="194BDAEA7FE842BA82D1CBF90D03FB48"/>
        </w:placeholder>
        <w:temporary/>
        <w:showingPlcHdr/>
        <w15:appearance w15:val="hidden"/>
      </w:sdtPr>
      <w:sdtEnd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8F63D2" w:rsidP="001D0BF1">
            <w:pPr>
              <w:pStyle w:val="Heading3"/>
              <w:contextualSpacing w:val="0"/>
              <w:outlineLvl w:val="2"/>
            </w:pPr>
            <w:r>
              <w:t>NOVEMBER 2018</w:t>
            </w:r>
          </w:p>
          <w:p w:rsidR="001D0BF1" w:rsidRPr="00CF1A49" w:rsidRDefault="008F63D2" w:rsidP="001D0BF1">
            <w:pPr>
              <w:pStyle w:val="Heading2"/>
              <w:contextualSpacing w:val="0"/>
              <w:outlineLvl w:val="1"/>
            </w:pPr>
            <w:r>
              <w:t>BSBA MAJOR IN MARKETING</w:t>
            </w:r>
            <w:r w:rsidR="001D0BF1" w:rsidRPr="00CF1A49">
              <w:t xml:space="preserve">, </w:t>
            </w:r>
            <w:r>
              <w:rPr>
                <w:rStyle w:val="SubtleReference"/>
              </w:rPr>
              <w:t>UNIVERSITY OF MINDANAO TAGUM COLLEGE</w:t>
            </w:r>
          </w:p>
          <w:p w:rsidR="007538DC" w:rsidRPr="00CF1A49" w:rsidRDefault="008F63D2" w:rsidP="008F63D2">
            <w:pPr>
              <w:contextualSpacing w:val="0"/>
            </w:pPr>
            <w:r>
              <w:t>Undergraduate (Second Year College)</w:t>
            </w:r>
          </w:p>
        </w:tc>
      </w:tr>
      <w:tr w:rsidR="00F61DF9" w:rsidRPr="00CF1A49" w:rsidTr="00F61DF9">
        <w:tc>
          <w:tcPr>
            <w:tcW w:w="9355" w:type="dxa"/>
            <w:tcMar>
              <w:top w:w="216" w:type="dxa"/>
            </w:tcMar>
          </w:tcPr>
          <w:p w:rsidR="00F61DF9" w:rsidRDefault="00F61DF9" w:rsidP="00F61DF9"/>
        </w:tc>
      </w:tr>
    </w:tbl>
    <w:sdt>
      <w:sdtPr>
        <w:alias w:val="Skills:"/>
        <w:tag w:val="Skills:"/>
        <w:id w:val="-1392877668"/>
        <w:placeholder>
          <w:docPart w:val="10571F99DD9840529BEB38E947F7DD15"/>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p w:rsidR="001E3120" w:rsidRPr="006E1507" w:rsidRDefault="00A931C6" w:rsidP="006E1507">
            <w:pPr>
              <w:pStyle w:val="ListBullet"/>
              <w:contextualSpacing w:val="0"/>
            </w:pPr>
            <w:r>
              <w:t xml:space="preserve">Can speak fluently in </w:t>
            </w:r>
            <w:proofErr w:type="spellStart"/>
            <w:r>
              <w:t>Englsih</w:t>
            </w:r>
            <w:proofErr w:type="spellEnd"/>
          </w:p>
          <w:p w:rsidR="001F4E6D" w:rsidRPr="006E1507" w:rsidRDefault="00621BA5" w:rsidP="00621BA5">
            <w:pPr>
              <w:pStyle w:val="ListBullet"/>
              <w:contextualSpacing w:val="0"/>
            </w:pPr>
            <w:r>
              <w:t>Communication skills</w:t>
            </w:r>
          </w:p>
        </w:tc>
        <w:tc>
          <w:tcPr>
            <w:tcW w:w="4675" w:type="dxa"/>
            <w:tcMar>
              <w:left w:w="360" w:type="dxa"/>
            </w:tcMar>
          </w:tcPr>
          <w:p w:rsidR="003A0632" w:rsidRPr="006E1507" w:rsidRDefault="00621BA5" w:rsidP="006E1507">
            <w:pPr>
              <w:pStyle w:val="ListBullet"/>
              <w:contextualSpacing w:val="0"/>
            </w:pPr>
            <w:r>
              <w:t>Hardworking</w:t>
            </w:r>
          </w:p>
          <w:p w:rsidR="001E3120" w:rsidRPr="006E1507" w:rsidRDefault="00621BA5" w:rsidP="006E1507">
            <w:pPr>
              <w:pStyle w:val="ListBullet"/>
              <w:contextualSpacing w:val="0"/>
            </w:pPr>
            <w:r>
              <w:t xml:space="preserve">Patience </w:t>
            </w:r>
          </w:p>
          <w:p w:rsidR="001E3120" w:rsidRPr="006E1507" w:rsidRDefault="00621BA5" w:rsidP="00621BA5">
            <w:pPr>
              <w:pStyle w:val="ListBullet"/>
              <w:contextualSpacing w:val="0"/>
            </w:pPr>
            <w:r>
              <w:lastRenderedPageBreak/>
              <w:t>Can handle stress</w:t>
            </w:r>
          </w:p>
        </w:tc>
      </w:tr>
    </w:tbl>
    <w:sdt>
      <w:sdtPr>
        <w:alias w:val="Activities:"/>
        <w:tag w:val="Activities:"/>
        <w:id w:val="1223332893"/>
        <w:placeholder>
          <w:docPart w:val="4133773F4B474BABB7110BAB68C122B4"/>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Default="00621BA5" w:rsidP="006E1507">
      <w:r>
        <w:t>Good in Leadership always assigned as Class Leader for School activities</w:t>
      </w:r>
    </w:p>
    <w:p w:rsidR="00621BA5" w:rsidRDefault="00621BA5" w:rsidP="006E1507">
      <w:r>
        <w:t>Class President for 2 consecutive year</w:t>
      </w:r>
    </w:p>
    <w:p w:rsidR="00621BA5" w:rsidRPr="006E1507" w:rsidRDefault="00621BA5" w:rsidP="006E1507">
      <w:r>
        <w:t xml:space="preserve">Most Outstanding </w:t>
      </w:r>
      <w:proofErr w:type="spellStart"/>
      <w:r>
        <w:t>Jobstart</w:t>
      </w:r>
      <w:proofErr w:type="spellEnd"/>
      <w:r>
        <w:t xml:space="preserve"> </w:t>
      </w:r>
      <w:proofErr w:type="gramStart"/>
      <w:r>
        <w:t>Participant  from</w:t>
      </w:r>
      <w:proofErr w:type="gramEnd"/>
      <w:r>
        <w:t xml:space="preserve"> JOBSTART PHILIPHINES PROGRAM (Davao Base)</w:t>
      </w:r>
    </w:p>
    <w:sectPr w:rsidR="00621BA5" w:rsidRPr="006E1507" w:rsidSect="005A1B10">
      <w:footerReference w:type="default" r:id="rId8"/>
      <w:headerReference w:type="first" r:id="rId9"/>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0A6" w:rsidRDefault="006A40A6" w:rsidP="0068194B">
      <w:r>
        <w:separator/>
      </w:r>
    </w:p>
    <w:p w:rsidR="006A40A6" w:rsidRDefault="006A40A6"/>
    <w:p w:rsidR="006A40A6" w:rsidRDefault="006A40A6"/>
  </w:endnote>
  <w:endnote w:type="continuationSeparator" w:id="0">
    <w:p w:rsidR="006A40A6" w:rsidRDefault="006A40A6" w:rsidP="0068194B">
      <w:r>
        <w:continuationSeparator/>
      </w:r>
    </w:p>
    <w:p w:rsidR="006A40A6" w:rsidRDefault="006A40A6"/>
    <w:p w:rsidR="006A40A6" w:rsidRDefault="006A4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0E2C3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0A6" w:rsidRDefault="006A40A6" w:rsidP="0068194B">
      <w:r>
        <w:separator/>
      </w:r>
    </w:p>
    <w:p w:rsidR="006A40A6" w:rsidRDefault="006A40A6"/>
    <w:p w:rsidR="006A40A6" w:rsidRDefault="006A40A6"/>
  </w:footnote>
  <w:footnote w:type="continuationSeparator" w:id="0">
    <w:p w:rsidR="006A40A6" w:rsidRDefault="006A40A6" w:rsidP="0068194B">
      <w:r>
        <w:continuationSeparator/>
      </w:r>
    </w:p>
    <w:p w:rsidR="006A40A6" w:rsidRDefault="006A40A6"/>
    <w:p w:rsidR="006A40A6" w:rsidRDefault="006A40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11C4FF9"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3B"/>
    <w:rsid w:val="000001EF"/>
    <w:rsid w:val="00007322"/>
    <w:rsid w:val="00007728"/>
    <w:rsid w:val="00024584"/>
    <w:rsid w:val="00024730"/>
    <w:rsid w:val="00055E95"/>
    <w:rsid w:val="0007021F"/>
    <w:rsid w:val="000B2BA5"/>
    <w:rsid w:val="000E2C36"/>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1BA5"/>
    <w:rsid w:val="0062312F"/>
    <w:rsid w:val="00625F2C"/>
    <w:rsid w:val="006618E9"/>
    <w:rsid w:val="0068194B"/>
    <w:rsid w:val="00692703"/>
    <w:rsid w:val="006A1962"/>
    <w:rsid w:val="006A40A6"/>
    <w:rsid w:val="006B5D48"/>
    <w:rsid w:val="006B7D7B"/>
    <w:rsid w:val="006C1A5E"/>
    <w:rsid w:val="006E1507"/>
    <w:rsid w:val="00712D8B"/>
    <w:rsid w:val="007273B7"/>
    <w:rsid w:val="00733E0A"/>
    <w:rsid w:val="0074403D"/>
    <w:rsid w:val="00746D44"/>
    <w:rsid w:val="007538DC"/>
    <w:rsid w:val="00757803"/>
    <w:rsid w:val="0079206B"/>
    <w:rsid w:val="00796076"/>
    <w:rsid w:val="00797537"/>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8F63D2"/>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1C6"/>
    <w:rsid w:val="00A93A5D"/>
    <w:rsid w:val="00AB32F8"/>
    <w:rsid w:val="00AB610B"/>
    <w:rsid w:val="00AD360E"/>
    <w:rsid w:val="00AD40FB"/>
    <w:rsid w:val="00AD782D"/>
    <w:rsid w:val="00AE3C3B"/>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92B7C"/>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A0FE7B-D77F-48C5-B436-2C65CD0F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6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647D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D8E92636084190B02165EEA40E4458"/>
        <w:category>
          <w:name w:val="General"/>
          <w:gallery w:val="placeholder"/>
        </w:category>
        <w:types>
          <w:type w:val="bbPlcHdr"/>
        </w:types>
        <w:behaviors>
          <w:behavior w:val="content"/>
        </w:behaviors>
        <w:guid w:val="{FED4D198-0205-49CB-A124-D228D0841E00}"/>
      </w:docPartPr>
      <w:docPartBody>
        <w:p w:rsidR="00112EFB" w:rsidRDefault="00EF4C6B">
          <w:pPr>
            <w:pStyle w:val="6BD8E92636084190B02165EEA40E4458"/>
          </w:pPr>
          <w:r w:rsidRPr="00CF1A49">
            <w:t>To replace this text with your own, just click it and start typing. Briefly state your career objective, or summarize what makes you stand out. Use language from the job description as keywords.</w:t>
          </w:r>
        </w:p>
      </w:docPartBody>
    </w:docPart>
    <w:docPart>
      <w:docPartPr>
        <w:name w:val="2F3503C55B7048619E62693A299462D5"/>
        <w:category>
          <w:name w:val="General"/>
          <w:gallery w:val="placeholder"/>
        </w:category>
        <w:types>
          <w:type w:val="bbPlcHdr"/>
        </w:types>
        <w:behaviors>
          <w:behavior w:val="content"/>
        </w:behaviors>
        <w:guid w:val="{6D7DFC30-B440-4837-8423-C446D198221A}"/>
      </w:docPartPr>
      <w:docPartBody>
        <w:p w:rsidR="00112EFB" w:rsidRDefault="00EF4C6B">
          <w:pPr>
            <w:pStyle w:val="2F3503C55B7048619E62693A299462D5"/>
          </w:pPr>
          <w:r w:rsidRPr="00CF1A49">
            <w:t>Experience</w:t>
          </w:r>
        </w:p>
      </w:docPartBody>
    </w:docPart>
    <w:docPart>
      <w:docPartPr>
        <w:name w:val="194BDAEA7FE842BA82D1CBF90D03FB48"/>
        <w:category>
          <w:name w:val="General"/>
          <w:gallery w:val="placeholder"/>
        </w:category>
        <w:types>
          <w:type w:val="bbPlcHdr"/>
        </w:types>
        <w:behaviors>
          <w:behavior w:val="content"/>
        </w:behaviors>
        <w:guid w:val="{70574DDA-626C-40AA-8AD5-6E5B0A08935F}"/>
      </w:docPartPr>
      <w:docPartBody>
        <w:p w:rsidR="00112EFB" w:rsidRDefault="00EF4C6B">
          <w:pPr>
            <w:pStyle w:val="194BDAEA7FE842BA82D1CBF90D03FB48"/>
          </w:pPr>
          <w:r w:rsidRPr="00CF1A49">
            <w:t>Education</w:t>
          </w:r>
        </w:p>
      </w:docPartBody>
    </w:docPart>
    <w:docPart>
      <w:docPartPr>
        <w:name w:val="10571F99DD9840529BEB38E947F7DD15"/>
        <w:category>
          <w:name w:val="General"/>
          <w:gallery w:val="placeholder"/>
        </w:category>
        <w:types>
          <w:type w:val="bbPlcHdr"/>
        </w:types>
        <w:behaviors>
          <w:behavior w:val="content"/>
        </w:behaviors>
        <w:guid w:val="{98DAFFA4-F866-4107-B39C-62502015FAC7}"/>
      </w:docPartPr>
      <w:docPartBody>
        <w:p w:rsidR="00112EFB" w:rsidRDefault="00EF4C6B">
          <w:pPr>
            <w:pStyle w:val="10571F99DD9840529BEB38E947F7DD15"/>
          </w:pPr>
          <w:r w:rsidRPr="00CF1A49">
            <w:t>Skills</w:t>
          </w:r>
        </w:p>
      </w:docPartBody>
    </w:docPart>
    <w:docPart>
      <w:docPartPr>
        <w:name w:val="4133773F4B474BABB7110BAB68C122B4"/>
        <w:category>
          <w:name w:val="General"/>
          <w:gallery w:val="placeholder"/>
        </w:category>
        <w:types>
          <w:type w:val="bbPlcHdr"/>
        </w:types>
        <w:behaviors>
          <w:behavior w:val="content"/>
        </w:behaviors>
        <w:guid w:val="{F213D86E-E9E7-4D2F-BC71-2BC826A26B12}"/>
      </w:docPartPr>
      <w:docPartBody>
        <w:p w:rsidR="00112EFB" w:rsidRDefault="00EF4C6B">
          <w:pPr>
            <w:pStyle w:val="4133773F4B474BABB7110BAB68C122B4"/>
          </w:pPr>
          <w:r w:rsidRPr="00CF1A49">
            <w:t>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6B"/>
    <w:rsid w:val="00112EFB"/>
    <w:rsid w:val="00E47CD5"/>
    <w:rsid w:val="00EF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3F433782A9417F8DFA092CBACBFB7F">
    <w:name w:val="A73F433782A9417F8DFA092CBACBFB7F"/>
  </w:style>
  <w:style w:type="character" w:styleId="IntenseEmphasis">
    <w:name w:val="Intense Emphasis"/>
    <w:basedOn w:val="DefaultParagraphFont"/>
    <w:uiPriority w:val="2"/>
    <w:rPr>
      <w:b/>
      <w:iCs/>
      <w:color w:val="262626" w:themeColor="text1" w:themeTint="D9"/>
    </w:rPr>
  </w:style>
  <w:style w:type="paragraph" w:customStyle="1" w:styleId="FBA84440992741988BF757D7BE5AF6FC">
    <w:name w:val="FBA84440992741988BF757D7BE5AF6FC"/>
  </w:style>
  <w:style w:type="paragraph" w:customStyle="1" w:styleId="6842461F721E4D56B9630C7A64F5EF7C">
    <w:name w:val="6842461F721E4D56B9630C7A64F5EF7C"/>
  </w:style>
  <w:style w:type="paragraph" w:customStyle="1" w:styleId="D092203DB24E440CB1A28CF93C7536ED">
    <w:name w:val="D092203DB24E440CB1A28CF93C7536ED"/>
  </w:style>
  <w:style w:type="paragraph" w:customStyle="1" w:styleId="29633C72CD694541AF1E8B476C8C36AE">
    <w:name w:val="29633C72CD694541AF1E8B476C8C36AE"/>
  </w:style>
  <w:style w:type="paragraph" w:customStyle="1" w:styleId="C6839490470446CFAB5D4B4F492DDEF6">
    <w:name w:val="C6839490470446CFAB5D4B4F492DDEF6"/>
  </w:style>
  <w:style w:type="paragraph" w:customStyle="1" w:styleId="FAFF8A8E7D80405698668691B0BFFA0D">
    <w:name w:val="FAFF8A8E7D80405698668691B0BFFA0D"/>
  </w:style>
  <w:style w:type="paragraph" w:customStyle="1" w:styleId="E07B9C92EE0D4B58BE4F516C7158D086">
    <w:name w:val="E07B9C92EE0D4B58BE4F516C7158D086"/>
  </w:style>
  <w:style w:type="paragraph" w:customStyle="1" w:styleId="75559315C4C9472BA3207933E563E468">
    <w:name w:val="75559315C4C9472BA3207933E563E468"/>
  </w:style>
  <w:style w:type="paragraph" w:customStyle="1" w:styleId="392BDEBB08624384BDC2A621DD223FFD">
    <w:name w:val="392BDEBB08624384BDC2A621DD223FFD"/>
  </w:style>
  <w:style w:type="paragraph" w:customStyle="1" w:styleId="6BD8E92636084190B02165EEA40E4458">
    <w:name w:val="6BD8E92636084190B02165EEA40E4458"/>
  </w:style>
  <w:style w:type="paragraph" w:customStyle="1" w:styleId="2F3503C55B7048619E62693A299462D5">
    <w:name w:val="2F3503C55B7048619E62693A299462D5"/>
  </w:style>
  <w:style w:type="paragraph" w:customStyle="1" w:styleId="0A681B9EA131484483550FA173E863EB">
    <w:name w:val="0A681B9EA131484483550FA173E863EB"/>
  </w:style>
  <w:style w:type="paragraph" w:customStyle="1" w:styleId="E596913075E742CDB3D43C74A792381C">
    <w:name w:val="E596913075E742CDB3D43C74A792381C"/>
  </w:style>
  <w:style w:type="paragraph" w:customStyle="1" w:styleId="F86802458B47453A992CB6DF8787C185">
    <w:name w:val="F86802458B47453A992CB6DF8787C185"/>
  </w:style>
  <w:style w:type="character" w:styleId="SubtleReference">
    <w:name w:val="Subtle Reference"/>
    <w:basedOn w:val="DefaultParagraphFont"/>
    <w:uiPriority w:val="10"/>
    <w:qFormat/>
    <w:rPr>
      <w:b/>
      <w:caps w:val="0"/>
      <w:smallCaps/>
      <w:color w:val="595959" w:themeColor="text1" w:themeTint="A6"/>
    </w:rPr>
  </w:style>
  <w:style w:type="paragraph" w:customStyle="1" w:styleId="CF504798053D42DFBB733D0C3EE0B65A">
    <w:name w:val="CF504798053D42DFBB733D0C3EE0B65A"/>
  </w:style>
  <w:style w:type="paragraph" w:customStyle="1" w:styleId="050CE7F0BFFF4074805AB22C7878C3B2">
    <w:name w:val="050CE7F0BFFF4074805AB22C7878C3B2"/>
  </w:style>
  <w:style w:type="paragraph" w:customStyle="1" w:styleId="B5FA4DB8264D4616B9678C4D1E82B488">
    <w:name w:val="B5FA4DB8264D4616B9678C4D1E82B488"/>
  </w:style>
  <w:style w:type="paragraph" w:customStyle="1" w:styleId="B85BE69C05074784A8450A8A075A923C">
    <w:name w:val="B85BE69C05074784A8450A8A075A923C"/>
  </w:style>
  <w:style w:type="paragraph" w:customStyle="1" w:styleId="AEFE6906F0FE44AAAA4E5BC00BC0E39E">
    <w:name w:val="AEFE6906F0FE44AAAA4E5BC00BC0E39E"/>
  </w:style>
  <w:style w:type="paragraph" w:customStyle="1" w:styleId="79E7D76E2222409B9A82C6DB306A9E91">
    <w:name w:val="79E7D76E2222409B9A82C6DB306A9E91"/>
  </w:style>
  <w:style w:type="paragraph" w:customStyle="1" w:styleId="4CE5CC84CB6D42E6A61F6C1E25B2DFDE">
    <w:name w:val="4CE5CC84CB6D42E6A61F6C1E25B2DFDE"/>
  </w:style>
  <w:style w:type="paragraph" w:customStyle="1" w:styleId="194BDAEA7FE842BA82D1CBF90D03FB48">
    <w:name w:val="194BDAEA7FE842BA82D1CBF90D03FB48"/>
  </w:style>
  <w:style w:type="paragraph" w:customStyle="1" w:styleId="163ABB76A8C44667B0014803349AA7A8">
    <w:name w:val="163ABB76A8C44667B0014803349AA7A8"/>
  </w:style>
  <w:style w:type="paragraph" w:customStyle="1" w:styleId="6D31816C95024F8EAE23541EB8669FA9">
    <w:name w:val="6D31816C95024F8EAE23541EB8669FA9"/>
  </w:style>
  <w:style w:type="paragraph" w:customStyle="1" w:styleId="F6970329014143B79CA6C4C9563EFDC9">
    <w:name w:val="F6970329014143B79CA6C4C9563EFDC9"/>
  </w:style>
  <w:style w:type="paragraph" w:customStyle="1" w:styleId="AED174219CC3480BB7256B99244BD94F">
    <w:name w:val="AED174219CC3480BB7256B99244BD94F"/>
  </w:style>
  <w:style w:type="paragraph" w:customStyle="1" w:styleId="32EA5BF8818846E4BA2B888B3E8AA01A">
    <w:name w:val="32EA5BF8818846E4BA2B888B3E8AA01A"/>
  </w:style>
  <w:style w:type="paragraph" w:customStyle="1" w:styleId="5C8D7363D3CE46B181947F363B07B77B">
    <w:name w:val="5C8D7363D3CE46B181947F363B07B77B"/>
  </w:style>
  <w:style w:type="paragraph" w:customStyle="1" w:styleId="13633A4B978E4710943BB95781479B7A">
    <w:name w:val="13633A4B978E4710943BB95781479B7A"/>
  </w:style>
  <w:style w:type="paragraph" w:customStyle="1" w:styleId="EFFD4E82FEE7474DB231EDA3AABBD21F">
    <w:name w:val="EFFD4E82FEE7474DB231EDA3AABBD21F"/>
  </w:style>
  <w:style w:type="paragraph" w:customStyle="1" w:styleId="2E1B49E9970A47E48CED23EF7FCB3027">
    <w:name w:val="2E1B49E9970A47E48CED23EF7FCB3027"/>
  </w:style>
  <w:style w:type="paragraph" w:customStyle="1" w:styleId="7F73A0E0E8F74E2FB7E2050B7631D995">
    <w:name w:val="7F73A0E0E8F74E2FB7E2050B7631D995"/>
  </w:style>
  <w:style w:type="paragraph" w:customStyle="1" w:styleId="10571F99DD9840529BEB38E947F7DD15">
    <w:name w:val="10571F99DD9840529BEB38E947F7DD15"/>
  </w:style>
  <w:style w:type="paragraph" w:customStyle="1" w:styleId="93302E7FD8A74B66AE17015A222EEC8C">
    <w:name w:val="93302E7FD8A74B66AE17015A222EEC8C"/>
  </w:style>
  <w:style w:type="paragraph" w:customStyle="1" w:styleId="9F6A5F932141494184EA9520B9D07456">
    <w:name w:val="9F6A5F932141494184EA9520B9D07456"/>
  </w:style>
  <w:style w:type="paragraph" w:customStyle="1" w:styleId="BE87059C20034A8BB210E8F8C6DF9084">
    <w:name w:val="BE87059C20034A8BB210E8F8C6DF9084"/>
  </w:style>
  <w:style w:type="paragraph" w:customStyle="1" w:styleId="BCD5D647681947FAA40ECCDAD9605D35">
    <w:name w:val="BCD5D647681947FAA40ECCDAD9605D35"/>
  </w:style>
  <w:style w:type="paragraph" w:customStyle="1" w:styleId="7C2B9A62F56E4AA29D4164CF398C2F36">
    <w:name w:val="7C2B9A62F56E4AA29D4164CF398C2F36"/>
  </w:style>
  <w:style w:type="paragraph" w:customStyle="1" w:styleId="4133773F4B474BABB7110BAB68C122B4">
    <w:name w:val="4133773F4B474BABB7110BAB68C122B4"/>
  </w:style>
  <w:style w:type="paragraph" w:customStyle="1" w:styleId="4517F455240D41E78CB728028D2B80F4">
    <w:name w:val="4517F455240D41E78CB728028D2B8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0</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2020-04-03T12:37:00Z</dcterms:created>
  <dcterms:modified xsi:type="dcterms:W3CDTF">2020-04-03T12:37:00Z</dcterms:modified>
  <cp:category/>
</cp:coreProperties>
</file>