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A15B" w14:textId="075DCCDA" w:rsidR="00C43EDF" w:rsidRDefault="004D791F" w:rsidP="00895276">
      <w:pPr>
        <w:pStyle w:val="Title"/>
      </w:pPr>
      <w:r>
        <w:t>Lauri Deane,</w:t>
      </w:r>
      <w:r w:rsidR="003819E9">
        <w:t xml:space="preserve"> </w:t>
      </w:r>
      <w:r w:rsidR="007359B8">
        <w:t xml:space="preserve">MSN, </w:t>
      </w:r>
      <w:r w:rsidR="00CD4990">
        <w:t>A</w:t>
      </w:r>
      <w:r w:rsidR="00796E39">
        <w:t>PRN</w:t>
      </w:r>
      <w:r w:rsidR="007359B8">
        <w:t>, FNP-</w:t>
      </w:r>
      <w:r w:rsidR="00D028FA">
        <w:t>C</w:t>
      </w:r>
      <w:r w:rsidR="00E26004">
        <w:t>, CDCES</w:t>
      </w:r>
    </w:p>
    <w:p w14:paraId="33AD20B3" w14:textId="1C6FBCF8" w:rsidR="00D028FA" w:rsidRPr="00D028FA" w:rsidRDefault="00E90C4C" w:rsidP="00895276">
      <w:pPr>
        <w:pStyle w:val="Title"/>
        <w:rPr>
          <w:sz w:val="32"/>
          <w:szCs w:val="32"/>
        </w:rPr>
      </w:pPr>
      <w:r>
        <w:rPr>
          <w:sz w:val="32"/>
          <w:szCs w:val="32"/>
        </w:rPr>
        <w:t>laurideanenp@gmail.com</w:t>
      </w:r>
    </w:p>
    <w:p w14:paraId="3F5F5658" w14:textId="0626101E" w:rsidR="00C43EDF" w:rsidRPr="00C43EDF" w:rsidRDefault="00C43EDF" w:rsidP="00895276">
      <w:pPr>
        <w:pStyle w:val="Title"/>
        <w:rPr>
          <w:sz w:val="28"/>
          <w:szCs w:val="28"/>
        </w:rPr>
      </w:pPr>
      <w:r w:rsidRPr="00C43EDF">
        <w:rPr>
          <w:sz w:val="28"/>
          <w:szCs w:val="28"/>
        </w:rPr>
        <w:t>Cell 954-536-5353</w:t>
      </w:r>
    </w:p>
    <w:p w14:paraId="0217B205" w14:textId="69E6CC2A" w:rsidR="006270A9" w:rsidRDefault="00C43EDF">
      <w:pPr>
        <w:pStyle w:val="Heading1"/>
      </w:pPr>
      <w:r>
        <w:t xml:space="preserve"> Experience</w:t>
      </w:r>
    </w:p>
    <w:p w14:paraId="795B20D1" w14:textId="77777777" w:rsidR="00E26004" w:rsidRDefault="00E26004">
      <w:pPr>
        <w:pStyle w:val="Heading1"/>
      </w:pPr>
    </w:p>
    <w:p w14:paraId="3A69F34E" w14:textId="4B945C7D" w:rsidR="004361F9" w:rsidRDefault="00E26004">
      <w:pPr>
        <w:pStyle w:val="Heading1"/>
        <w:rPr>
          <w:color w:val="auto"/>
          <w:sz w:val="24"/>
          <w:szCs w:val="24"/>
        </w:rPr>
      </w:pPr>
      <w:r>
        <w:rPr>
          <w:color w:val="auto"/>
          <w:sz w:val="24"/>
          <w:szCs w:val="24"/>
        </w:rPr>
        <w:t xml:space="preserve">NURSE </w:t>
      </w:r>
      <w:r w:rsidR="00E748B1">
        <w:rPr>
          <w:color w:val="auto"/>
          <w:sz w:val="24"/>
          <w:szCs w:val="24"/>
        </w:rPr>
        <w:t>PRACTITIONER -</w:t>
      </w:r>
      <w:r w:rsidR="007D100E">
        <w:rPr>
          <w:color w:val="auto"/>
          <w:sz w:val="24"/>
          <w:szCs w:val="24"/>
        </w:rPr>
        <w:t xml:space="preserve"> </w:t>
      </w:r>
      <w:r>
        <w:rPr>
          <w:color w:val="auto"/>
          <w:sz w:val="24"/>
          <w:szCs w:val="24"/>
        </w:rPr>
        <w:t xml:space="preserve">ENDOCRINOLOGY </w:t>
      </w:r>
      <w:r w:rsidRPr="00E26004">
        <w:rPr>
          <w:color w:val="auto"/>
          <w:sz w:val="24"/>
          <w:szCs w:val="24"/>
        </w:rPr>
        <w:t>| </w:t>
      </w:r>
      <w:r>
        <w:rPr>
          <w:color w:val="auto"/>
          <w:sz w:val="24"/>
          <w:szCs w:val="24"/>
        </w:rPr>
        <w:t>UNIVERSITY OF MIAMI</w:t>
      </w:r>
      <w:r w:rsidRPr="00E26004">
        <w:rPr>
          <w:color w:val="auto"/>
          <w:sz w:val="24"/>
          <w:szCs w:val="24"/>
        </w:rPr>
        <w:t> | 0</w:t>
      </w:r>
      <w:r>
        <w:rPr>
          <w:color w:val="auto"/>
          <w:sz w:val="24"/>
          <w:szCs w:val="24"/>
        </w:rPr>
        <w:t>6</w:t>
      </w:r>
      <w:r w:rsidRPr="00E26004">
        <w:rPr>
          <w:color w:val="auto"/>
          <w:sz w:val="24"/>
          <w:szCs w:val="24"/>
        </w:rPr>
        <w:t>/</w:t>
      </w:r>
      <w:r>
        <w:rPr>
          <w:color w:val="auto"/>
          <w:sz w:val="24"/>
          <w:szCs w:val="24"/>
        </w:rPr>
        <w:t>01</w:t>
      </w:r>
      <w:r w:rsidRPr="00E26004">
        <w:rPr>
          <w:color w:val="auto"/>
          <w:sz w:val="24"/>
          <w:szCs w:val="24"/>
        </w:rPr>
        <w:t>/20</w:t>
      </w:r>
      <w:r w:rsidR="00280057">
        <w:rPr>
          <w:color w:val="auto"/>
          <w:sz w:val="24"/>
          <w:szCs w:val="24"/>
        </w:rPr>
        <w:t>20</w:t>
      </w:r>
      <w:r w:rsidRPr="00E26004">
        <w:rPr>
          <w:color w:val="auto"/>
          <w:sz w:val="24"/>
          <w:szCs w:val="24"/>
        </w:rPr>
        <w:t>-</w:t>
      </w:r>
      <w:r w:rsidR="00280057">
        <w:rPr>
          <w:color w:val="auto"/>
          <w:sz w:val="24"/>
          <w:szCs w:val="24"/>
        </w:rPr>
        <w:t>CURRENT</w:t>
      </w:r>
    </w:p>
    <w:p w14:paraId="32FA0871" w14:textId="2FC946B4" w:rsidR="00B05FE6" w:rsidRDefault="00B05FE6" w:rsidP="007D100E">
      <w:pPr>
        <w:pStyle w:val="ListParagraph"/>
        <w:numPr>
          <w:ilvl w:val="0"/>
          <w:numId w:val="48"/>
        </w:numPr>
      </w:pPr>
      <w:r>
        <w:t xml:space="preserve">Outpatient </w:t>
      </w:r>
      <w:r w:rsidR="00C32905">
        <w:t xml:space="preserve">diabetes </w:t>
      </w:r>
      <w:r>
        <w:t>clinic APRN at the Diabetes Research institute</w:t>
      </w:r>
      <w:r w:rsidR="00C32905">
        <w:t xml:space="preserve">. </w:t>
      </w:r>
      <w:r>
        <w:t>Special interest in diabetes technologies with extensive experience managing patients on insulin pumps and CGM</w:t>
      </w:r>
      <w:r w:rsidR="00E6243B">
        <w:t>s.</w:t>
      </w:r>
    </w:p>
    <w:p w14:paraId="65B81F50" w14:textId="46EC7813" w:rsidR="004361F9" w:rsidRDefault="004361F9" w:rsidP="00B05FE6">
      <w:pPr>
        <w:pStyle w:val="ListParagraph"/>
        <w:numPr>
          <w:ilvl w:val="0"/>
          <w:numId w:val="48"/>
        </w:numPr>
      </w:pPr>
      <w:r>
        <w:t xml:space="preserve">Director of </w:t>
      </w:r>
      <w:r w:rsidR="00E90C4C">
        <w:t xml:space="preserve">patient </w:t>
      </w:r>
      <w:r>
        <w:t xml:space="preserve">education </w:t>
      </w:r>
      <w:r w:rsidR="00E90C4C">
        <w:t>and Quality Coordinator</w:t>
      </w:r>
      <w:r w:rsidR="007D100E">
        <w:t xml:space="preserve"> of A</w:t>
      </w:r>
      <w:r w:rsidR="00E90C4C">
        <w:t xml:space="preserve">DA recognized diabetes education program. </w:t>
      </w:r>
    </w:p>
    <w:p w14:paraId="126C9073" w14:textId="33E4D4FF" w:rsidR="00C32905" w:rsidRDefault="00C32905" w:rsidP="00B05FE6">
      <w:pPr>
        <w:pStyle w:val="ListParagraph"/>
        <w:numPr>
          <w:ilvl w:val="0"/>
          <w:numId w:val="48"/>
        </w:numPr>
      </w:pPr>
      <w:r>
        <w:t>Experienced speaker educating both patients and providers. Guest speaker of APP grand rounds</w:t>
      </w:r>
      <w:r w:rsidR="007D100E">
        <w:t>,</w:t>
      </w:r>
      <w:r>
        <w:t xml:space="preserve"> </w:t>
      </w:r>
      <w:proofErr w:type="spellStart"/>
      <w:r>
        <w:t>Uhealth</w:t>
      </w:r>
      <w:proofErr w:type="spellEnd"/>
      <w:r>
        <w:t xml:space="preserve"> </w:t>
      </w:r>
      <w:proofErr w:type="gramStart"/>
      <w:r>
        <w:t>talks</w:t>
      </w:r>
      <w:r w:rsidR="007D100E">
        <w:t>,</w:t>
      </w:r>
      <w:r>
        <w:t>,</w:t>
      </w:r>
      <w:proofErr w:type="gramEnd"/>
      <w:r>
        <w:t xml:space="preserve"> and continuing group diabetes patient education classes.</w:t>
      </w:r>
    </w:p>
    <w:p w14:paraId="2F53E66D" w14:textId="77777777" w:rsidR="00E6243B" w:rsidRDefault="00E6243B" w:rsidP="00E6243B">
      <w:pPr>
        <w:pStyle w:val="ListParagraph"/>
        <w:numPr>
          <w:ilvl w:val="0"/>
          <w:numId w:val="48"/>
        </w:numPr>
      </w:pPr>
      <w:r>
        <w:t>Lead APRN of inpatient diabetes consult service covering both Jackson Memorial and University of Miami hospitals. Perform daily rounds managing inpatient diabetes regimen as well as providing recommendations for outpatient treatment and follow up.</w:t>
      </w:r>
    </w:p>
    <w:p w14:paraId="0948222E" w14:textId="77777777" w:rsidR="00E6243B" w:rsidRPr="00B05FE6" w:rsidRDefault="00E6243B" w:rsidP="00E6243B">
      <w:pPr>
        <w:pStyle w:val="ListParagraph"/>
      </w:pPr>
    </w:p>
    <w:p w14:paraId="735F560B" w14:textId="15E8929B" w:rsidR="005A5EB7" w:rsidRDefault="00D665A8" w:rsidP="005A5EB7">
      <w:pPr>
        <w:pStyle w:val="Heading2"/>
      </w:pPr>
      <w:r>
        <w:t>Nurse Practitioner</w:t>
      </w:r>
      <w:r w:rsidR="007A510E">
        <w:t xml:space="preserve"> </w:t>
      </w:r>
      <w:r w:rsidR="007D100E">
        <w:t xml:space="preserve">- </w:t>
      </w:r>
      <w:r w:rsidR="007A510E">
        <w:t>Endocrinology</w:t>
      </w:r>
      <w:r w:rsidR="005A5EB7">
        <w:t> | </w:t>
      </w:r>
      <w:r>
        <w:t>Preste medical</w:t>
      </w:r>
      <w:r w:rsidR="005A5EB7" w:rsidRPr="00483206">
        <w:t> | </w:t>
      </w:r>
      <w:r w:rsidR="007A510E">
        <w:t>04/30/2018</w:t>
      </w:r>
      <w:r w:rsidR="005A5EB7" w:rsidRPr="00483206">
        <w:t>-</w:t>
      </w:r>
      <w:r w:rsidR="00280057">
        <w:t>05/01/2020</w:t>
      </w:r>
    </w:p>
    <w:p w14:paraId="730A0F28" w14:textId="6CCC0676" w:rsidR="00971382" w:rsidRPr="00971382" w:rsidRDefault="007D100E" w:rsidP="00971382">
      <w:pPr>
        <w:pStyle w:val="ListParagraph"/>
        <w:numPr>
          <w:ilvl w:val="0"/>
          <w:numId w:val="48"/>
        </w:numPr>
      </w:pPr>
      <w:r>
        <w:t xml:space="preserve">General Endocrinology APRN </w:t>
      </w:r>
      <w:r>
        <w:rPr>
          <w:rFonts w:asciiTheme="majorHAnsi" w:eastAsia="Times New Roman" w:hAnsiTheme="majorHAnsi" w:cs="Arial"/>
          <w:color w:val="333333"/>
          <w:sz w:val="21"/>
          <w:szCs w:val="21"/>
          <w:lang w:eastAsia="en-US"/>
        </w:rPr>
        <w:t>tr</w:t>
      </w:r>
      <w:r w:rsidR="00E26004">
        <w:rPr>
          <w:rFonts w:asciiTheme="majorHAnsi" w:eastAsia="Times New Roman" w:hAnsiTheme="majorHAnsi" w:cs="Arial"/>
          <w:color w:val="333333"/>
          <w:sz w:val="21"/>
          <w:szCs w:val="21"/>
          <w:lang w:eastAsia="en-US"/>
        </w:rPr>
        <w:t>eating</w:t>
      </w:r>
      <w:r w:rsidR="0061332C">
        <w:rPr>
          <w:rFonts w:asciiTheme="majorHAnsi" w:eastAsia="Times New Roman" w:hAnsiTheme="majorHAnsi" w:cs="Arial"/>
          <w:color w:val="333333"/>
          <w:sz w:val="21"/>
          <w:szCs w:val="21"/>
          <w:lang w:eastAsia="en-US"/>
        </w:rPr>
        <w:t xml:space="preserve"> patients with type 1 and type 2 </w:t>
      </w:r>
      <w:r w:rsidR="008A519C">
        <w:rPr>
          <w:rFonts w:asciiTheme="majorHAnsi" w:eastAsia="Times New Roman" w:hAnsiTheme="majorHAnsi" w:cs="Arial"/>
          <w:color w:val="333333"/>
          <w:sz w:val="21"/>
          <w:szCs w:val="21"/>
          <w:lang w:eastAsia="en-US"/>
        </w:rPr>
        <w:t>d</w:t>
      </w:r>
      <w:r w:rsidR="0061332C">
        <w:rPr>
          <w:rFonts w:asciiTheme="majorHAnsi" w:eastAsia="Times New Roman" w:hAnsiTheme="majorHAnsi" w:cs="Arial"/>
          <w:color w:val="333333"/>
          <w:sz w:val="21"/>
          <w:szCs w:val="21"/>
          <w:lang w:eastAsia="en-US"/>
        </w:rPr>
        <w:t>iabetes, thyroid disorders, pituitary adenomas, hypogonadism, hyperparathyroidism, lipid disorders, and other hormonal imbalances</w:t>
      </w:r>
      <w:r>
        <w:rPr>
          <w:rFonts w:asciiTheme="majorHAnsi" w:eastAsia="Times New Roman" w:hAnsiTheme="majorHAnsi" w:cs="Arial"/>
          <w:color w:val="333333"/>
          <w:sz w:val="21"/>
          <w:szCs w:val="21"/>
          <w:lang w:eastAsia="en-US"/>
        </w:rPr>
        <w:t>.</w:t>
      </w:r>
    </w:p>
    <w:p w14:paraId="50AAF5D1" w14:textId="6EAE52AE" w:rsidR="009759D1" w:rsidRPr="009759D1" w:rsidRDefault="008A519C" w:rsidP="009759D1">
      <w:pPr>
        <w:pStyle w:val="ListParagraph"/>
        <w:numPr>
          <w:ilvl w:val="0"/>
          <w:numId w:val="48"/>
        </w:numPr>
      </w:pPr>
      <w:r>
        <w:rPr>
          <w:rFonts w:asciiTheme="majorHAnsi" w:eastAsia="Times New Roman" w:hAnsiTheme="majorHAnsi" w:cs="Arial"/>
          <w:color w:val="333333"/>
          <w:sz w:val="21"/>
          <w:szCs w:val="21"/>
          <w:lang w:eastAsia="en-US"/>
        </w:rPr>
        <w:t>Experienced</w:t>
      </w:r>
      <w:r w:rsidR="0061332C">
        <w:rPr>
          <w:rFonts w:asciiTheme="majorHAnsi" w:eastAsia="Times New Roman" w:hAnsiTheme="majorHAnsi" w:cs="Arial"/>
          <w:color w:val="333333"/>
          <w:sz w:val="21"/>
          <w:szCs w:val="21"/>
          <w:lang w:eastAsia="en-US"/>
        </w:rPr>
        <w:t xml:space="preserve"> with</w:t>
      </w:r>
      <w:r>
        <w:rPr>
          <w:rFonts w:asciiTheme="majorHAnsi" w:eastAsia="Times New Roman" w:hAnsiTheme="majorHAnsi" w:cs="Arial"/>
          <w:color w:val="333333"/>
          <w:sz w:val="21"/>
          <w:szCs w:val="21"/>
          <w:lang w:eastAsia="en-US"/>
        </w:rPr>
        <w:t xml:space="preserve"> managing patients on</w:t>
      </w:r>
      <w:r w:rsidR="0061332C">
        <w:rPr>
          <w:rFonts w:asciiTheme="majorHAnsi" w:eastAsia="Times New Roman" w:hAnsiTheme="majorHAnsi" w:cs="Arial"/>
          <w:color w:val="333333"/>
          <w:sz w:val="21"/>
          <w:szCs w:val="21"/>
          <w:lang w:eastAsia="en-US"/>
        </w:rPr>
        <w:t xml:space="preserve"> </w:t>
      </w:r>
      <w:r>
        <w:rPr>
          <w:rFonts w:asciiTheme="majorHAnsi" w:eastAsia="Times New Roman" w:hAnsiTheme="majorHAnsi" w:cs="Arial"/>
          <w:color w:val="333333"/>
          <w:sz w:val="21"/>
          <w:szCs w:val="21"/>
          <w:lang w:eastAsia="en-US"/>
        </w:rPr>
        <w:t>CGM</w:t>
      </w:r>
      <w:r w:rsidR="0061332C">
        <w:rPr>
          <w:rFonts w:asciiTheme="majorHAnsi" w:eastAsia="Times New Roman" w:hAnsiTheme="majorHAnsi" w:cs="Arial"/>
          <w:color w:val="333333"/>
          <w:sz w:val="21"/>
          <w:szCs w:val="21"/>
          <w:lang w:eastAsia="en-US"/>
        </w:rPr>
        <w:t xml:space="preserve"> and </w:t>
      </w:r>
      <w:r>
        <w:rPr>
          <w:rFonts w:asciiTheme="majorHAnsi" w:eastAsia="Times New Roman" w:hAnsiTheme="majorHAnsi" w:cs="Arial"/>
          <w:color w:val="333333"/>
          <w:sz w:val="21"/>
          <w:szCs w:val="21"/>
          <w:lang w:eastAsia="en-US"/>
        </w:rPr>
        <w:t>i</w:t>
      </w:r>
      <w:r w:rsidR="0061332C">
        <w:rPr>
          <w:rFonts w:asciiTheme="majorHAnsi" w:eastAsia="Times New Roman" w:hAnsiTheme="majorHAnsi" w:cs="Arial"/>
          <w:color w:val="333333"/>
          <w:sz w:val="21"/>
          <w:szCs w:val="21"/>
          <w:lang w:eastAsia="en-US"/>
        </w:rPr>
        <w:t xml:space="preserve">nsulin </w:t>
      </w:r>
      <w:r>
        <w:rPr>
          <w:rFonts w:asciiTheme="majorHAnsi" w:eastAsia="Times New Roman" w:hAnsiTheme="majorHAnsi" w:cs="Arial"/>
          <w:color w:val="333333"/>
          <w:sz w:val="21"/>
          <w:szCs w:val="21"/>
          <w:lang w:eastAsia="en-US"/>
        </w:rPr>
        <w:t>p</w:t>
      </w:r>
      <w:r w:rsidR="0061332C">
        <w:rPr>
          <w:rFonts w:asciiTheme="majorHAnsi" w:eastAsia="Times New Roman" w:hAnsiTheme="majorHAnsi" w:cs="Arial"/>
          <w:color w:val="333333"/>
          <w:sz w:val="21"/>
          <w:szCs w:val="21"/>
          <w:lang w:eastAsia="en-US"/>
        </w:rPr>
        <w:t>umps</w:t>
      </w:r>
    </w:p>
    <w:p w14:paraId="3DB54183" w14:textId="7229D81E" w:rsidR="0061332C" w:rsidRDefault="008A519C" w:rsidP="008A519C">
      <w:pPr>
        <w:pStyle w:val="ListParagraph"/>
        <w:numPr>
          <w:ilvl w:val="0"/>
          <w:numId w:val="48"/>
        </w:numPr>
      </w:pPr>
      <w:r>
        <w:t>Create</w:t>
      </w:r>
      <w:r w:rsidR="00E6243B">
        <w:t xml:space="preserve">d </w:t>
      </w:r>
      <w:r>
        <w:t>treatment plans based on professional practice guidelines</w:t>
      </w:r>
      <w:r w:rsidR="00E6243B">
        <w:t xml:space="preserve"> and proven research. </w:t>
      </w:r>
    </w:p>
    <w:p w14:paraId="52E34C52" w14:textId="62FE37E5" w:rsidR="00BB5C5F" w:rsidRPr="00BB5C5F" w:rsidRDefault="007D100E" w:rsidP="00BB5C5F">
      <w:pPr>
        <w:pStyle w:val="Heading2"/>
      </w:pPr>
      <w:r>
        <w:t>NURSE MAnAGEr</w:t>
      </w:r>
      <w:r w:rsidR="00D665A8">
        <w:t xml:space="preserve"> </w:t>
      </w:r>
      <w:r>
        <w:t xml:space="preserve">- Operating room </w:t>
      </w:r>
      <w:r w:rsidR="009D5933">
        <w:t>| </w:t>
      </w:r>
      <w:r w:rsidR="00483206" w:rsidRPr="00483206">
        <w:t>Body Care</w:t>
      </w:r>
      <w:r w:rsidR="00CB1AE8">
        <w:t xml:space="preserve"> </w:t>
      </w:r>
      <w:r w:rsidR="00BB5C5F">
        <w:t>plastic</w:t>
      </w:r>
      <w:r w:rsidR="00CB1AE8">
        <w:t xml:space="preserve"> Surgery</w:t>
      </w:r>
      <w:r w:rsidR="009D5933" w:rsidRPr="00483206">
        <w:t> | </w:t>
      </w:r>
      <w:r w:rsidR="007A510E">
        <w:t>01/11/2011-12/22/2018</w:t>
      </w:r>
    </w:p>
    <w:p w14:paraId="7C04C0A8" w14:textId="05CE95A8" w:rsidR="00483206" w:rsidRDefault="00483206" w:rsidP="00971382">
      <w:pPr>
        <w:pStyle w:val="ListBullet"/>
        <w:numPr>
          <w:ilvl w:val="0"/>
          <w:numId w:val="26"/>
        </w:numPr>
        <w:spacing w:line="240" w:lineRule="auto"/>
      </w:pPr>
      <w:r>
        <w:t>P</w:t>
      </w:r>
      <w:r w:rsidRPr="00483206">
        <w:t>re-operative</w:t>
      </w:r>
      <w:r>
        <w:t xml:space="preserve"> care, circulator</w:t>
      </w:r>
      <w:r w:rsidR="00270E7F">
        <w:t xml:space="preserve">, </w:t>
      </w:r>
      <w:r>
        <w:t>scrub, PACU</w:t>
      </w:r>
    </w:p>
    <w:p w14:paraId="5E879E20" w14:textId="72941074" w:rsidR="006270A9" w:rsidRDefault="00483206" w:rsidP="00971382">
      <w:pPr>
        <w:pStyle w:val="ListBullet"/>
        <w:numPr>
          <w:ilvl w:val="0"/>
          <w:numId w:val="26"/>
        </w:numPr>
        <w:spacing w:line="240" w:lineRule="auto"/>
      </w:pPr>
      <w:r>
        <w:t>I</w:t>
      </w:r>
      <w:r w:rsidRPr="00483206">
        <w:t>nventory</w:t>
      </w:r>
      <w:r w:rsidR="00270E7F">
        <w:t xml:space="preserve">, </w:t>
      </w:r>
      <w:r>
        <w:t>ordering</w:t>
      </w:r>
      <w:r w:rsidR="00270E7F">
        <w:t xml:space="preserve"> and management</w:t>
      </w:r>
      <w:r w:rsidRPr="00483206">
        <w:t xml:space="preserve"> of medical supplie</w:t>
      </w:r>
      <w:r w:rsidR="00270E7F">
        <w:t>s</w:t>
      </w:r>
      <w:r w:rsidR="007D100E">
        <w:t xml:space="preserve"> and medications.</w:t>
      </w:r>
    </w:p>
    <w:p w14:paraId="4836B1BA" w14:textId="1B993E85" w:rsidR="00884392" w:rsidRDefault="00884392" w:rsidP="00971382">
      <w:pPr>
        <w:pStyle w:val="ListBullet"/>
        <w:numPr>
          <w:ilvl w:val="0"/>
          <w:numId w:val="26"/>
        </w:numPr>
        <w:spacing w:line="240" w:lineRule="auto"/>
      </w:pPr>
      <w:r>
        <w:t xml:space="preserve">JCAHO </w:t>
      </w:r>
      <w:r w:rsidR="00E301F8">
        <w:t>c</w:t>
      </w:r>
      <w:r>
        <w:t>redentialing consultant</w:t>
      </w:r>
    </w:p>
    <w:p w14:paraId="13CA2804" w14:textId="4AC64539" w:rsidR="006270A9" w:rsidRDefault="007D100E">
      <w:pPr>
        <w:pStyle w:val="Heading2"/>
      </w:pPr>
      <w:r>
        <w:t xml:space="preserve">CHARGE NURSE - Outpatient Clinic </w:t>
      </w:r>
      <w:r w:rsidR="009D5933">
        <w:t>| </w:t>
      </w:r>
      <w:r w:rsidR="00884392">
        <w:t>Broward Health</w:t>
      </w:r>
      <w:r w:rsidR="009D5933">
        <w:t> | </w:t>
      </w:r>
      <w:r w:rsidR="007A510E">
        <w:t>07/02/</w:t>
      </w:r>
      <w:r w:rsidR="00884392">
        <w:t>2013-</w:t>
      </w:r>
      <w:r w:rsidR="007A510E">
        <w:t>01/11/</w:t>
      </w:r>
      <w:r w:rsidR="00884392">
        <w:t>2017</w:t>
      </w:r>
    </w:p>
    <w:p w14:paraId="7E2666A5" w14:textId="77777777" w:rsidR="00612EC3" w:rsidRDefault="00884392" w:rsidP="00971382">
      <w:pPr>
        <w:pStyle w:val="ListBullet"/>
        <w:numPr>
          <w:ilvl w:val="0"/>
          <w:numId w:val="36"/>
        </w:numPr>
        <w:spacing w:line="240" w:lineRule="auto"/>
      </w:pPr>
      <w:r w:rsidRPr="00884392">
        <w:t>Provide education, support, and necessary resources to patients</w:t>
      </w:r>
    </w:p>
    <w:p w14:paraId="47E66599" w14:textId="19E47A85" w:rsidR="00612EC3" w:rsidRDefault="00884392" w:rsidP="00971382">
      <w:pPr>
        <w:pStyle w:val="ListBullet"/>
        <w:numPr>
          <w:ilvl w:val="0"/>
          <w:numId w:val="36"/>
        </w:numPr>
        <w:spacing w:line="240" w:lineRule="auto"/>
      </w:pPr>
      <w:r w:rsidRPr="00884392">
        <w:t>Triage obtaining detailed medical history</w:t>
      </w:r>
    </w:p>
    <w:p w14:paraId="3DD460E6" w14:textId="29B9C351" w:rsidR="00CB1AE8" w:rsidRDefault="00CB1AE8" w:rsidP="00971382">
      <w:pPr>
        <w:pStyle w:val="ListBullet"/>
        <w:numPr>
          <w:ilvl w:val="0"/>
          <w:numId w:val="36"/>
        </w:numPr>
        <w:spacing w:line="240" w:lineRule="auto"/>
      </w:pPr>
      <w:r>
        <w:t>Assist</w:t>
      </w:r>
      <w:r w:rsidR="00884392" w:rsidRPr="00884392">
        <w:t xml:space="preserve"> with physicians of specialties including internal medicine, cardiology, orthopedics, trauma, surgery, dermatology, GYN, urology, endocrinology and gastroenterology</w:t>
      </w:r>
    </w:p>
    <w:p w14:paraId="2002F9A9" w14:textId="7340EE5C" w:rsidR="00CB1AE8" w:rsidRDefault="00D665A8" w:rsidP="00CB1AE8">
      <w:pPr>
        <w:pStyle w:val="Heading2"/>
      </w:pPr>
      <w:r>
        <w:t>Registered</w:t>
      </w:r>
      <w:r w:rsidR="00CB1AE8">
        <w:t xml:space="preserve"> Nurse</w:t>
      </w:r>
      <w:r w:rsidR="00E748B1">
        <w:t xml:space="preserve"> - </w:t>
      </w:r>
      <w:r>
        <w:t>Medical surgical unit</w:t>
      </w:r>
      <w:r w:rsidR="00AA183F">
        <w:t xml:space="preserve"> </w:t>
      </w:r>
      <w:r w:rsidR="00CB1AE8">
        <w:t>| Cleveland Clinic Florida</w:t>
      </w:r>
      <w:r w:rsidR="00AA183F">
        <w:t xml:space="preserve"> </w:t>
      </w:r>
      <w:r w:rsidR="00CB1AE8">
        <w:t>| </w:t>
      </w:r>
      <w:r w:rsidR="007A510E">
        <w:t>01/08/</w:t>
      </w:r>
      <w:r w:rsidR="00971382">
        <w:t xml:space="preserve"> </w:t>
      </w:r>
      <w:r w:rsidR="00CB1AE8">
        <w:t>2011-</w:t>
      </w:r>
      <w:r w:rsidR="007A510E">
        <w:t>03/20/</w:t>
      </w:r>
      <w:r w:rsidR="00CB1AE8">
        <w:t>2012</w:t>
      </w:r>
    </w:p>
    <w:p w14:paraId="6426AA70" w14:textId="58BE65FE" w:rsidR="00612EC3" w:rsidRDefault="00CB1AE8" w:rsidP="00971382">
      <w:pPr>
        <w:pStyle w:val="ListBullet"/>
        <w:numPr>
          <w:ilvl w:val="0"/>
          <w:numId w:val="35"/>
        </w:numPr>
        <w:spacing w:line="240" w:lineRule="auto"/>
      </w:pPr>
      <w:r>
        <w:t>P</w:t>
      </w:r>
      <w:r w:rsidRPr="00CB1AE8">
        <w:t>hysical assessment, chart review, and medication review</w:t>
      </w:r>
    </w:p>
    <w:p w14:paraId="47798D74" w14:textId="06298CC2" w:rsidR="00612EC3" w:rsidRDefault="00CB1AE8" w:rsidP="00971382">
      <w:pPr>
        <w:pStyle w:val="ListBullet"/>
        <w:numPr>
          <w:ilvl w:val="0"/>
          <w:numId w:val="35"/>
        </w:numPr>
        <w:spacing w:line="240" w:lineRule="auto"/>
      </w:pPr>
      <w:r w:rsidRPr="00CB1AE8">
        <w:t xml:space="preserve">Establishing nursing diagnosis, intervention and measurable outcomes in collaboration with physicians, patient, family and staff </w:t>
      </w:r>
    </w:p>
    <w:p w14:paraId="3AD4FF21" w14:textId="7B33C28A" w:rsidR="009D5D78" w:rsidRDefault="00CB1AE8" w:rsidP="00971382">
      <w:pPr>
        <w:pStyle w:val="ListBullet"/>
        <w:numPr>
          <w:ilvl w:val="0"/>
          <w:numId w:val="35"/>
        </w:numPr>
        <w:spacing w:line="240" w:lineRule="auto"/>
      </w:pPr>
      <w:r w:rsidRPr="00CB1AE8">
        <w:t xml:space="preserve">Planning and implementing patient teaching and patient care plan, while continuously evaluating and documenting progress </w:t>
      </w:r>
    </w:p>
    <w:p w14:paraId="4A2A6579" w14:textId="77777777" w:rsidR="00B05FE6" w:rsidRDefault="00B05FE6" w:rsidP="00506AA8">
      <w:pPr>
        <w:pStyle w:val="Heading1"/>
      </w:pPr>
    </w:p>
    <w:p w14:paraId="3524C35E" w14:textId="2269A6A2" w:rsidR="00506AA8" w:rsidRDefault="009759D1" w:rsidP="00506AA8">
      <w:pPr>
        <w:pStyle w:val="Heading1"/>
      </w:pPr>
      <w:r>
        <w:t xml:space="preserve">Computer </w:t>
      </w:r>
      <w:r w:rsidR="00506AA8">
        <w:t>Skills</w:t>
      </w:r>
    </w:p>
    <w:p w14:paraId="4095AE64" w14:textId="442B1B66" w:rsidR="004E1456" w:rsidRDefault="009759D1" w:rsidP="004E1456">
      <w:pPr>
        <w:pStyle w:val="ListParagraph"/>
        <w:numPr>
          <w:ilvl w:val="0"/>
          <w:numId w:val="43"/>
        </w:numPr>
      </w:pPr>
      <w:r>
        <w:t>L</w:t>
      </w:r>
      <w:r w:rsidR="004E1456">
        <w:t>iterate in Microsoft Word, Excel, Office, and Power</w:t>
      </w:r>
      <w:r w:rsidR="0094054A">
        <w:t xml:space="preserve"> </w:t>
      </w:r>
      <w:r w:rsidR="004E1456">
        <w:t>point</w:t>
      </w:r>
    </w:p>
    <w:p w14:paraId="0AF327CE" w14:textId="64D96E15" w:rsidR="004E1456" w:rsidRDefault="004E1456" w:rsidP="004E1456">
      <w:pPr>
        <w:pStyle w:val="ListParagraph"/>
        <w:numPr>
          <w:ilvl w:val="0"/>
          <w:numId w:val="43"/>
        </w:numPr>
      </w:pPr>
      <w:r>
        <w:t xml:space="preserve">Proficient in </w:t>
      </w:r>
      <w:r w:rsidR="00AA183F">
        <w:t>E</w:t>
      </w:r>
      <w:r w:rsidR="008E42D2">
        <w:t>-</w:t>
      </w:r>
      <w:r w:rsidR="00AA183F">
        <w:t xml:space="preserve">clinical works, </w:t>
      </w:r>
      <w:r>
        <w:t xml:space="preserve">Care Cloud, Centrix, Allscripts, Epic, </w:t>
      </w:r>
      <w:r w:rsidR="00E26004">
        <w:t>and Cerner</w:t>
      </w:r>
    </w:p>
    <w:p w14:paraId="32889F21" w14:textId="05E04C2C" w:rsidR="004E1456" w:rsidRDefault="004E1456" w:rsidP="004E1456">
      <w:pPr>
        <w:pStyle w:val="Heading1"/>
      </w:pPr>
      <w:r>
        <w:t>Licenses and Certifications</w:t>
      </w:r>
    </w:p>
    <w:p w14:paraId="25CB796B" w14:textId="6A8585DB" w:rsidR="004E1456" w:rsidRPr="003A77C8" w:rsidRDefault="00762F0A" w:rsidP="002B5468">
      <w:pPr>
        <w:pStyle w:val="ListParagraph"/>
        <w:numPr>
          <w:ilvl w:val="0"/>
          <w:numId w:val="46"/>
        </w:numPr>
        <w:shd w:val="clear" w:color="auto" w:fill="FFFFFF"/>
        <w:spacing w:after="0"/>
        <w:textAlignment w:val="baseline"/>
        <w:rPr>
          <w:rFonts w:eastAsia="Times New Roman" w:cs="Segoe UI"/>
          <w:color w:val="000000"/>
          <w:lang w:eastAsia="en-US"/>
        </w:rPr>
      </w:pPr>
      <w:r w:rsidRPr="003A77C8">
        <w:rPr>
          <w:rFonts w:eastAsia="Times New Roman" w:cs="Segoe UI"/>
          <w:color w:val="000000"/>
          <w:lang w:eastAsia="en-US"/>
        </w:rPr>
        <w:t>Family Nurse Practitioner</w:t>
      </w:r>
      <w:r w:rsidR="0094054A">
        <w:rPr>
          <w:rFonts w:eastAsia="Times New Roman" w:cs="Segoe UI"/>
          <w:color w:val="000000"/>
          <w:lang w:eastAsia="en-US"/>
        </w:rPr>
        <w:t xml:space="preserve"> Certified</w:t>
      </w:r>
      <w:r w:rsidR="00864CC4">
        <w:rPr>
          <w:rFonts w:eastAsia="Times New Roman" w:cs="Segoe UI"/>
          <w:color w:val="000000"/>
          <w:lang w:eastAsia="en-US"/>
        </w:rPr>
        <w:t xml:space="preserve">, AANP </w:t>
      </w:r>
    </w:p>
    <w:p w14:paraId="14963C3C" w14:textId="55BD6B15" w:rsidR="002B5468" w:rsidRDefault="008922D2" w:rsidP="008E42D2">
      <w:pPr>
        <w:pStyle w:val="ListParagraph"/>
        <w:numPr>
          <w:ilvl w:val="0"/>
          <w:numId w:val="46"/>
        </w:numPr>
        <w:shd w:val="clear" w:color="auto" w:fill="FFFFFF"/>
        <w:spacing w:after="0"/>
        <w:textAlignment w:val="baseline"/>
        <w:rPr>
          <w:rFonts w:eastAsia="Times New Roman" w:cs="Segoe UI"/>
          <w:color w:val="000000"/>
          <w:lang w:eastAsia="en-US"/>
        </w:rPr>
      </w:pPr>
      <w:r>
        <w:rPr>
          <w:rFonts w:eastAsia="Times New Roman" w:cs="Segoe UI"/>
          <w:color w:val="000000"/>
          <w:lang w:eastAsia="en-US"/>
        </w:rPr>
        <w:t>A</w:t>
      </w:r>
      <w:r w:rsidR="00AA183F">
        <w:rPr>
          <w:rFonts w:eastAsia="Times New Roman" w:cs="Segoe UI"/>
          <w:color w:val="000000"/>
          <w:lang w:eastAsia="en-US"/>
        </w:rPr>
        <w:t>PRN</w:t>
      </w:r>
      <w:r w:rsidR="00864CC4">
        <w:rPr>
          <w:rFonts w:eastAsia="Times New Roman" w:cs="Segoe UI"/>
          <w:color w:val="000000"/>
          <w:lang w:eastAsia="en-US"/>
        </w:rPr>
        <w:t>, F</w:t>
      </w:r>
      <w:r w:rsidR="00E26004">
        <w:rPr>
          <w:rFonts w:eastAsia="Times New Roman" w:cs="Segoe UI"/>
          <w:color w:val="000000"/>
          <w:lang w:eastAsia="en-US"/>
        </w:rPr>
        <w:t>lorida</w:t>
      </w:r>
    </w:p>
    <w:p w14:paraId="19CC4AB4" w14:textId="00B63E6D" w:rsidR="00E26004" w:rsidRPr="008E42D2" w:rsidRDefault="00E26004" w:rsidP="008E42D2">
      <w:pPr>
        <w:pStyle w:val="ListParagraph"/>
        <w:numPr>
          <w:ilvl w:val="0"/>
          <w:numId w:val="46"/>
        </w:numPr>
        <w:shd w:val="clear" w:color="auto" w:fill="FFFFFF"/>
        <w:spacing w:after="0"/>
        <w:textAlignment w:val="baseline"/>
        <w:rPr>
          <w:rFonts w:eastAsia="Times New Roman" w:cs="Segoe UI"/>
          <w:color w:val="000000"/>
          <w:lang w:eastAsia="en-US"/>
        </w:rPr>
      </w:pPr>
      <w:r>
        <w:rPr>
          <w:rFonts w:eastAsia="Times New Roman" w:cs="Segoe UI"/>
          <w:color w:val="000000"/>
          <w:lang w:eastAsia="en-US"/>
        </w:rPr>
        <w:t>Certified Diabetes Care and Education Specialist, CDCES</w:t>
      </w:r>
    </w:p>
    <w:sdt>
      <w:sdtPr>
        <w:alias w:val="Education:"/>
        <w:tag w:val="Education:"/>
        <w:id w:val="-151913758"/>
        <w:placeholder>
          <w:docPart w:val="086E1BC8CA92475F879CB2FA79438788"/>
        </w:placeholder>
        <w:temporary/>
        <w:showingPlcHdr/>
        <w15:appearance w15:val="hidden"/>
      </w:sdtPr>
      <w:sdtContent>
        <w:p w14:paraId="128894FC" w14:textId="77777777" w:rsidR="00612EC3" w:rsidRDefault="00612EC3" w:rsidP="00612EC3">
          <w:pPr>
            <w:pStyle w:val="Heading1"/>
          </w:pPr>
          <w:r>
            <w:t>Education</w:t>
          </w:r>
        </w:p>
      </w:sdtContent>
    </w:sdt>
    <w:p w14:paraId="1CC8401F" w14:textId="6CE9F434" w:rsidR="00612EC3" w:rsidRDefault="00612EC3" w:rsidP="00612EC3">
      <w:pPr>
        <w:pStyle w:val="Heading2"/>
      </w:pPr>
      <w:r>
        <w:t>Master of science | 2017 | Graceland University</w:t>
      </w:r>
    </w:p>
    <w:p w14:paraId="49509E0F" w14:textId="01338D92" w:rsidR="00612EC3" w:rsidRDefault="00210D6D" w:rsidP="00612EC3">
      <w:pPr>
        <w:pStyle w:val="ListBullet"/>
        <w:numPr>
          <w:ilvl w:val="0"/>
          <w:numId w:val="0"/>
        </w:numPr>
        <w:ind w:left="216" w:hanging="216"/>
      </w:pPr>
      <w:r>
        <w:t>Family Nurse Practitioner</w:t>
      </w:r>
    </w:p>
    <w:p w14:paraId="34CC7327" w14:textId="664A6F64" w:rsidR="00612EC3" w:rsidRDefault="00612EC3" w:rsidP="00612EC3">
      <w:pPr>
        <w:pStyle w:val="Heading2"/>
      </w:pPr>
      <w:r>
        <w:t>Bachelor of Science | 2014 | Graceland University</w:t>
      </w:r>
    </w:p>
    <w:p w14:paraId="226A6082" w14:textId="77777777" w:rsidR="00612EC3" w:rsidRDefault="00612EC3" w:rsidP="00612EC3">
      <w:pPr>
        <w:pStyle w:val="ListBullet"/>
        <w:numPr>
          <w:ilvl w:val="0"/>
          <w:numId w:val="0"/>
        </w:numPr>
        <w:ind w:left="216" w:hanging="216"/>
      </w:pPr>
      <w:r>
        <w:t>Nursing</w:t>
      </w:r>
    </w:p>
    <w:p w14:paraId="66051DB0" w14:textId="50A03CF3" w:rsidR="00612EC3" w:rsidRDefault="00612EC3" w:rsidP="00612EC3">
      <w:pPr>
        <w:pStyle w:val="Heading2"/>
      </w:pPr>
      <w:r>
        <w:t>Associate of Science | 2011 | Keiser University</w:t>
      </w:r>
    </w:p>
    <w:p w14:paraId="6D50C732" w14:textId="77777777" w:rsidR="00612EC3" w:rsidRDefault="00612EC3" w:rsidP="00612EC3">
      <w:pPr>
        <w:pStyle w:val="ListBullet"/>
        <w:numPr>
          <w:ilvl w:val="0"/>
          <w:numId w:val="0"/>
        </w:numPr>
        <w:ind w:left="216" w:hanging="216"/>
      </w:pPr>
      <w:r>
        <w:t>Nursing</w:t>
      </w:r>
    </w:p>
    <w:p w14:paraId="4EF6B656" w14:textId="2E4F0627" w:rsidR="00612EC3" w:rsidRDefault="00612EC3" w:rsidP="00612EC3">
      <w:pPr>
        <w:pStyle w:val="Heading2"/>
      </w:pPr>
      <w:r>
        <w:t>Bachelor of science | 2000| Slippery Rock University</w:t>
      </w:r>
    </w:p>
    <w:p w14:paraId="69BDCDBE" w14:textId="77777777" w:rsidR="00612EC3" w:rsidRDefault="00612EC3" w:rsidP="00612EC3">
      <w:pPr>
        <w:pStyle w:val="ListBullet"/>
        <w:numPr>
          <w:ilvl w:val="0"/>
          <w:numId w:val="0"/>
        </w:numPr>
        <w:ind w:left="216" w:hanging="216"/>
      </w:pPr>
      <w:r>
        <w:t>Marketing</w:t>
      </w:r>
    </w:p>
    <w:p w14:paraId="3E6D8F7B" w14:textId="77777777" w:rsidR="00612EC3" w:rsidRPr="001B29CF" w:rsidRDefault="00612EC3" w:rsidP="00612EC3">
      <w:pPr>
        <w:pStyle w:val="ListBullet"/>
        <w:numPr>
          <w:ilvl w:val="0"/>
          <w:numId w:val="0"/>
        </w:numPr>
        <w:ind w:left="216" w:hanging="216"/>
      </w:pPr>
    </w:p>
    <w:sectPr w:rsidR="00612EC3"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1870" w14:textId="77777777" w:rsidR="009F699A" w:rsidRDefault="009F699A">
      <w:pPr>
        <w:spacing w:after="0"/>
      </w:pPr>
      <w:r>
        <w:separator/>
      </w:r>
    </w:p>
  </w:endnote>
  <w:endnote w:type="continuationSeparator" w:id="0">
    <w:p w14:paraId="4D281A03" w14:textId="77777777" w:rsidR="009F699A" w:rsidRDefault="009F6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2B5" w14:textId="4D0B62B0" w:rsidR="00D11D7E" w:rsidRDefault="00D11D7E">
    <w:pPr>
      <w:pStyle w:val="Footer"/>
    </w:pPr>
    <w:r>
      <w:t xml:space="preserve">Page </w:t>
    </w:r>
    <w:r>
      <w:fldChar w:fldCharType="begin"/>
    </w:r>
    <w:r>
      <w:instrText xml:space="preserve"> PAGE   \* MERGEFORMAT </w:instrText>
    </w:r>
    <w:r>
      <w:fldChar w:fldCharType="separate"/>
    </w:r>
    <w:r w:rsidR="004E14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6C55" w14:textId="77777777" w:rsidR="009F699A" w:rsidRDefault="009F699A">
      <w:pPr>
        <w:spacing w:after="0"/>
      </w:pPr>
      <w:r>
        <w:separator/>
      </w:r>
    </w:p>
  </w:footnote>
  <w:footnote w:type="continuationSeparator" w:id="0">
    <w:p w14:paraId="39B57062" w14:textId="77777777" w:rsidR="009F699A" w:rsidRDefault="009F69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0CBBAA"/>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07A6C0F"/>
    <w:multiLevelType w:val="hybridMultilevel"/>
    <w:tmpl w:val="8D12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7D6C59"/>
    <w:multiLevelType w:val="hybridMultilevel"/>
    <w:tmpl w:val="B3E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F6959"/>
    <w:multiLevelType w:val="hybridMultilevel"/>
    <w:tmpl w:val="834A18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0774205B"/>
    <w:multiLevelType w:val="hybridMultilevel"/>
    <w:tmpl w:val="F46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034AD0"/>
    <w:multiLevelType w:val="multilevel"/>
    <w:tmpl w:val="67B638B6"/>
    <w:lvl w:ilvl="0">
      <w:start w:val="1"/>
      <w:numFmt w:val="bullet"/>
      <w:pStyle w:val="ListBullet"/>
      <w:lvlText w:val="·"/>
      <w:lvlJc w:val="left"/>
      <w:pPr>
        <w:tabs>
          <w:tab w:val="num" w:pos="1656"/>
        </w:tabs>
        <w:ind w:left="165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6" w15:restartNumberingAfterBreak="0">
    <w:nsid w:val="0BDC32A9"/>
    <w:multiLevelType w:val="hybridMultilevel"/>
    <w:tmpl w:val="6A8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220249"/>
    <w:multiLevelType w:val="hybridMultilevel"/>
    <w:tmpl w:val="EF3676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19F04372"/>
    <w:multiLevelType w:val="hybridMultilevel"/>
    <w:tmpl w:val="5D0A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914CA1"/>
    <w:multiLevelType w:val="hybridMultilevel"/>
    <w:tmpl w:val="F3D6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F32EF"/>
    <w:multiLevelType w:val="hybridMultilevel"/>
    <w:tmpl w:val="82F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D472E9E"/>
    <w:multiLevelType w:val="hybridMultilevel"/>
    <w:tmpl w:val="CD9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C92AA4"/>
    <w:multiLevelType w:val="hybridMultilevel"/>
    <w:tmpl w:val="028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63579"/>
    <w:multiLevelType w:val="multilevel"/>
    <w:tmpl w:val="67FA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0B4821"/>
    <w:multiLevelType w:val="multilevel"/>
    <w:tmpl w:val="968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8D65E8"/>
    <w:multiLevelType w:val="hybridMultilevel"/>
    <w:tmpl w:val="743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85071"/>
    <w:multiLevelType w:val="hybridMultilevel"/>
    <w:tmpl w:val="673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14782"/>
    <w:multiLevelType w:val="hybridMultilevel"/>
    <w:tmpl w:val="0CCEB8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4E525AAF"/>
    <w:multiLevelType w:val="hybridMultilevel"/>
    <w:tmpl w:val="734E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5A51F2"/>
    <w:multiLevelType w:val="hybridMultilevel"/>
    <w:tmpl w:val="0D4C6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CC72F2"/>
    <w:multiLevelType w:val="hybridMultilevel"/>
    <w:tmpl w:val="E86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37378"/>
    <w:multiLevelType w:val="hybridMultilevel"/>
    <w:tmpl w:val="68D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E19FC"/>
    <w:multiLevelType w:val="hybridMultilevel"/>
    <w:tmpl w:val="035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34819"/>
    <w:multiLevelType w:val="hybridMultilevel"/>
    <w:tmpl w:val="5C1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55A3B"/>
    <w:multiLevelType w:val="hybridMultilevel"/>
    <w:tmpl w:val="9A9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2" w15:restartNumberingAfterBreak="0">
    <w:nsid w:val="6ECD6C48"/>
    <w:multiLevelType w:val="hybridMultilevel"/>
    <w:tmpl w:val="A01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2197683"/>
    <w:multiLevelType w:val="hybridMultilevel"/>
    <w:tmpl w:val="BE5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93F98"/>
    <w:multiLevelType w:val="hybridMultilevel"/>
    <w:tmpl w:val="E52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144024">
    <w:abstractNumId w:val="9"/>
  </w:num>
  <w:num w:numId="2" w16cid:durableId="525673676">
    <w:abstractNumId w:val="9"/>
    <w:lvlOverride w:ilvl="0">
      <w:startOverride w:val="1"/>
    </w:lvlOverride>
  </w:num>
  <w:num w:numId="3" w16cid:durableId="253247183">
    <w:abstractNumId w:val="9"/>
    <w:lvlOverride w:ilvl="0">
      <w:startOverride w:val="1"/>
    </w:lvlOverride>
  </w:num>
  <w:num w:numId="4" w16cid:durableId="1318924957">
    <w:abstractNumId w:val="9"/>
    <w:lvlOverride w:ilvl="0">
      <w:startOverride w:val="1"/>
    </w:lvlOverride>
  </w:num>
  <w:num w:numId="5" w16cid:durableId="331684618">
    <w:abstractNumId w:val="8"/>
  </w:num>
  <w:num w:numId="6" w16cid:durableId="1733961381">
    <w:abstractNumId w:val="7"/>
  </w:num>
  <w:num w:numId="7" w16cid:durableId="184641543">
    <w:abstractNumId w:val="6"/>
  </w:num>
  <w:num w:numId="8" w16cid:durableId="200166224">
    <w:abstractNumId w:val="5"/>
  </w:num>
  <w:num w:numId="9" w16cid:durableId="1925913712">
    <w:abstractNumId w:val="4"/>
  </w:num>
  <w:num w:numId="10" w16cid:durableId="1195268431">
    <w:abstractNumId w:val="3"/>
  </w:num>
  <w:num w:numId="11" w16cid:durableId="53434680">
    <w:abstractNumId w:val="2"/>
  </w:num>
  <w:num w:numId="12" w16cid:durableId="1656296228">
    <w:abstractNumId w:val="1"/>
  </w:num>
  <w:num w:numId="13" w16cid:durableId="509220323">
    <w:abstractNumId w:val="0"/>
  </w:num>
  <w:num w:numId="14" w16cid:durableId="465046015">
    <w:abstractNumId w:val="22"/>
  </w:num>
  <w:num w:numId="15" w16cid:durableId="1469474840">
    <w:abstractNumId w:val="33"/>
  </w:num>
  <w:num w:numId="16" w16cid:durableId="209537554">
    <w:abstractNumId w:val="17"/>
  </w:num>
  <w:num w:numId="17" w16cid:durableId="342558761">
    <w:abstractNumId w:val="28"/>
  </w:num>
  <w:num w:numId="18" w16cid:durableId="2053805">
    <w:abstractNumId w:val="14"/>
  </w:num>
  <w:num w:numId="19" w16cid:durableId="169177882">
    <w:abstractNumId w:val="43"/>
  </w:num>
  <w:num w:numId="20" w16cid:durableId="1225144206">
    <w:abstractNumId w:val="34"/>
  </w:num>
  <w:num w:numId="21" w16cid:durableId="1349286826">
    <w:abstractNumId w:val="15"/>
  </w:num>
  <w:num w:numId="22" w16cid:durableId="1208759672">
    <w:abstractNumId w:val="26"/>
  </w:num>
  <w:num w:numId="23" w16cid:durableId="654725672">
    <w:abstractNumId w:val="41"/>
  </w:num>
  <w:num w:numId="24" w16cid:durableId="1134710181">
    <w:abstractNumId w:val="23"/>
  </w:num>
  <w:num w:numId="25" w16cid:durableId="702439991">
    <w:abstractNumId w:val="44"/>
  </w:num>
  <w:num w:numId="26" w16cid:durableId="1537429315">
    <w:abstractNumId w:val="37"/>
  </w:num>
  <w:num w:numId="27" w16cid:durableId="2085103053">
    <w:abstractNumId w:val="18"/>
  </w:num>
  <w:num w:numId="28" w16cid:durableId="165175326">
    <w:abstractNumId w:val="12"/>
  </w:num>
  <w:num w:numId="29" w16cid:durableId="2008245250">
    <w:abstractNumId w:val="42"/>
  </w:num>
  <w:num w:numId="30" w16cid:durableId="2124840897">
    <w:abstractNumId w:val="24"/>
  </w:num>
  <w:num w:numId="31" w16cid:durableId="421532562">
    <w:abstractNumId w:val="38"/>
  </w:num>
  <w:num w:numId="32" w16cid:durableId="530386711">
    <w:abstractNumId w:val="45"/>
  </w:num>
  <w:num w:numId="33" w16cid:durableId="1912276550">
    <w:abstractNumId w:val="35"/>
  </w:num>
  <w:num w:numId="34" w16cid:durableId="1282036719">
    <w:abstractNumId w:val="31"/>
  </w:num>
  <w:num w:numId="35" w16cid:durableId="869419637">
    <w:abstractNumId w:val="19"/>
  </w:num>
  <w:num w:numId="36" w16cid:durableId="122386241">
    <w:abstractNumId w:val="40"/>
  </w:num>
  <w:num w:numId="37" w16cid:durableId="152264098">
    <w:abstractNumId w:val="11"/>
  </w:num>
  <w:num w:numId="38" w16cid:durableId="1770352256">
    <w:abstractNumId w:val="29"/>
  </w:num>
  <w:num w:numId="39" w16cid:durableId="1649555447">
    <w:abstractNumId w:val="32"/>
  </w:num>
  <w:num w:numId="40" w16cid:durableId="1273052814">
    <w:abstractNumId w:val="21"/>
  </w:num>
  <w:num w:numId="41" w16cid:durableId="779683579">
    <w:abstractNumId w:val="13"/>
  </w:num>
  <w:num w:numId="42" w16cid:durableId="587420189">
    <w:abstractNumId w:val="39"/>
  </w:num>
  <w:num w:numId="43" w16cid:durableId="1674600285">
    <w:abstractNumId w:val="10"/>
  </w:num>
  <w:num w:numId="44" w16cid:durableId="2094349466">
    <w:abstractNumId w:val="27"/>
  </w:num>
  <w:num w:numId="45" w16cid:durableId="391774220">
    <w:abstractNumId w:val="30"/>
  </w:num>
  <w:num w:numId="46" w16cid:durableId="1632050034">
    <w:abstractNumId w:val="20"/>
  </w:num>
  <w:num w:numId="47" w16cid:durableId="1742412759">
    <w:abstractNumId w:val="36"/>
  </w:num>
  <w:num w:numId="48" w16cid:durableId="1644769427">
    <w:abstractNumId w:val="16"/>
  </w:num>
  <w:num w:numId="49" w16cid:durableId="13918104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1F"/>
    <w:rsid w:val="000A4F59"/>
    <w:rsid w:val="00116624"/>
    <w:rsid w:val="00141A4C"/>
    <w:rsid w:val="00191192"/>
    <w:rsid w:val="001B29CF"/>
    <w:rsid w:val="001C3D2A"/>
    <w:rsid w:val="00210D6D"/>
    <w:rsid w:val="00270E7F"/>
    <w:rsid w:val="00280057"/>
    <w:rsid w:val="0028220F"/>
    <w:rsid w:val="0028716F"/>
    <w:rsid w:val="002A154A"/>
    <w:rsid w:val="002B5468"/>
    <w:rsid w:val="002E19AC"/>
    <w:rsid w:val="00356C14"/>
    <w:rsid w:val="003747CE"/>
    <w:rsid w:val="003819E9"/>
    <w:rsid w:val="003A77C8"/>
    <w:rsid w:val="00410CA7"/>
    <w:rsid w:val="004361F9"/>
    <w:rsid w:val="004477A7"/>
    <w:rsid w:val="00483206"/>
    <w:rsid w:val="004D37D1"/>
    <w:rsid w:val="004D6AA5"/>
    <w:rsid w:val="004D791F"/>
    <w:rsid w:val="004E1456"/>
    <w:rsid w:val="0050031D"/>
    <w:rsid w:val="00506AA8"/>
    <w:rsid w:val="00536E50"/>
    <w:rsid w:val="005A5EB7"/>
    <w:rsid w:val="00612EC3"/>
    <w:rsid w:val="0061332C"/>
    <w:rsid w:val="00617B26"/>
    <w:rsid w:val="006270A9"/>
    <w:rsid w:val="00675956"/>
    <w:rsid w:val="00681034"/>
    <w:rsid w:val="007359B8"/>
    <w:rsid w:val="00762F0A"/>
    <w:rsid w:val="00796E39"/>
    <w:rsid w:val="007A510E"/>
    <w:rsid w:val="007B3985"/>
    <w:rsid w:val="007D100E"/>
    <w:rsid w:val="007D604D"/>
    <w:rsid w:val="008123F0"/>
    <w:rsid w:val="0081503C"/>
    <w:rsid w:val="00816216"/>
    <w:rsid w:val="00835CCA"/>
    <w:rsid w:val="00864CC4"/>
    <w:rsid w:val="0087734B"/>
    <w:rsid w:val="00884392"/>
    <w:rsid w:val="008922D2"/>
    <w:rsid w:val="00895276"/>
    <w:rsid w:val="008A519C"/>
    <w:rsid w:val="008E42D2"/>
    <w:rsid w:val="00934417"/>
    <w:rsid w:val="0094054A"/>
    <w:rsid w:val="00967CC3"/>
    <w:rsid w:val="00971382"/>
    <w:rsid w:val="009759D1"/>
    <w:rsid w:val="009C4388"/>
    <w:rsid w:val="009D5933"/>
    <w:rsid w:val="009D5D78"/>
    <w:rsid w:val="009F699A"/>
    <w:rsid w:val="00A038EF"/>
    <w:rsid w:val="00AA183F"/>
    <w:rsid w:val="00B05FE6"/>
    <w:rsid w:val="00B365F3"/>
    <w:rsid w:val="00BB5C5F"/>
    <w:rsid w:val="00BD768D"/>
    <w:rsid w:val="00C32905"/>
    <w:rsid w:val="00C43EDF"/>
    <w:rsid w:val="00C44374"/>
    <w:rsid w:val="00C61F8E"/>
    <w:rsid w:val="00C6715E"/>
    <w:rsid w:val="00C94B6E"/>
    <w:rsid w:val="00CB027F"/>
    <w:rsid w:val="00CB1AE8"/>
    <w:rsid w:val="00CC287C"/>
    <w:rsid w:val="00CD4990"/>
    <w:rsid w:val="00D028FA"/>
    <w:rsid w:val="00D11D7E"/>
    <w:rsid w:val="00D340FD"/>
    <w:rsid w:val="00D353F1"/>
    <w:rsid w:val="00D54C87"/>
    <w:rsid w:val="00D6647D"/>
    <w:rsid w:val="00D665A8"/>
    <w:rsid w:val="00DE2AE7"/>
    <w:rsid w:val="00E26004"/>
    <w:rsid w:val="00E301F8"/>
    <w:rsid w:val="00E3249C"/>
    <w:rsid w:val="00E451B4"/>
    <w:rsid w:val="00E57B65"/>
    <w:rsid w:val="00E6243B"/>
    <w:rsid w:val="00E748B1"/>
    <w:rsid w:val="00E83E4B"/>
    <w:rsid w:val="00E90C4C"/>
    <w:rsid w:val="00F5778A"/>
    <w:rsid w:val="00F75A5F"/>
    <w:rsid w:val="00F75C55"/>
    <w:rsid w:val="00FC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42529"/>
  <w15:chartTrackingRefBased/>
  <w15:docId w15:val="{091E702A-674F-40AE-B470-470BBBA0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tabs>
        <w:tab w:val="clear" w:pos="1656"/>
        <w:tab w:val="num" w:pos="216"/>
      </w:tabs>
      <w:spacing w:line="288" w:lineRule="auto"/>
      <w:ind w:left="216"/>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C43EDF"/>
    <w:rPr>
      <w:color w:val="808080"/>
      <w:shd w:val="clear" w:color="auto" w:fill="E6E6E6"/>
    </w:rPr>
  </w:style>
  <w:style w:type="paragraph" w:styleId="ListParagraph">
    <w:name w:val="List Paragraph"/>
    <w:basedOn w:val="Normal"/>
    <w:uiPriority w:val="34"/>
    <w:unhideWhenUsed/>
    <w:qFormat/>
    <w:rsid w:val="009D5D78"/>
    <w:pPr>
      <w:ind w:left="720"/>
      <w:contextualSpacing/>
    </w:pPr>
  </w:style>
  <w:style w:type="character" w:customStyle="1" w:styleId="pg-2ff3">
    <w:name w:val="pg-2ff3"/>
    <w:basedOn w:val="DefaultParagraphFont"/>
    <w:rsid w:val="002B5468"/>
  </w:style>
  <w:style w:type="character" w:customStyle="1" w:styleId="a">
    <w:name w:val="_"/>
    <w:basedOn w:val="DefaultParagraphFont"/>
    <w:rsid w:val="002B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133">
      <w:bodyDiv w:val="1"/>
      <w:marLeft w:val="0"/>
      <w:marRight w:val="0"/>
      <w:marTop w:val="0"/>
      <w:marBottom w:val="0"/>
      <w:divBdr>
        <w:top w:val="none" w:sz="0" w:space="0" w:color="auto"/>
        <w:left w:val="none" w:sz="0" w:space="0" w:color="auto"/>
        <w:bottom w:val="none" w:sz="0" w:space="0" w:color="auto"/>
        <w:right w:val="none" w:sz="0" w:space="0" w:color="auto"/>
      </w:divBdr>
      <w:divsChild>
        <w:div w:id="1776822028">
          <w:marLeft w:val="0"/>
          <w:marRight w:val="0"/>
          <w:marTop w:val="0"/>
          <w:marBottom w:val="0"/>
          <w:divBdr>
            <w:top w:val="none" w:sz="0" w:space="0" w:color="auto"/>
            <w:left w:val="none" w:sz="0" w:space="0" w:color="auto"/>
            <w:bottom w:val="none" w:sz="0" w:space="0" w:color="auto"/>
            <w:right w:val="none" w:sz="0" w:space="0" w:color="auto"/>
          </w:divBdr>
          <w:divsChild>
            <w:div w:id="1553927335">
              <w:marLeft w:val="0"/>
              <w:marRight w:val="0"/>
              <w:marTop w:val="0"/>
              <w:marBottom w:val="0"/>
              <w:divBdr>
                <w:top w:val="none" w:sz="0" w:space="0" w:color="auto"/>
                <w:left w:val="none" w:sz="0" w:space="0" w:color="auto"/>
                <w:bottom w:val="none" w:sz="0" w:space="0" w:color="auto"/>
                <w:right w:val="none" w:sz="0" w:space="0" w:color="auto"/>
              </w:divBdr>
              <w:divsChild>
                <w:div w:id="2045522980">
                  <w:marLeft w:val="0"/>
                  <w:marRight w:val="0"/>
                  <w:marTop w:val="0"/>
                  <w:marBottom w:val="0"/>
                  <w:divBdr>
                    <w:top w:val="none" w:sz="0" w:space="0" w:color="auto"/>
                    <w:left w:val="none" w:sz="0" w:space="0" w:color="auto"/>
                    <w:bottom w:val="none" w:sz="0" w:space="0" w:color="auto"/>
                    <w:right w:val="none" w:sz="0" w:space="0" w:color="auto"/>
                  </w:divBdr>
                  <w:divsChild>
                    <w:div w:id="1290016813">
                      <w:marLeft w:val="0"/>
                      <w:marRight w:val="0"/>
                      <w:marTop w:val="0"/>
                      <w:marBottom w:val="0"/>
                      <w:divBdr>
                        <w:top w:val="none" w:sz="0" w:space="0" w:color="auto"/>
                        <w:left w:val="none" w:sz="0" w:space="0" w:color="auto"/>
                        <w:bottom w:val="none" w:sz="0" w:space="0" w:color="auto"/>
                        <w:right w:val="none" w:sz="0" w:space="0" w:color="auto"/>
                      </w:divBdr>
                      <w:divsChild>
                        <w:div w:id="16577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53870">
      <w:bodyDiv w:val="1"/>
      <w:marLeft w:val="0"/>
      <w:marRight w:val="0"/>
      <w:marTop w:val="0"/>
      <w:marBottom w:val="0"/>
      <w:divBdr>
        <w:top w:val="none" w:sz="0" w:space="0" w:color="auto"/>
        <w:left w:val="none" w:sz="0" w:space="0" w:color="auto"/>
        <w:bottom w:val="none" w:sz="0" w:space="0" w:color="auto"/>
        <w:right w:val="none" w:sz="0" w:space="0" w:color="auto"/>
      </w:divBdr>
      <w:divsChild>
        <w:div w:id="796531841">
          <w:marLeft w:val="0"/>
          <w:marRight w:val="0"/>
          <w:marTop w:val="0"/>
          <w:marBottom w:val="0"/>
          <w:divBdr>
            <w:top w:val="none" w:sz="0" w:space="0" w:color="auto"/>
            <w:left w:val="none" w:sz="0" w:space="0" w:color="auto"/>
            <w:bottom w:val="none" w:sz="0" w:space="0" w:color="auto"/>
            <w:right w:val="none" w:sz="0" w:space="0" w:color="auto"/>
          </w:divBdr>
          <w:divsChild>
            <w:div w:id="343170066">
              <w:marLeft w:val="0"/>
              <w:marRight w:val="0"/>
              <w:marTop w:val="0"/>
              <w:marBottom w:val="0"/>
              <w:divBdr>
                <w:top w:val="none" w:sz="0" w:space="0" w:color="auto"/>
                <w:left w:val="none" w:sz="0" w:space="0" w:color="auto"/>
                <w:bottom w:val="none" w:sz="0" w:space="0" w:color="auto"/>
                <w:right w:val="none" w:sz="0" w:space="0" w:color="auto"/>
              </w:divBdr>
              <w:divsChild>
                <w:div w:id="216867045">
                  <w:marLeft w:val="0"/>
                  <w:marRight w:val="0"/>
                  <w:marTop w:val="0"/>
                  <w:marBottom w:val="0"/>
                  <w:divBdr>
                    <w:top w:val="none" w:sz="0" w:space="0" w:color="auto"/>
                    <w:left w:val="none" w:sz="0" w:space="0" w:color="auto"/>
                    <w:bottom w:val="none" w:sz="0" w:space="0" w:color="auto"/>
                    <w:right w:val="none" w:sz="0" w:space="0" w:color="auto"/>
                  </w:divBdr>
                  <w:divsChild>
                    <w:div w:id="610285829">
                      <w:marLeft w:val="0"/>
                      <w:marRight w:val="0"/>
                      <w:marTop w:val="0"/>
                      <w:marBottom w:val="0"/>
                      <w:divBdr>
                        <w:top w:val="none" w:sz="0" w:space="0" w:color="auto"/>
                        <w:left w:val="none" w:sz="0" w:space="0" w:color="auto"/>
                        <w:bottom w:val="none" w:sz="0" w:space="0" w:color="auto"/>
                        <w:right w:val="none" w:sz="0" w:space="0" w:color="auto"/>
                      </w:divBdr>
                      <w:divsChild>
                        <w:div w:id="1471904334">
                          <w:marLeft w:val="0"/>
                          <w:marRight w:val="0"/>
                          <w:marTop w:val="0"/>
                          <w:marBottom w:val="0"/>
                          <w:divBdr>
                            <w:top w:val="none" w:sz="0" w:space="0" w:color="auto"/>
                            <w:left w:val="none" w:sz="0" w:space="0" w:color="auto"/>
                            <w:bottom w:val="none" w:sz="0" w:space="0" w:color="auto"/>
                            <w:right w:val="none" w:sz="0" w:space="0" w:color="auto"/>
                          </w:divBdr>
                          <w:divsChild>
                            <w:div w:id="483399407">
                              <w:marLeft w:val="0"/>
                              <w:marRight w:val="0"/>
                              <w:marTop w:val="0"/>
                              <w:marBottom w:val="0"/>
                              <w:divBdr>
                                <w:top w:val="none" w:sz="0" w:space="0" w:color="auto"/>
                                <w:left w:val="none" w:sz="0" w:space="0" w:color="auto"/>
                                <w:bottom w:val="single" w:sz="18" w:space="0" w:color="E4E4E4"/>
                                <w:right w:val="none" w:sz="0" w:space="0" w:color="auto"/>
                              </w:divBdr>
                              <w:divsChild>
                                <w:div w:id="823006420">
                                  <w:marLeft w:val="0"/>
                                  <w:marRight w:val="0"/>
                                  <w:marTop w:val="0"/>
                                  <w:marBottom w:val="0"/>
                                  <w:divBdr>
                                    <w:top w:val="none" w:sz="0" w:space="0" w:color="auto"/>
                                    <w:left w:val="none" w:sz="0" w:space="0" w:color="auto"/>
                                    <w:bottom w:val="none" w:sz="0" w:space="0" w:color="auto"/>
                                    <w:right w:val="none" w:sz="0" w:space="0" w:color="auto"/>
                                  </w:divBdr>
                                  <w:divsChild>
                                    <w:div w:id="642855173">
                                      <w:marLeft w:val="0"/>
                                      <w:marRight w:val="0"/>
                                      <w:marTop w:val="0"/>
                                      <w:marBottom w:val="0"/>
                                      <w:divBdr>
                                        <w:top w:val="none" w:sz="0" w:space="0" w:color="auto"/>
                                        <w:left w:val="none" w:sz="0" w:space="0" w:color="auto"/>
                                        <w:bottom w:val="none" w:sz="0" w:space="0" w:color="auto"/>
                                        <w:right w:val="none" w:sz="0" w:space="0" w:color="auto"/>
                                      </w:divBdr>
                                      <w:divsChild>
                                        <w:div w:id="1104768716">
                                          <w:marLeft w:val="0"/>
                                          <w:marRight w:val="0"/>
                                          <w:marTop w:val="0"/>
                                          <w:marBottom w:val="0"/>
                                          <w:divBdr>
                                            <w:top w:val="none" w:sz="0" w:space="0" w:color="auto"/>
                                            <w:left w:val="none" w:sz="0" w:space="0" w:color="auto"/>
                                            <w:bottom w:val="none" w:sz="0" w:space="0" w:color="auto"/>
                                            <w:right w:val="none" w:sz="0" w:space="0" w:color="auto"/>
                                          </w:divBdr>
                                          <w:divsChild>
                                            <w:div w:id="254899582">
                                              <w:marLeft w:val="0"/>
                                              <w:marRight w:val="0"/>
                                              <w:marTop w:val="0"/>
                                              <w:marBottom w:val="0"/>
                                              <w:divBdr>
                                                <w:top w:val="none" w:sz="0" w:space="0" w:color="auto"/>
                                                <w:left w:val="none" w:sz="0" w:space="0" w:color="auto"/>
                                                <w:bottom w:val="none" w:sz="0" w:space="0" w:color="auto"/>
                                                <w:right w:val="none" w:sz="0" w:space="0" w:color="auto"/>
                                              </w:divBdr>
                                            </w:div>
                                            <w:div w:id="233397149">
                                              <w:marLeft w:val="0"/>
                                              <w:marRight w:val="0"/>
                                              <w:marTop w:val="0"/>
                                              <w:marBottom w:val="0"/>
                                              <w:divBdr>
                                                <w:top w:val="none" w:sz="0" w:space="0" w:color="auto"/>
                                                <w:left w:val="none" w:sz="0" w:space="0" w:color="auto"/>
                                                <w:bottom w:val="none" w:sz="0" w:space="0" w:color="auto"/>
                                                <w:right w:val="none" w:sz="0" w:space="0" w:color="auto"/>
                                              </w:divBdr>
                                            </w:div>
                                            <w:div w:id="848057148">
                                              <w:marLeft w:val="0"/>
                                              <w:marRight w:val="0"/>
                                              <w:marTop w:val="0"/>
                                              <w:marBottom w:val="0"/>
                                              <w:divBdr>
                                                <w:top w:val="none" w:sz="0" w:space="0" w:color="auto"/>
                                                <w:left w:val="none" w:sz="0" w:space="0" w:color="auto"/>
                                                <w:bottom w:val="none" w:sz="0" w:space="0" w:color="auto"/>
                                                <w:right w:val="none" w:sz="0" w:space="0" w:color="auto"/>
                                              </w:divBdr>
                                            </w:div>
                                            <w:div w:id="1293974805">
                                              <w:marLeft w:val="0"/>
                                              <w:marRight w:val="0"/>
                                              <w:marTop w:val="0"/>
                                              <w:marBottom w:val="0"/>
                                              <w:divBdr>
                                                <w:top w:val="none" w:sz="0" w:space="0" w:color="auto"/>
                                                <w:left w:val="none" w:sz="0" w:space="0" w:color="auto"/>
                                                <w:bottom w:val="none" w:sz="0" w:space="0" w:color="auto"/>
                                                <w:right w:val="none" w:sz="0" w:space="0" w:color="auto"/>
                                              </w:divBdr>
                                            </w:div>
                                            <w:div w:id="10253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E1BC8CA92475F879CB2FA79438788"/>
        <w:category>
          <w:name w:val="General"/>
          <w:gallery w:val="placeholder"/>
        </w:category>
        <w:types>
          <w:type w:val="bbPlcHdr"/>
        </w:types>
        <w:behaviors>
          <w:behavior w:val="content"/>
        </w:behaviors>
        <w:guid w:val="{00528A88-304D-4445-B3B3-8A97AB6418E2}"/>
      </w:docPartPr>
      <w:docPartBody>
        <w:p w:rsidR="00FE7979" w:rsidRDefault="00DC41FE" w:rsidP="00DC41FE">
          <w:pPr>
            <w:pStyle w:val="086E1BC8CA92475F879CB2FA79438788"/>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FE"/>
    <w:rsid w:val="00003E3E"/>
    <w:rsid w:val="00094738"/>
    <w:rsid w:val="0033523D"/>
    <w:rsid w:val="004667A4"/>
    <w:rsid w:val="007A555A"/>
    <w:rsid w:val="007B1FDD"/>
    <w:rsid w:val="007C7A21"/>
    <w:rsid w:val="008270C5"/>
    <w:rsid w:val="00964377"/>
    <w:rsid w:val="00CD4C90"/>
    <w:rsid w:val="00D374D6"/>
    <w:rsid w:val="00DC41FE"/>
    <w:rsid w:val="00EB1D4E"/>
    <w:rsid w:val="00F148C0"/>
    <w:rsid w:val="00F30BDB"/>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6E1BC8CA92475F879CB2FA79438788">
    <w:name w:val="086E1BC8CA92475F879CB2FA79438788"/>
    <w:rsid w:val="00DC4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9C76-6BD6-425B-BBCE-F5237145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danaustin@cignetcard.com</cp:lastModifiedBy>
  <cp:revision>2</cp:revision>
  <cp:lastPrinted>2018-04-19T19:32:00Z</cp:lastPrinted>
  <dcterms:created xsi:type="dcterms:W3CDTF">2023-12-05T01:48:00Z</dcterms:created>
  <dcterms:modified xsi:type="dcterms:W3CDTF">2023-12-05T01:48:00Z</dcterms:modified>
  <cp:version/>
</cp:coreProperties>
</file>